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3BCB" w14:textId="77777777" w:rsidR="00C4700C" w:rsidRDefault="00C4700C" w:rsidP="0031451A">
      <w:pPr>
        <w:spacing w:after="0" w:line="240" w:lineRule="auto"/>
        <w:jc w:val="center"/>
        <w:rPr>
          <w:rFonts w:ascii="Cinzel" w:hAnsi="Cinzel"/>
          <w:sz w:val="36"/>
          <w:szCs w:val="36"/>
        </w:rPr>
      </w:pPr>
    </w:p>
    <w:p w14:paraId="34A32391" w14:textId="5CDDD9E3" w:rsidR="00CE7B3A" w:rsidRDefault="00FC4CF7" w:rsidP="0031451A">
      <w:pPr>
        <w:spacing w:after="0" w:line="240" w:lineRule="auto"/>
        <w:jc w:val="center"/>
        <w:rPr>
          <w:rFonts w:ascii="Cinzel" w:hAnsi="Cinzel"/>
          <w:sz w:val="36"/>
          <w:szCs w:val="36"/>
        </w:rPr>
      </w:pPr>
      <w:r>
        <w:rPr>
          <w:rFonts w:ascii="Cinzel" w:hAnsi="Cinzel"/>
          <w:sz w:val="36"/>
          <w:szCs w:val="36"/>
        </w:rPr>
        <w:t xml:space="preserve">Martedì </w:t>
      </w:r>
      <w:r w:rsidR="00C4700C">
        <w:rPr>
          <w:rFonts w:ascii="Cinzel" w:hAnsi="Cinzel"/>
          <w:sz w:val="36"/>
          <w:szCs w:val="36"/>
        </w:rPr>
        <w:t>02 aprile</w:t>
      </w:r>
      <w:r w:rsidR="003C76FA">
        <w:rPr>
          <w:rFonts w:ascii="Cinzel" w:hAnsi="Cinzel"/>
          <w:sz w:val="36"/>
          <w:szCs w:val="36"/>
        </w:rPr>
        <w:t xml:space="preserve"> 202</w:t>
      </w:r>
      <w:r w:rsidR="00886B41">
        <w:rPr>
          <w:rFonts w:ascii="Cinzel" w:hAnsi="Cinzel"/>
          <w:sz w:val="36"/>
          <w:szCs w:val="36"/>
        </w:rPr>
        <w:t>4</w:t>
      </w:r>
      <w:r w:rsidR="003C76FA">
        <w:rPr>
          <w:rFonts w:ascii="Cinzel" w:hAnsi="Cinzel"/>
          <w:sz w:val="36"/>
          <w:szCs w:val="36"/>
        </w:rPr>
        <w:t xml:space="preserve"> </w:t>
      </w:r>
    </w:p>
    <w:p w14:paraId="61495E4F" w14:textId="77777777" w:rsidR="00C4700C" w:rsidRPr="00D410FD" w:rsidRDefault="00C4700C" w:rsidP="0031451A">
      <w:pPr>
        <w:spacing w:after="0" w:line="240" w:lineRule="auto"/>
        <w:jc w:val="center"/>
        <w:rPr>
          <w:rFonts w:ascii="Cinzel" w:hAnsi="Cinzel"/>
          <w:sz w:val="36"/>
          <w:szCs w:val="36"/>
        </w:rPr>
      </w:pPr>
    </w:p>
    <w:p w14:paraId="719852EE" w14:textId="3468FAD9" w:rsidR="00396AAF" w:rsidRPr="00D410FD" w:rsidRDefault="001A156C" w:rsidP="0031451A">
      <w:pPr>
        <w:spacing w:after="0" w:line="240" w:lineRule="auto"/>
        <w:jc w:val="center"/>
        <w:rPr>
          <w:rFonts w:ascii="Cinzel Bold" w:hAnsi="Cinzel Bold"/>
          <w:b/>
          <w:smallCaps/>
          <w:sz w:val="50"/>
          <w:szCs w:val="24"/>
        </w:rPr>
      </w:pPr>
      <w:r w:rsidRPr="00D410FD">
        <w:rPr>
          <w:rFonts w:ascii="Cinzel Bold" w:hAnsi="Cinzel Bold"/>
          <w:b/>
          <w:smallCaps/>
          <w:sz w:val="50"/>
          <w:szCs w:val="24"/>
        </w:rPr>
        <w:t xml:space="preserve">Convegno diocesano dei </w:t>
      </w:r>
      <w:r w:rsidR="00FC4CF7">
        <w:rPr>
          <w:rFonts w:ascii="Cinzel Bold" w:hAnsi="Cinzel Bold"/>
          <w:b/>
          <w:smallCaps/>
          <w:sz w:val="50"/>
          <w:szCs w:val="24"/>
        </w:rPr>
        <w:t>ministranti</w:t>
      </w:r>
    </w:p>
    <w:p w14:paraId="3670A1A0" w14:textId="77777777" w:rsidR="00C4700C" w:rsidRDefault="00C4700C" w:rsidP="0031451A">
      <w:pPr>
        <w:spacing w:after="120" w:line="240" w:lineRule="auto"/>
        <w:jc w:val="center"/>
        <w:rPr>
          <w:rFonts w:ascii="Cinzel" w:hAnsi="Cinzel"/>
          <w:sz w:val="36"/>
          <w:szCs w:val="36"/>
        </w:rPr>
      </w:pPr>
    </w:p>
    <w:p w14:paraId="7BB26BD2" w14:textId="3BB8AA78" w:rsidR="001B386C" w:rsidRDefault="001A156C" w:rsidP="0031451A">
      <w:pPr>
        <w:spacing w:after="120" w:line="240" w:lineRule="auto"/>
        <w:jc w:val="center"/>
        <w:rPr>
          <w:rFonts w:ascii="Cinzel" w:hAnsi="Cinzel"/>
          <w:sz w:val="24"/>
          <w:szCs w:val="24"/>
        </w:rPr>
      </w:pPr>
      <w:r w:rsidRPr="00D410FD">
        <w:rPr>
          <w:rFonts w:ascii="Cinzel" w:hAnsi="Cinzel"/>
          <w:sz w:val="36"/>
          <w:szCs w:val="36"/>
        </w:rPr>
        <w:t xml:space="preserve">Modulo di </w:t>
      </w:r>
      <w:r w:rsidR="00C64251" w:rsidRPr="00D410FD">
        <w:rPr>
          <w:rFonts w:ascii="Cinzel" w:hAnsi="Cinzel"/>
          <w:sz w:val="36"/>
          <w:szCs w:val="36"/>
        </w:rPr>
        <w:t>iscrizione</w:t>
      </w:r>
    </w:p>
    <w:p w14:paraId="06DF3EC5" w14:textId="77777777" w:rsidR="00792D55" w:rsidRPr="001B386C" w:rsidRDefault="00792D55" w:rsidP="0031451A">
      <w:pPr>
        <w:spacing w:after="120" w:line="240" w:lineRule="auto"/>
        <w:jc w:val="center"/>
        <w:rPr>
          <w:rFonts w:ascii="Cinzel" w:hAnsi="Cinzel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8409"/>
      </w:tblGrid>
      <w:tr w:rsidR="00214746" w:rsidRPr="001B386C" w14:paraId="3508A4C2" w14:textId="77777777" w:rsidTr="00D410FD">
        <w:trPr>
          <w:trHeight w:val="354"/>
        </w:trPr>
        <w:tc>
          <w:tcPr>
            <w:tcW w:w="5000" w:type="pct"/>
            <w:gridSpan w:val="2"/>
            <w:shd w:val="clear" w:color="auto" w:fill="FFFF66"/>
          </w:tcPr>
          <w:p w14:paraId="3D77B933" w14:textId="206F7693" w:rsidR="00214746" w:rsidRPr="001B386C" w:rsidRDefault="00FC4CF7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GRUPPO</w:t>
            </w:r>
          </w:p>
        </w:tc>
      </w:tr>
      <w:tr w:rsidR="00214746" w:rsidRPr="001B386C" w14:paraId="66D314E5" w14:textId="77777777" w:rsidTr="00FC4CF7">
        <w:trPr>
          <w:trHeight w:val="397"/>
        </w:trPr>
        <w:tc>
          <w:tcPr>
            <w:tcW w:w="833" w:type="pct"/>
            <w:vAlign w:val="center"/>
          </w:tcPr>
          <w:p w14:paraId="27A5680A" w14:textId="306CA4F1"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 xml:space="preserve">Nome </w:t>
            </w:r>
            <w:r w:rsidR="00FC4CF7">
              <w:rPr>
                <w:sz w:val="24"/>
                <w:szCs w:val="24"/>
              </w:rPr>
              <w:t>gruppo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480766836"/>
            <w:placeholder>
              <w:docPart w:val="F18BA6C583914D9995A61245AEEB6AB1"/>
            </w:placeholder>
            <w:showingPlcHdr/>
            <w:text/>
          </w:sdtPr>
          <w:sdtContent>
            <w:tc>
              <w:tcPr>
                <w:tcW w:w="4167" w:type="pct"/>
                <w:vAlign w:val="center"/>
              </w:tcPr>
              <w:p w14:paraId="0F951F01" w14:textId="6E40EE53" w:rsidR="00214746" w:rsidRPr="001B386C" w:rsidRDefault="003217CD" w:rsidP="001B386C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B386C" w:rsidRPr="001B386C" w14:paraId="42708E4E" w14:textId="77777777" w:rsidTr="00FC4CF7">
        <w:trPr>
          <w:trHeight w:val="397"/>
        </w:trPr>
        <w:tc>
          <w:tcPr>
            <w:tcW w:w="833" w:type="pct"/>
            <w:vAlign w:val="center"/>
          </w:tcPr>
          <w:p w14:paraId="4AD5837C" w14:textId="759A2458"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Comunità</w:t>
            </w:r>
          </w:p>
        </w:tc>
        <w:sdt>
          <w:sdtPr>
            <w:rPr>
              <w:sz w:val="24"/>
              <w:szCs w:val="24"/>
            </w:rPr>
            <w:id w:val="968557791"/>
            <w:placeholder>
              <w:docPart w:val="65B5B54D68A640788010C5EE40A3633D"/>
            </w:placeholder>
            <w:showingPlcHdr/>
            <w:text/>
          </w:sdtPr>
          <w:sdtContent>
            <w:tc>
              <w:tcPr>
                <w:tcW w:w="4167" w:type="pct"/>
                <w:vAlign w:val="center"/>
              </w:tcPr>
              <w:p w14:paraId="7C221445" w14:textId="07DD542C" w:rsidR="001B386C" w:rsidRPr="001B386C" w:rsidRDefault="003217CD" w:rsidP="001B386C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6B8D2735" w14:textId="77777777" w:rsidR="00214746" w:rsidRDefault="00214746" w:rsidP="001A156C">
      <w:pPr>
        <w:spacing w:after="0"/>
        <w:rPr>
          <w:sz w:val="24"/>
          <w:szCs w:val="24"/>
        </w:rPr>
      </w:pPr>
    </w:p>
    <w:p w14:paraId="212602D5" w14:textId="77777777" w:rsidR="001B386C" w:rsidRDefault="001B386C" w:rsidP="001A156C">
      <w:pPr>
        <w:spacing w:after="0"/>
        <w:rPr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525"/>
        <w:gridCol w:w="2801"/>
        <w:gridCol w:w="2662"/>
      </w:tblGrid>
      <w:tr w:rsidR="00214746" w:rsidRPr="001B386C" w14:paraId="31FFAF01" w14:textId="77777777" w:rsidTr="00D410FD">
        <w:tc>
          <w:tcPr>
            <w:tcW w:w="5000" w:type="pct"/>
            <w:gridSpan w:val="4"/>
            <w:shd w:val="clear" w:color="auto" w:fill="FFFF66"/>
          </w:tcPr>
          <w:p w14:paraId="26E1953E" w14:textId="77777777" w:rsidR="003217CD" w:rsidRDefault="00214746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B386C">
              <w:rPr>
                <w:b/>
                <w:sz w:val="24"/>
                <w:szCs w:val="24"/>
                <w:u w:val="single"/>
              </w:rPr>
              <w:t>RECAPITI</w:t>
            </w:r>
            <w:r w:rsidR="00C4700C">
              <w:rPr>
                <w:b/>
                <w:sz w:val="24"/>
                <w:szCs w:val="24"/>
                <w:u w:val="single"/>
              </w:rPr>
              <w:t xml:space="preserve"> RESPONSABILI</w:t>
            </w:r>
            <w:r w:rsidR="003217CD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563D792" w14:textId="77777777" w:rsidR="003217CD" w:rsidRDefault="003217CD" w:rsidP="001A156C">
            <w:pPr>
              <w:spacing w:after="0"/>
              <w:rPr>
                <w:bCs/>
                <w:sz w:val="20"/>
                <w:szCs w:val="20"/>
              </w:rPr>
            </w:pPr>
          </w:p>
          <w:p w14:paraId="4A47727B" w14:textId="37272FDC" w:rsidR="00214746" w:rsidRPr="001B386C" w:rsidRDefault="003217CD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217CD">
              <w:rPr>
                <w:bCs/>
                <w:sz w:val="20"/>
                <w:szCs w:val="20"/>
              </w:rPr>
              <w:t>(indicare il sacerdote e anche un altro nominativo di giovane o adulto disponibile a ricevere le informazioni circa la pastorale dei ministranti)</w:t>
            </w:r>
          </w:p>
        </w:tc>
      </w:tr>
      <w:tr w:rsidR="00214746" w:rsidRPr="001B386C" w14:paraId="3F216DD4" w14:textId="77777777" w:rsidTr="00792D55">
        <w:trPr>
          <w:trHeight w:val="397"/>
        </w:trPr>
        <w:tc>
          <w:tcPr>
            <w:tcW w:w="877" w:type="pct"/>
            <w:vMerge w:val="restart"/>
          </w:tcPr>
          <w:p w14:paraId="38E9766E" w14:textId="6D30F1CF" w:rsidR="00214746" w:rsidRPr="001B386C" w:rsidRDefault="00C4700C" w:rsidP="00214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PARROCO O VICARIO</w:t>
            </w:r>
          </w:p>
        </w:tc>
        <w:tc>
          <w:tcPr>
            <w:tcW w:w="1306" w:type="pct"/>
            <w:vAlign w:val="center"/>
          </w:tcPr>
          <w:p w14:paraId="6F713539" w14:textId="77777777"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 xml:space="preserve">Cognome e </w:t>
            </w:r>
            <w:r w:rsidR="001A156C" w:rsidRPr="001B386C">
              <w:rPr>
                <w:sz w:val="24"/>
                <w:szCs w:val="24"/>
              </w:rPr>
              <w:t>n</w:t>
            </w:r>
            <w:r w:rsidRPr="001B386C">
              <w:rPr>
                <w:sz w:val="24"/>
                <w:szCs w:val="24"/>
              </w:rPr>
              <w:t>ome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329792167"/>
            <w:placeholder>
              <w:docPart w:val="113158795D564857975E764398226ED2"/>
            </w:placeholder>
            <w:showingPlcHdr/>
            <w:text/>
          </w:sdtPr>
          <w:sdtContent>
            <w:tc>
              <w:tcPr>
                <w:tcW w:w="2817" w:type="pct"/>
                <w:gridSpan w:val="2"/>
                <w:vAlign w:val="center"/>
              </w:tcPr>
              <w:p w14:paraId="6513AEAF" w14:textId="77777777" w:rsidR="00214746" w:rsidRPr="001B386C" w:rsidRDefault="001B386C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214746" w:rsidRPr="001B386C" w14:paraId="04FF04DC" w14:textId="77777777" w:rsidTr="00792D55">
        <w:trPr>
          <w:trHeight w:val="397"/>
        </w:trPr>
        <w:tc>
          <w:tcPr>
            <w:tcW w:w="877" w:type="pct"/>
            <w:vMerge/>
          </w:tcPr>
          <w:p w14:paraId="007F3A55" w14:textId="77777777" w:rsidR="00214746" w:rsidRPr="001B386C" w:rsidRDefault="00214746" w:rsidP="00214746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Align w:val="center"/>
          </w:tcPr>
          <w:p w14:paraId="2BED79F7" w14:textId="77777777"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Recapiti telefonici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060597000"/>
            <w:placeholder>
              <w:docPart w:val="8F1EFDE15406437687BCEE9A63BADC2F"/>
            </w:placeholder>
            <w:showingPlcHdr/>
            <w:text/>
          </w:sdtPr>
          <w:sdtContent>
            <w:tc>
              <w:tcPr>
                <w:tcW w:w="1443" w:type="pct"/>
                <w:vAlign w:val="center"/>
              </w:tcPr>
              <w:p w14:paraId="506CBD37" w14:textId="77777777" w:rsidR="00214746" w:rsidRPr="001B386C" w:rsidRDefault="00792D55" w:rsidP="00792D55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227816701"/>
            <w:placeholder>
              <w:docPart w:val="10C17F9B84A541ADA2453DBE6ACAAD4F"/>
            </w:placeholder>
            <w:showingPlcHdr/>
            <w:text/>
          </w:sdtPr>
          <w:sdtContent>
            <w:tc>
              <w:tcPr>
                <w:tcW w:w="1374" w:type="pct"/>
                <w:vAlign w:val="center"/>
              </w:tcPr>
              <w:p w14:paraId="76A3CD11" w14:textId="77777777" w:rsidR="00214746" w:rsidRPr="001B386C" w:rsidRDefault="00792D55" w:rsidP="00792D55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14746" w:rsidRPr="001B386C" w14:paraId="15EBD662" w14:textId="77777777" w:rsidTr="00792D55">
        <w:trPr>
          <w:trHeight w:val="397"/>
        </w:trPr>
        <w:tc>
          <w:tcPr>
            <w:tcW w:w="877" w:type="pct"/>
            <w:vMerge/>
            <w:tcBorders>
              <w:bottom w:val="single" w:sz="8" w:space="0" w:color="auto"/>
            </w:tcBorders>
          </w:tcPr>
          <w:p w14:paraId="466A0CD1" w14:textId="77777777" w:rsidR="00214746" w:rsidRPr="001B386C" w:rsidRDefault="00214746" w:rsidP="00214746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tcBorders>
              <w:bottom w:val="single" w:sz="8" w:space="0" w:color="auto"/>
            </w:tcBorders>
            <w:vAlign w:val="center"/>
          </w:tcPr>
          <w:p w14:paraId="6D7A7DCC" w14:textId="77777777" w:rsidR="00214746" w:rsidRPr="001B386C" w:rsidRDefault="001A156C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 xml:space="preserve">E-mail </w:t>
            </w:r>
            <w:r w:rsidR="00214746" w:rsidRPr="001B386C">
              <w:rPr>
                <w:i/>
                <w:sz w:val="24"/>
                <w:szCs w:val="24"/>
              </w:rPr>
              <w:t>(obbligatorio)</w:t>
            </w:r>
            <w:r w:rsidR="001D1B03" w:rsidRPr="001B386C">
              <w:rPr>
                <w:i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52088747"/>
            <w:placeholder>
              <w:docPart w:val="DefaultPlaceholder_1082065158"/>
            </w:placeholder>
          </w:sdtPr>
          <w:sdtContent>
            <w:sdt>
              <w:sdtPr>
                <w:rPr>
                  <w:sz w:val="24"/>
                  <w:szCs w:val="24"/>
                </w:rPr>
                <w:id w:val="-180438355"/>
                <w:placeholder>
                  <w:docPart w:val="E88867932AA14DCEABC39EA4CA868083"/>
                </w:placeholder>
                <w:showingPlcHdr/>
                <w:text/>
              </w:sdtPr>
              <w:sdtContent>
                <w:tc>
                  <w:tcPr>
                    <w:tcW w:w="2817" w:type="pct"/>
                    <w:gridSpan w:val="2"/>
                    <w:tcBorders>
                      <w:bottom w:val="single" w:sz="8" w:space="0" w:color="auto"/>
                    </w:tcBorders>
                    <w:vAlign w:val="center"/>
                  </w:tcPr>
                  <w:p w14:paraId="0F38ED14" w14:textId="77777777" w:rsidR="00214746" w:rsidRPr="001B386C" w:rsidRDefault="001B386C" w:rsidP="00F26588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1B386C">
                      <w:rPr>
                        <w:rStyle w:val="Testosegnaposto"/>
                        <w:sz w:val="24"/>
                        <w:szCs w:val="24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214746" w:rsidRPr="001B386C" w14:paraId="38C68D37" w14:textId="77777777" w:rsidTr="00792D55">
        <w:trPr>
          <w:trHeight w:val="397"/>
        </w:trPr>
        <w:tc>
          <w:tcPr>
            <w:tcW w:w="877" w:type="pct"/>
            <w:vMerge w:val="restart"/>
            <w:tcBorders>
              <w:top w:val="single" w:sz="8" w:space="0" w:color="auto"/>
            </w:tcBorders>
          </w:tcPr>
          <w:p w14:paraId="138C3756" w14:textId="3649C649" w:rsidR="00214746" w:rsidRPr="001B386C" w:rsidRDefault="00C4700C" w:rsidP="002147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RESPONSABILE </w:t>
            </w:r>
            <w:r w:rsidR="003217CD">
              <w:rPr>
                <w:b/>
                <w:sz w:val="24"/>
                <w:szCs w:val="24"/>
              </w:rPr>
              <w:t xml:space="preserve">LAICO </w:t>
            </w:r>
            <w:r>
              <w:rPr>
                <w:b/>
                <w:sz w:val="24"/>
                <w:szCs w:val="24"/>
              </w:rPr>
              <w:t>O ANIMATORE GRUPPO</w:t>
            </w:r>
          </w:p>
        </w:tc>
        <w:tc>
          <w:tcPr>
            <w:tcW w:w="1306" w:type="pct"/>
            <w:tcBorders>
              <w:top w:val="single" w:sz="8" w:space="0" w:color="auto"/>
            </w:tcBorders>
            <w:vAlign w:val="center"/>
          </w:tcPr>
          <w:p w14:paraId="05338788" w14:textId="1AD272E0" w:rsidR="00214746" w:rsidRPr="001B386C" w:rsidRDefault="00C4700C" w:rsidP="001D1B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nome:</w:t>
            </w:r>
          </w:p>
        </w:tc>
        <w:sdt>
          <w:sdtPr>
            <w:rPr>
              <w:color w:val="808080"/>
              <w:sz w:val="24"/>
              <w:szCs w:val="24"/>
            </w:rPr>
            <w:id w:val="24846541"/>
            <w:placeholder>
              <w:docPart w:val="DefaultPlaceholder_1082065158"/>
            </w:placeholder>
            <w:text/>
          </w:sdtPr>
          <w:sdtContent>
            <w:tc>
              <w:tcPr>
                <w:tcW w:w="2817" w:type="pct"/>
                <w:gridSpan w:val="2"/>
                <w:tcBorders>
                  <w:top w:val="single" w:sz="8" w:space="0" w:color="auto"/>
                </w:tcBorders>
                <w:vAlign w:val="center"/>
              </w:tcPr>
              <w:p w14:paraId="24E3231B" w14:textId="77777777" w:rsidR="00214746" w:rsidRPr="001B386C" w:rsidRDefault="001B386C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color w:val="808080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214746" w:rsidRPr="001B386C" w14:paraId="24D4CBB3" w14:textId="77777777" w:rsidTr="00792D55">
        <w:trPr>
          <w:trHeight w:val="397"/>
        </w:trPr>
        <w:tc>
          <w:tcPr>
            <w:tcW w:w="877" w:type="pct"/>
            <w:vMerge/>
          </w:tcPr>
          <w:p w14:paraId="3424389E" w14:textId="77777777" w:rsidR="00214746" w:rsidRPr="001B386C" w:rsidRDefault="00214746" w:rsidP="00214746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Align w:val="center"/>
          </w:tcPr>
          <w:p w14:paraId="6C9CE3BB" w14:textId="77777777"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Recapiti telefonici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color w:val="808080"/>
              <w:sz w:val="24"/>
              <w:szCs w:val="24"/>
            </w:rPr>
            <w:id w:val="-115745902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443" w:type="pct"/>
                <w:vAlign w:val="center"/>
              </w:tcPr>
              <w:p w14:paraId="59D97112" w14:textId="77777777" w:rsidR="00214746" w:rsidRPr="001B386C" w:rsidRDefault="001B386C" w:rsidP="001B386C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71067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374" w:type="pct"/>
                <w:vAlign w:val="center"/>
              </w:tcPr>
              <w:p w14:paraId="05D3AE5D" w14:textId="77777777" w:rsidR="00214746" w:rsidRPr="001B386C" w:rsidRDefault="00F26588" w:rsidP="00B60A5E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A156C" w:rsidRPr="001B386C" w14:paraId="37AB5D9C" w14:textId="77777777" w:rsidTr="00792D55">
        <w:trPr>
          <w:trHeight w:val="397"/>
        </w:trPr>
        <w:tc>
          <w:tcPr>
            <w:tcW w:w="877" w:type="pct"/>
            <w:vMerge/>
          </w:tcPr>
          <w:p w14:paraId="1297686C" w14:textId="77777777" w:rsidR="001A156C" w:rsidRPr="001B386C" w:rsidRDefault="001A156C" w:rsidP="00214746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Align w:val="center"/>
          </w:tcPr>
          <w:p w14:paraId="558DBB45" w14:textId="77777777" w:rsidR="001A156C" w:rsidRPr="001B386C" w:rsidRDefault="001A156C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 xml:space="preserve">E-mail </w:t>
            </w:r>
            <w:r w:rsidRPr="001B386C">
              <w:rPr>
                <w:i/>
                <w:sz w:val="24"/>
                <w:szCs w:val="24"/>
              </w:rPr>
              <w:t>(obbligatorio)</w:t>
            </w:r>
            <w:r w:rsidR="001D1B03" w:rsidRPr="001B386C">
              <w:rPr>
                <w:i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862964781"/>
            <w:placeholder>
              <w:docPart w:val="DefaultPlaceholder_1082065158"/>
            </w:placeholder>
          </w:sdtPr>
          <w:sdtContent>
            <w:sdt>
              <w:sdtPr>
                <w:rPr>
                  <w:sz w:val="24"/>
                  <w:szCs w:val="24"/>
                </w:rPr>
                <w:id w:val="-1978600047"/>
                <w:placeholder>
                  <w:docPart w:val="53114ACBA2A647FFA3B843A0E6D4CF2C"/>
                </w:placeholder>
                <w:showingPlcHdr/>
                <w:text/>
              </w:sdtPr>
              <w:sdtContent>
                <w:tc>
                  <w:tcPr>
                    <w:tcW w:w="2817" w:type="pct"/>
                    <w:gridSpan w:val="2"/>
                    <w:vAlign w:val="center"/>
                  </w:tcPr>
                  <w:p w14:paraId="39561D35" w14:textId="77777777" w:rsidR="001A156C" w:rsidRPr="001B386C" w:rsidRDefault="001B386C" w:rsidP="00F26588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1B386C">
                      <w:rPr>
                        <w:rStyle w:val="Testosegnaposto"/>
                        <w:sz w:val="24"/>
                        <w:szCs w:val="24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</w:tbl>
    <w:p w14:paraId="4432FDF7" w14:textId="77777777" w:rsidR="00214746" w:rsidRDefault="00214746" w:rsidP="001A156C">
      <w:pPr>
        <w:spacing w:after="0"/>
        <w:rPr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297"/>
        <w:gridCol w:w="2573"/>
        <w:gridCol w:w="2434"/>
      </w:tblGrid>
      <w:tr w:rsidR="003217CD" w:rsidRPr="001B386C" w14:paraId="5A7CAA1C" w14:textId="77777777" w:rsidTr="00F21107">
        <w:tc>
          <w:tcPr>
            <w:tcW w:w="5000" w:type="pct"/>
            <w:gridSpan w:val="4"/>
            <w:shd w:val="clear" w:color="auto" w:fill="FFFF66"/>
          </w:tcPr>
          <w:p w14:paraId="0C274B33" w14:textId="095B1417" w:rsidR="003217CD" w:rsidRPr="001B386C" w:rsidRDefault="003217CD" w:rsidP="00F21107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B386C">
              <w:rPr>
                <w:b/>
                <w:sz w:val="24"/>
                <w:szCs w:val="24"/>
                <w:u w:val="single"/>
              </w:rPr>
              <w:t>RECAPITI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3217CD">
              <w:rPr>
                <w:b/>
                <w:u w:val="single"/>
              </w:rPr>
              <w:t xml:space="preserve">ACCOMPAGNATORE </w:t>
            </w:r>
            <w:r w:rsidRPr="003217CD">
              <w:rPr>
                <w:bCs/>
                <w:sz w:val="20"/>
                <w:szCs w:val="20"/>
              </w:rPr>
              <w:t xml:space="preserve">(indicare </w:t>
            </w:r>
            <w:r w:rsidRPr="003217CD">
              <w:rPr>
                <w:b/>
                <w:sz w:val="20"/>
                <w:szCs w:val="20"/>
                <w:u w:val="single"/>
              </w:rPr>
              <w:t>solo se</w:t>
            </w:r>
            <w:r w:rsidRPr="003217CD">
              <w:rPr>
                <w:bCs/>
                <w:sz w:val="20"/>
                <w:szCs w:val="20"/>
              </w:rPr>
              <w:t xml:space="preserve"> il sacerdote o il responsabile laico non partecipano al Convegno:</w:t>
            </w:r>
          </w:p>
        </w:tc>
      </w:tr>
      <w:tr w:rsidR="003217CD" w:rsidRPr="001B386C" w14:paraId="33A3849C" w14:textId="77777777" w:rsidTr="00F21107">
        <w:trPr>
          <w:trHeight w:val="397"/>
        </w:trPr>
        <w:tc>
          <w:tcPr>
            <w:tcW w:w="877" w:type="pct"/>
            <w:vMerge w:val="restart"/>
          </w:tcPr>
          <w:p w14:paraId="7B96D20E" w14:textId="39CCB1EE" w:rsidR="003217CD" w:rsidRPr="001B386C" w:rsidRDefault="003217CD" w:rsidP="00F211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ACCOMPAGNATORE AL CONVEGNO</w:t>
            </w:r>
          </w:p>
        </w:tc>
        <w:tc>
          <w:tcPr>
            <w:tcW w:w="1306" w:type="pct"/>
            <w:vAlign w:val="center"/>
          </w:tcPr>
          <w:p w14:paraId="640553C7" w14:textId="77777777" w:rsidR="003217CD" w:rsidRPr="001B386C" w:rsidRDefault="003217CD" w:rsidP="00F21107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Cognome e nome:</w:t>
            </w:r>
          </w:p>
        </w:tc>
        <w:sdt>
          <w:sdtPr>
            <w:rPr>
              <w:sz w:val="24"/>
              <w:szCs w:val="24"/>
            </w:rPr>
            <w:id w:val="1382370129"/>
            <w:placeholder>
              <w:docPart w:val="F2DA2D1A5AD643328516652A87E7BADE"/>
            </w:placeholder>
            <w:showingPlcHdr/>
            <w:text/>
          </w:sdtPr>
          <w:sdtContent>
            <w:tc>
              <w:tcPr>
                <w:tcW w:w="2817" w:type="pct"/>
                <w:gridSpan w:val="2"/>
                <w:vAlign w:val="center"/>
              </w:tcPr>
              <w:p w14:paraId="3B6BDA53" w14:textId="77777777" w:rsidR="003217CD" w:rsidRPr="001B386C" w:rsidRDefault="003217CD" w:rsidP="00F21107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3217CD" w:rsidRPr="001B386C" w14:paraId="05585566" w14:textId="77777777" w:rsidTr="00F21107">
        <w:trPr>
          <w:trHeight w:val="397"/>
        </w:trPr>
        <w:tc>
          <w:tcPr>
            <w:tcW w:w="877" w:type="pct"/>
            <w:vMerge/>
          </w:tcPr>
          <w:p w14:paraId="23232213" w14:textId="77777777" w:rsidR="003217CD" w:rsidRPr="001B386C" w:rsidRDefault="003217CD" w:rsidP="00F21107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Align w:val="center"/>
          </w:tcPr>
          <w:p w14:paraId="15DEFEBC" w14:textId="77777777" w:rsidR="003217CD" w:rsidRPr="001B386C" w:rsidRDefault="003217CD" w:rsidP="00F21107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Recapiti telefonici:</w:t>
            </w:r>
          </w:p>
        </w:tc>
        <w:sdt>
          <w:sdtPr>
            <w:rPr>
              <w:sz w:val="24"/>
              <w:szCs w:val="24"/>
            </w:rPr>
            <w:id w:val="-940382652"/>
            <w:placeholder>
              <w:docPart w:val="46BAC572FA21434CA0B335AC7AC3C808"/>
            </w:placeholder>
            <w:showingPlcHdr/>
            <w:text/>
          </w:sdtPr>
          <w:sdtContent>
            <w:tc>
              <w:tcPr>
                <w:tcW w:w="1443" w:type="pct"/>
                <w:vAlign w:val="center"/>
              </w:tcPr>
              <w:p w14:paraId="26DF1EE2" w14:textId="77777777" w:rsidR="003217CD" w:rsidRPr="001B386C" w:rsidRDefault="003217CD" w:rsidP="00F21107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695509274"/>
            <w:placeholder>
              <w:docPart w:val="4049B1E3D2CC4FCBB815CF008E705FF1"/>
            </w:placeholder>
            <w:showingPlcHdr/>
            <w:text/>
          </w:sdtPr>
          <w:sdtContent>
            <w:tc>
              <w:tcPr>
                <w:tcW w:w="1374" w:type="pct"/>
                <w:vAlign w:val="center"/>
              </w:tcPr>
              <w:p w14:paraId="58B07A80" w14:textId="77777777" w:rsidR="003217CD" w:rsidRPr="001B386C" w:rsidRDefault="003217CD" w:rsidP="00F21107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217CD" w:rsidRPr="001B386C" w14:paraId="72B78A85" w14:textId="77777777" w:rsidTr="00F21107">
        <w:trPr>
          <w:trHeight w:val="397"/>
        </w:trPr>
        <w:tc>
          <w:tcPr>
            <w:tcW w:w="877" w:type="pct"/>
            <w:vMerge/>
            <w:tcBorders>
              <w:bottom w:val="single" w:sz="8" w:space="0" w:color="auto"/>
            </w:tcBorders>
          </w:tcPr>
          <w:p w14:paraId="28D0D5D1" w14:textId="77777777" w:rsidR="003217CD" w:rsidRPr="001B386C" w:rsidRDefault="003217CD" w:rsidP="00F21107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tcBorders>
              <w:bottom w:val="single" w:sz="8" w:space="0" w:color="auto"/>
            </w:tcBorders>
            <w:vAlign w:val="center"/>
          </w:tcPr>
          <w:p w14:paraId="6EA76965" w14:textId="77777777" w:rsidR="003217CD" w:rsidRPr="001B386C" w:rsidRDefault="003217CD" w:rsidP="00F21107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 xml:space="preserve">E-mail </w:t>
            </w:r>
            <w:r w:rsidRPr="001B386C">
              <w:rPr>
                <w:i/>
                <w:sz w:val="24"/>
                <w:szCs w:val="24"/>
              </w:rPr>
              <w:t>(obbligatorio):</w:t>
            </w:r>
          </w:p>
        </w:tc>
        <w:sdt>
          <w:sdtPr>
            <w:rPr>
              <w:sz w:val="24"/>
              <w:szCs w:val="24"/>
            </w:rPr>
            <w:id w:val="-1318638868"/>
            <w:placeholder>
              <w:docPart w:val="E81F2955B8A2475EA78BA1520B6E90F0"/>
            </w:placeholder>
          </w:sdtPr>
          <w:sdtContent>
            <w:sdt>
              <w:sdtPr>
                <w:rPr>
                  <w:sz w:val="24"/>
                  <w:szCs w:val="24"/>
                </w:rPr>
                <w:id w:val="-430741618"/>
                <w:placeholder>
                  <w:docPart w:val="C7C46985A4A146EAA2C0264CA30ABFB8"/>
                </w:placeholder>
                <w:showingPlcHdr/>
                <w:text/>
              </w:sdtPr>
              <w:sdtContent>
                <w:tc>
                  <w:tcPr>
                    <w:tcW w:w="2817" w:type="pct"/>
                    <w:gridSpan w:val="2"/>
                    <w:tcBorders>
                      <w:bottom w:val="single" w:sz="8" w:space="0" w:color="auto"/>
                    </w:tcBorders>
                    <w:vAlign w:val="center"/>
                  </w:tcPr>
                  <w:p w14:paraId="278349EB" w14:textId="77777777" w:rsidR="003217CD" w:rsidRPr="001B386C" w:rsidRDefault="003217CD" w:rsidP="00F21107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1B386C">
                      <w:rPr>
                        <w:rStyle w:val="Testosegnaposto"/>
                        <w:sz w:val="24"/>
                        <w:szCs w:val="24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</w:tbl>
    <w:p w14:paraId="34C5F41F" w14:textId="77777777" w:rsidR="003217CD" w:rsidRDefault="003217CD" w:rsidP="001A156C">
      <w:pPr>
        <w:spacing w:after="0"/>
        <w:rPr>
          <w:sz w:val="24"/>
          <w:szCs w:val="24"/>
        </w:rPr>
      </w:pPr>
    </w:p>
    <w:p w14:paraId="568C587C" w14:textId="77777777" w:rsidR="001A156C" w:rsidRDefault="001A156C" w:rsidP="001A156C">
      <w:pPr>
        <w:spacing w:after="0"/>
        <w:rPr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557"/>
        <w:gridCol w:w="2557"/>
        <w:gridCol w:w="2420"/>
      </w:tblGrid>
      <w:tr w:rsidR="00214746" w:rsidRPr="001B386C" w14:paraId="5A9812CE" w14:textId="77777777" w:rsidTr="00D410FD">
        <w:tc>
          <w:tcPr>
            <w:tcW w:w="5000" w:type="pct"/>
            <w:gridSpan w:val="4"/>
            <w:shd w:val="clear" w:color="auto" w:fill="FFFF66"/>
          </w:tcPr>
          <w:p w14:paraId="612B70ED" w14:textId="3C33B340" w:rsidR="00214746" w:rsidRPr="001B386C" w:rsidRDefault="00C4700C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PARTECIPANTI</w:t>
            </w:r>
            <w:r w:rsidRPr="00C470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(</w:t>
            </w:r>
            <w:r w:rsidRPr="00C4700C">
              <w:rPr>
                <w:b/>
                <w:sz w:val="24"/>
                <w:szCs w:val="24"/>
              </w:rPr>
              <w:t>numero indocativo)</w:t>
            </w:r>
            <w:r w:rsidR="00B30E69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214746" w:rsidRPr="001B386C" w14:paraId="3174191D" w14:textId="77777777" w:rsidTr="002E5E17">
        <w:trPr>
          <w:trHeight w:val="397"/>
        </w:trPr>
        <w:tc>
          <w:tcPr>
            <w:tcW w:w="1267" w:type="pct"/>
            <w:vAlign w:val="center"/>
          </w:tcPr>
          <w:p w14:paraId="17165975" w14:textId="20AA12FF" w:rsidR="00214746" w:rsidRPr="001B386C" w:rsidRDefault="00C4700C" w:rsidP="001A15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Sacerdoti concelebranti</w:t>
            </w:r>
            <w:r w:rsidR="00B30E69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712713631"/>
            <w:placeholder>
              <w:docPart w:val="DefaultPlaceholder_1082065158"/>
            </w:placeholder>
            <w:showingPlcHdr/>
          </w:sdtPr>
          <w:sdtContent>
            <w:tc>
              <w:tcPr>
                <w:tcW w:w="1267" w:type="pct"/>
                <w:vAlign w:val="center"/>
              </w:tcPr>
              <w:p w14:paraId="4F729134" w14:textId="77777777" w:rsidR="00214746" w:rsidRPr="001B386C" w:rsidRDefault="00792D55" w:rsidP="00792D55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267" w:type="pct"/>
            <w:vAlign w:val="center"/>
          </w:tcPr>
          <w:p w14:paraId="79395E77" w14:textId="3D10F991" w:rsidR="00214746" w:rsidRPr="001B386C" w:rsidRDefault="00EC44C5" w:rsidP="001A15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Ministranti elementari/medie</w:t>
            </w:r>
          </w:p>
        </w:tc>
        <w:sdt>
          <w:sdtPr>
            <w:rPr>
              <w:sz w:val="24"/>
              <w:szCs w:val="24"/>
            </w:rPr>
            <w:id w:val="-1156844802"/>
            <w:placeholder>
              <w:docPart w:val="DefaultPlaceholder_1082065158"/>
            </w:placeholder>
            <w:showingPlcHdr/>
          </w:sdtPr>
          <w:sdtContent>
            <w:tc>
              <w:tcPr>
                <w:tcW w:w="1199" w:type="pct"/>
                <w:vAlign w:val="center"/>
              </w:tcPr>
              <w:p w14:paraId="28E9EE9F" w14:textId="77777777" w:rsidR="00214746" w:rsidRPr="001B386C" w:rsidRDefault="00792D55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C44C5" w:rsidRPr="001B386C" w14:paraId="24C56BAD" w14:textId="77777777" w:rsidTr="002E5E17">
        <w:trPr>
          <w:gridAfter w:val="2"/>
          <w:wAfter w:w="2466" w:type="pct"/>
          <w:trHeight w:val="397"/>
        </w:trPr>
        <w:tc>
          <w:tcPr>
            <w:tcW w:w="1267" w:type="pct"/>
            <w:vAlign w:val="center"/>
          </w:tcPr>
          <w:p w14:paraId="4DF42EB9" w14:textId="68980AF0" w:rsidR="00EC44C5" w:rsidRPr="001B386C" w:rsidRDefault="00EC44C5" w:rsidP="001A15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Adulti accompagnatori </w:t>
            </w:r>
          </w:p>
        </w:tc>
        <w:sdt>
          <w:sdtPr>
            <w:rPr>
              <w:sz w:val="24"/>
              <w:szCs w:val="24"/>
            </w:rPr>
            <w:id w:val="283542692"/>
            <w:placeholder>
              <w:docPart w:val="738A2B11CC674015A53069FAC54AA9F6"/>
            </w:placeholder>
            <w:showingPlcHdr/>
          </w:sdtPr>
          <w:sdtContent>
            <w:tc>
              <w:tcPr>
                <w:tcW w:w="1267" w:type="pct"/>
                <w:vAlign w:val="center"/>
              </w:tcPr>
              <w:p w14:paraId="2BB14A19" w14:textId="77777777" w:rsidR="00EC44C5" w:rsidRPr="001B386C" w:rsidRDefault="00EC44C5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792D55" w:rsidRPr="001B386C" w14:paraId="2C6C6624" w14:textId="77777777" w:rsidTr="002E5E17">
        <w:trPr>
          <w:trHeight w:val="397"/>
        </w:trPr>
        <w:tc>
          <w:tcPr>
            <w:tcW w:w="1267" w:type="pct"/>
            <w:vAlign w:val="center"/>
          </w:tcPr>
          <w:p w14:paraId="44C08CA9" w14:textId="0C54360F" w:rsidR="00792D55" w:rsidRPr="001B386C" w:rsidRDefault="00B30E69" w:rsidP="001A15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Ministranti delle </w:t>
            </w:r>
            <w:r w:rsidR="00EC44C5">
              <w:rPr>
                <w:sz w:val="24"/>
                <w:szCs w:val="24"/>
              </w:rPr>
              <w:t>superiori:</w:t>
            </w:r>
          </w:p>
        </w:tc>
        <w:sdt>
          <w:sdtPr>
            <w:rPr>
              <w:sz w:val="24"/>
              <w:szCs w:val="24"/>
            </w:rPr>
            <w:id w:val="-299614876"/>
            <w:placeholder>
              <w:docPart w:val="E0D458DAE5D74A928D1D4F5001D25CF9"/>
            </w:placeholder>
            <w:showingPlcHdr/>
          </w:sdtPr>
          <w:sdtContent>
            <w:tc>
              <w:tcPr>
                <w:tcW w:w="1267" w:type="pct"/>
                <w:vAlign w:val="center"/>
              </w:tcPr>
              <w:p w14:paraId="29E10DCE" w14:textId="77777777" w:rsidR="00792D55" w:rsidRPr="001B386C" w:rsidRDefault="00792D55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14:paraId="39DB6C95" w14:textId="77777777" w:rsidR="00792D55" w:rsidRPr="00792D55" w:rsidRDefault="00792D55" w:rsidP="001A156C">
            <w:pPr>
              <w:spacing w:after="0"/>
              <w:rPr>
                <w:b/>
                <w:sz w:val="24"/>
                <w:szCs w:val="24"/>
              </w:rPr>
            </w:pPr>
            <w:r w:rsidRPr="00792D55">
              <w:rPr>
                <w:b/>
                <w:sz w:val="24"/>
                <w:szCs w:val="24"/>
              </w:rPr>
              <w:t>Totale componenti</w:t>
            </w:r>
            <w:r>
              <w:rPr>
                <w:b/>
                <w:sz w:val="24"/>
                <w:szCs w:val="24"/>
              </w:rPr>
              <w:t>(*)</w:t>
            </w:r>
            <w:r w:rsidRPr="00792D55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634943656"/>
            <w:placeholder>
              <w:docPart w:val="BF2D0AB6B4E34359A664F111C37EAECA"/>
            </w:placeholder>
            <w:showingPlcHdr/>
          </w:sdtPr>
          <w:sdtContent>
            <w:tc>
              <w:tcPr>
                <w:tcW w:w="1199" w:type="pct"/>
                <w:tcBorders>
                  <w:bottom w:val="single" w:sz="4" w:space="0" w:color="auto"/>
                </w:tcBorders>
                <w:vAlign w:val="center"/>
              </w:tcPr>
              <w:p w14:paraId="31E15451" w14:textId="77777777" w:rsidR="00792D55" w:rsidRPr="001B386C" w:rsidRDefault="00792D55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55974E31" w14:textId="77777777" w:rsidR="00214746" w:rsidRDefault="00214746" w:rsidP="001A156C">
      <w:pPr>
        <w:spacing w:after="0"/>
        <w:rPr>
          <w:sz w:val="24"/>
          <w:szCs w:val="24"/>
        </w:rPr>
      </w:pPr>
    </w:p>
    <w:p w14:paraId="289F82D9" w14:textId="77777777" w:rsidR="00792D55" w:rsidRDefault="00792D55" w:rsidP="001A156C">
      <w:pPr>
        <w:spacing w:after="0"/>
        <w:rPr>
          <w:sz w:val="24"/>
          <w:szCs w:val="24"/>
        </w:rPr>
      </w:pPr>
    </w:p>
    <w:p w14:paraId="0A6B7888" w14:textId="0A352667" w:rsidR="00792D55" w:rsidRPr="00792D55" w:rsidRDefault="007C3364" w:rsidP="00D4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792D55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)</w:t>
      </w:r>
      <w:r w:rsidR="00792D55">
        <w:rPr>
          <w:b/>
          <w:sz w:val="24"/>
          <w:szCs w:val="24"/>
        </w:rPr>
        <w:t xml:space="preserve"> </w:t>
      </w:r>
      <w:r w:rsidR="00792D55" w:rsidRPr="00792D55">
        <w:rPr>
          <w:b/>
          <w:sz w:val="24"/>
          <w:szCs w:val="24"/>
        </w:rPr>
        <w:sym w:font="Wingdings" w:char="F0E0"/>
      </w:r>
      <w:r w:rsidR="00792D55">
        <w:rPr>
          <w:b/>
          <w:sz w:val="24"/>
          <w:szCs w:val="24"/>
        </w:rPr>
        <w:t xml:space="preserve"> </w:t>
      </w:r>
      <w:r w:rsidR="00792D55" w:rsidRPr="00792D55">
        <w:rPr>
          <w:sz w:val="24"/>
          <w:szCs w:val="24"/>
        </w:rPr>
        <w:t>sarà richiesta conferma, in prossimità del Convegno, dei numeri definitivi dei partecipanti e degli accompagnatori.</w:t>
      </w:r>
    </w:p>
    <w:p w14:paraId="57FBA7A3" w14:textId="77777777" w:rsidR="00792D55" w:rsidRDefault="00792D55" w:rsidP="001A156C">
      <w:pPr>
        <w:spacing w:after="0"/>
        <w:rPr>
          <w:sz w:val="24"/>
          <w:szCs w:val="24"/>
        </w:rPr>
      </w:pPr>
    </w:p>
    <w:p w14:paraId="6C5AF4D3" w14:textId="77777777" w:rsidR="00792D55" w:rsidRPr="001B386C" w:rsidRDefault="00792D55" w:rsidP="001A156C">
      <w:pPr>
        <w:spacing w:after="0"/>
        <w:rPr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6682"/>
      </w:tblGrid>
      <w:tr w:rsidR="00214746" w:rsidRPr="001B386C" w14:paraId="5C903DE5" w14:textId="77777777" w:rsidTr="00D410FD">
        <w:tc>
          <w:tcPr>
            <w:tcW w:w="5000" w:type="pct"/>
            <w:gridSpan w:val="2"/>
            <w:shd w:val="clear" w:color="auto" w:fill="FFFF66"/>
          </w:tcPr>
          <w:p w14:paraId="786F2FF8" w14:textId="77777777" w:rsidR="00214746" w:rsidRPr="001B386C" w:rsidRDefault="00214746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B386C">
              <w:rPr>
                <w:b/>
                <w:sz w:val="24"/>
                <w:szCs w:val="24"/>
                <w:u w:val="single"/>
              </w:rPr>
              <w:t>INFORMAZIONI LOGISTICHE</w:t>
            </w:r>
          </w:p>
        </w:tc>
      </w:tr>
      <w:tr w:rsidR="005005A8" w:rsidRPr="001B386C" w14:paraId="732EB998" w14:textId="77777777" w:rsidTr="005005A8">
        <w:trPr>
          <w:trHeight w:val="397"/>
        </w:trPr>
        <w:tc>
          <w:tcPr>
            <w:tcW w:w="1689" w:type="pct"/>
            <w:tcBorders>
              <w:right w:val="single" w:sz="4" w:space="0" w:color="auto"/>
            </w:tcBorders>
            <w:vAlign w:val="center"/>
          </w:tcPr>
          <w:p w14:paraId="24A35D53" w14:textId="1BBE1E10" w:rsidR="005005A8" w:rsidRPr="00C4700C" w:rsidRDefault="005005A8" w:rsidP="001A15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C4700C">
              <w:rPr>
                <w:b/>
                <w:bCs/>
                <w:sz w:val="24"/>
                <w:szCs w:val="24"/>
              </w:rPr>
              <w:t xml:space="preserve">Il </w:t>
            </w:r>
            <w:r w:rsidR="00E5319E" w:rsidRPr="00C4700C">
              <w:rPr>
                <w:b/>
                <w:bCs/>
                <w:sz w:val="24"/>
                <w:szCs w:val="24"/>
              </w:rPr>
              <w:t xml:space="preserve">gruppo </w:t>
            </w:r>
            <w:r w:rsidRPr="00C4700C">
              <w:rPr>
                <w:b/>
                <w:bCs/>
                <w:sz w:val="24"/>
                <w:szCs w:val="24"/>
              </w:rPr>
              <w:t>raggiungerà Como con:</w:t>
            </w:r>
          </w:p>
        </w:tc>
        <w:sdt>
          <w:sdtPr>
            <w:rPr>
              <w:sz w:val="24"/>
              <w:szCs w:val="24"/>
            </w:rPr>
            <w:id w:val="-352734460"/>
            <w:placeholder>
              <w:docPart w:val="939F9DC0A44C4267A1D66DD4DFD59611"/>
            </w:placeholder>
            <w:showingPlcHdr/>
            <w:comboBox>
              <w:listItem w:value="Scegliere un elemento."/>
              <w:listItem w:displayText="Auto proprie" w:value="Auto proprie"/>
              <w:listItem w:displayText="Autobus privato" w:value="Autobus privato"/>
              <w:listItem w:displayText="Mezzi pubblici" w:value="Mezzi pubblici"/>
            </w:comboBox>
          </w:sdtPr>
          <w:sdtContent>
            <w:tc>
              <w:tcPr>
                <w:tcW w:w="33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3FF88B" w14:textId="77777777" w:rsidR="005005A8" w:rsidRPr="001B386C" w:rsidRDefault="00792D55" w:rsidP="0031451A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14:paraId="2D9219DD" w14:textId="77777777" w:rsidR="00C4700C" w:rsidRDefault="00C4700C" w:rsidP="00C4700C">
      <w:pPr>
        <w:spacing w:after="0"/>
        <w:rPr>
          <w:sz w:val="24"/>
          <w:szCs w:val="24"/>
        </w:rPr>
      </w:pPr>
    </w:p>
    <w:p w14:paraId="58F6F5BF" w14:textId="77777777" w:rsidR="00C4700C" w:rsidRPr="001B386C" w:rsidRDefault="00C4700C" w:rsidP="00C4700C">
      <w:pPr>
        <w:spacing w:after="0"/>
        <w:rPr>
          <w:sz w:val="24"/>
          <w:szCs w:val="24"/>
        </w:rPr>
      </w:pPr>
    </w:p>
    <w:p w14:paraId="1A41D02F" w14:textId="77777777" w:rsidR="00CE7B3A" w:rsidRDefault="00CE7B3A" w:rsidP="00CE7B3A">
      <w:pPr>
        <w:spacing w:after="0"/>
        <w:rPr>
          <w:sz w:val="24"/>
          <w:szCs w:val="24"/>
        </w:rPr>
      </w:pPr>
    </w:p>
    <w:p w14:paraId="69DC4C99" w14:textId="77777777" w:rsidR="00792D55" w:rsidRPr="001B386C" w:rsidRDefault="00792D55" w:rsidP="00CE7B3A">
      <w:pPr>
        <w:spacing w:after="0"/>
        <w:rPr>
          <w:sz w:val="24"/>
          <w:szCs w:val="24"/>
        </w:rPr>
      </w:pPr>
    </w:p>
    <w:p w14:paraId="42D8916C" w14:textId="25F534C7" w:rsidR="00792D55" w:rsidRDefault="003C76FA" w:rsidP="003C76FA">
      <w:pPr>
        <w:spacing w:after="120"/>
        <w:jc w:val="both"/>
        <w:rPr>
          <w:sz w:val="24"/>
          <w:szCs w:val="24"/>
        </w:rPr>
      </w:pPr>
      <w:r w:rsidRPr="003C76FA">
        <w:rPr>
          <w:sz w:val="24"/>
          <w:szCs w:val="24"/>
        </w:rPr>
        <w:t>I dati raccolti saranno trattati secondo i limiti, le modalità e per le finalità indicate nell’informativa dell’Ente</w:t>
      </w:r>
      <w:r w:rsidR="003217CD">
        <w:rPr>
          <w:sz w:val="24"/>
          <w:szCs w:val="24"/>
        </w:rPr>
        <w:t xml:space="preserve"> </w:t>
      </w:r>
      <w:r w:rsidRPr="003C76FA">
        <w:rPr>
          <w:sz w:val="24"/>
          <w:szCs w:val="24"/>
        </w:rPr>
        <w:t xml:space="preserve">Diocesi di Como, consultabile presso gli Uffici di Curia, oppure all’indirizzo </w:t>
      </w:r>
      <w:hyperlink r:id="rId7" w:history="1">
        <w:r w:rsidRPr="00716194">
          <w:rPr>
            <w:rStyle w:val="Collegamentoipertestuale"/>
            <w:sz w:val="24"/>
            <w:szCs w:val="24"/>
          </w:rPr>
          <w:t>www.diocesidicomo.it/privacy</w:t>
        </w:r>
      </w:hyperlink>
      <w:r w:rsidRPr="003C76FA">
        <w:rPr>
          <w:sz w:val="24"/>
          <w:szCs w:val="24"/>
        </w:rPr>
        <w:t>.</w:t>
      </w:r>
    </w:p>
    <w:p w14:paraId="094FC716" w14:textId="77777777" w:rsidR="00792D55" w:rsidRPr="001B386C" w:rsidRDefault="00792D55" w:rsidP="00792D55">
      <w:pPr>
        <w:spacing w:after="120"/>
        <w:jc w:val="both"/>
        <w:rPr>
          <w:sz w:val="24"/>
          <w:szCs w:val="24"/>
        </w:rPr>
      </w:pPr>
    </w:p>
    <w:p w14:paraId="54954B37" w14:textId="77777777" w:rsidR="00CE7B3A" w:rsidRPr="001B386C" w:rsidRDefault="004502DE" w:rsidP="005005A8">
      <w:pPr>
        <w:spacing w:after="120"/>
        <w:jc w:val="right"/>
        <w:rPr>
          <w:sz w:val="24"/>
          <w:szCs w:val="24"/>
        </w:rPr>
      </w:pPr>
      <w:r w:rsidRPr="001B386C">
        <w:rPr>
          <w:sz w:val="24"/>
          <w:szCs w:val="24"/>
        </w:rPr>
        <w:t>Firma</w:t>
      </w:r>
      <w:r w:rsidR="0031451A" w:rsidRPr="001B386C">
        <w:rPr>
          <w:sz w:val="24"/>
          <w:szCs w:val="24"/>
        </w:rPr>
        <w:t xml:space="preserve"> del responsabile</w:t>
      </w:r>
    </w:p>
    <w:sdt>
      <w:sdtPr>
        <w:rPr>
          <w:sz w:val="24"/>
          <w:szCs w:val="24"/>
        </w:rPr>
        <w:id w:val="519277835"/>
        <w:placeholder>
          <w:docPart w:val="DefaultPlaceholder_1082065158"/>
        </w:placeholder>
        <w:text/>
      </w:sdtPr>
      <w:sdtContent>
        <w:p w14:paraId="7E736DF8" w14:textId="77777777" w:rsidR="004502DE" w:rsidRPr="001B386C" w:rsidRDefault="004502DE" w:rsidP="00792D55">
          <w:pPr>
            <w:ind w:left="5670"/>
            <w:jc w:val="right"/>
            <w:rPr>
              <w:sz w:val="24"/>
              <w:szCs w:val="24"/>
            </w:rPr>
          </w:pPr>
          <w:r w:rsidRPr="001B386C">
            <w:rPr>
              <w:sz w:val="24"/>
              <w:szCs w:val="24"/>
            </w:rPr>
            <w:t>______</w:t>
          </w:r>
          <w:r>
            <w:rPr>
              <w:sz w:val="24"/>
              <w:szCs w:val="24"/>
            </w:rPr>
            <w:t>___________________________</w:t>
          </w:r>
          <w:r w:rsidRPr="001B386C">
            <w:rPr>
              <w:sz w:val="24"/>
              <w:szCs w:val="24"/>
            </w:rPr>
            <w:t xml:space="preserve"> </w:t>
          </w:r>
        </w:p>
      </w:sdtContent>
    </w:sdt>
    <w:sectPr w:rsidR="004502DE" w:rsidRPr="001B386C" w:rsidSect="004B1FB0">
      <w:headerReference w:type="even" r:id="rId8"/>
      <w:headerReference w:type="first" r:id="rId9"/>
      <w:pgSz w:w="11906" w:h="16838" w:code="9"/>
      <w:pgMar w:top="113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9A51" w14:textId="77777777" w:rsidR="004B1FB0" w:rsidRDefault="004B1FB0" w:rsidP="008A7DB8">
      <w:pPr>
        <w:spacing w:after="0" w:line="240" w:lineRule="auto"/>
      </w:pPr>
      <w:r>
        <w:separator/>
      </w:r>
    </w:p>
  </w:endnote>
  <w:endnote w:type="continuationSeparator" w:id="0">
    <w:p w14:paraId="6E6A9D64" w14:textId="77777777" w:rsidR="004B1FB0" w:rsidRDefault="004B1FB0" w:rsidP="008A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turgy">
    <w:charset w:val="00"/>
    <w:family w:val="auto"/>
    <w:pitch w:val="variable"/>
    <w:sig w:usb0="8000016F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inzel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4196" w14:textId="77777777" w:rsidR="004B1FB0" w:rsidRDefault="004B1FB0" w:rsidP="008A7DB8">
      <w:pPr>
        <w:spacing w:after="0" w:line="240" w:lineRule="auto"/>
      </w:pPr>
      <w:r>
        <w:separator/>
      </w:r>
    </w:p>
  </w:footnote>
  <w:footnote w:type="continuationSeparator" w:id="0">
    <w:p w14:paraId="25605CE7" w14:textId="77777777" w:rsidR="004B1FB0" w:rsidRDefault="004B1FB0" w:rsidP="008A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"/>
      <w:gridCol w:w="8234"/>
      <w:gridCol w:w="1276"/>
    </w:tblGrid>
    <w:tr w:rsidR="00BC6171" w:rsidRPr="00BC6171" w14:paraId="4BA18B6E" w14:textId="77777777" w:rsidTr="001C12B6">
      <w:tc>
        <w:tcPr>
          <w:tcW w:w="946" w:type="dxa"/>
          <w:vAlign w:val="center"/>
        </w:tcPr>
        <w:p w14:paraId="496291AA" w14:textId="77777777" w:rsidR="00BC6171" w:rsidRDefault="00BC6171" w:rsidP="001C12B6">
          <w:pPr>
            <w:pStyle w:val="Intestazione"/>
          </w:pPr>
          <w:r>
            <w:rPr>
              <w:noProof/>
            </w:rPr>
            <w:drawing>
              <wp:inline distT="0" distB="0" distL="0" distR="0" wp14:anchorId="4BE7C2CA" wp14:editId="1528AB35">
                <wp:extent cx="363388" cy="360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rtorEtDefensor_20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8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4" w:type="dxa"/>
          <w:vAlign w:val="center"/>
        </w:tcPr>
        <w:p w14:paraId="657B0936" w14:textId="77777777" w:rsidR="00BC6171" w:rsidRPr="00BC6171" w:rsidRDefault="00BC6171" w:rsidP="001C12B6">
          <w:pPr>
            <w:pStyle w:val="Intestazione"/>
            <w:rPr>
              <w:sz w:val="22"/>
              <w:szCs w:val="22"/>
            </w:rPr>
          </w:pPr>
          <w:r w:rsidRPr="00BC6171">
            <w:rPr>
              <w:sz w:val="22"/>
              <w:szCs w:val="22"/>
            </w:rPr>
            <w:t>Ufficio per la Liturgia – Diocesi di Como</w:t>
          </w:r>
        </w:p>
      </w:tc>
      <w:tc>
        <w:tcPr>
          <w:tcW w:w="1276" w:type="dxa"/>
          <w:vAlign w:val="center"/>
        </w:tcPr>
        <w:p w14:paraId="3C1D5062" w14:textId="77777777" w:rsidR="00BC6171" w:rsidRPr="00BC6171" w:rsidRDefault="00BC6171" w:rsidP="001C12B6">
          <w:pPr>
            <w:pStyle w:val="Intestazione"/>
            <w:jc w:val="right"/>
            <w:rPr>
              <w:sz w:val="20"/>
              <w:szCs w:val="20"/>
            </w:rPr>
          </w:pPr>
          <w:r w:rsidRPr="00BC6171">
            <w:rPr>
              <w:rStyle w:val="Numeropagina"/>
              <w:sz w:val="20"/>
              <w:szCs w:val="20"/>
            </w:rPr>
            <w:t xml:space="preserve">Pag. </w:t>
          </w:r>
          <w:r w:rsidR="008948D0" w:rsidRPr="00BC6171">
            <w:rPr>
              <w:rStyle w:val="Numeropagina"/>
              <w:sz w:val="20"/>
              <w:szCs w:val="20"/>
            </w:rPr>
            <w:fldChar w:fldCharType="begin"/>
          </w:r>
          <w:r w:rsidRPr="00BC6171">
            <w:rPr>
              <w:rStyle w:val="Numeropagina"/>
              <w:sz w:val="20"/>
              <w:szCs w:val="20"/>
            </w:rPr>
            <w:instrText xml:space="preserve"> PAGE </w:instrText>
          </w:r>
          <w:r w:rsidR="008948D0" w:rsidRPr="00BC6171">
            <w:rPr>
              <w:rStyle w:val="Numeropagina"/>
              <w:sz w:val="20"/>
              <w:szCs w:val="20"/>
            </w:rPr>
            <w:fldChar w:fldCharType="separate"/>
          </w:r>
          <w:r w:rsidR="00011730">
            <w:rPr>
              <w:rStyle w:val="Numeropagina"/>
              <w:noProof/>
              <w:sz w:val="20"/>
              <w:szCs w:val="20"/>
            </w:rPr>
            <w:t>2</w:t>
          </w:r>
          <w:r w:rsidR="008948D0" w:rsidRPr="00BC6171">
            <w:rPr>
              <w:rStyle w:val="Numeropagina"/>
              <w:sz w:val="20"/>
              <w:szCs w:val="20"/>
            </w:rPr>
            <w:fldChar w:fldCharType="end"/>
          </w:r>
          <w:r w:rsidRPr="00BC6171">
            <w:rPr>
              <w:rStyle w:val="Numeropagina"/>
              <w:sz w:val="20"/>
              <w:szCs w:val="20"/>
            </w:rPr>
            <w:t xml:space="preserve"> di </w:t>
          </w:r>
          <w:r w:rsidR="00975CA2">
            <w:rPr>
              <w:rStyle w:val="Numeropagina"/>
              <w:noProof/>
              <w:sz w:val="20"/>
              <w:szCs w:val="20"/>
            </w:rPr>
            <w:fldChar w:fldCharType="begin"/>
          </w:r>
          <w:r w:rsidR="00975CA2">
            <w:rPr>
              <w:rStyle w:val="Numeropagina"/>
              <w:rFonts w:eastAsiaTheme="minorHAnsi"/>
              <w:noProof/>
              <w:sz w:val="20"/>
              <w:szCs w:val="20"/>
              <w:lang w:eastAsia="en-US"/>
            </w:rPr>
            <w:instrText xml:space="preserve"> NUMPAGES  \* MERGEFORMAT </w:instrText>
          </w:r>
          <w:r w:rsidR="00975CA2">
            <w:rPr>
              <w:rStyle w:val="Numeropagina"/>
              <w:noProof/>
              <w:sz w:val="20"/>
              <w:szCs w:val="20"/>
            </w:rPr>
            <w:fldChar w:fldCharType="separate"/>
          </w:r>
          <w:r w:rsidR="00011730" w:rsidRPr="00011730">
            <w:rPr>
              <w:rStyle w:val="Numeropagina"/>
              <w:noProof/>
              <w:sz w:val="20"/>
              <w:szCs w:val="20"/>
            </w:rPr>
            <w:t>2</w:t>
          </w:r>
          <w:r w:rsidR="00975CA2">
            <w:rPr>
              <w:rStyle w:val="Numeropagina"/>
              <w:noProof/>
              <w:sz w:val="20"/>
              <w:szCs w:val="20"/>
            </w:rPr>
            <w:fldChar w:fldCharType="end"/>
          </w:r>
        </w:p>
      </w:tc>
    </w:tr>
  </w:tbl>
  <w:p w14:paraId="0F6ECDE9" w14:textId="77777777" w:rsidR="00BC6171" w:rsidRDefault="00BC6171" w:rsidP="00BC61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7"/>
      <w:gridCol w:w="8067"/>
    </w:tblGrid>
    <w:tr w:rsidR="00DB2E67" w:rsidRPr="007C3364" w14:paraId="1390C04D" w14:textId="77777777" w:rsidTr="001C12B6">
      <w:tc>
        <w:tcPr>
          <w:tcW w:w="1047" w:type="pct"/>
        </w:tcPr>
        <w:p w14:paraId="6B99ECE3" w14:textId="77777777" w:rsidR="00DB2E67" w:rsidRPr="00B30E69" w:rsidRDefault="00DB2E67" w:rsidP="00B30E69">
          <w:pPr>
            <w:pStyle w:val="Intestazione"/>
            <w:jc w:val="center"/>
            <w:rPr>
              <w:b/>
              <w:bCs/>
            </w:rPr>
          </w:pPr>
          <w:r w:rsidRPr="00B30E69">
            <w:rPr>
              <w:b/>
              <w:bCs/>
              <w:noProof/>
            </w:rPr>
            <w:drawing>
              <wp:inline distT="0" distB="0" distL="0" distR="0" wp14:anchorId="543CD257" wp14:editId="3C5E3563">
                <wp:extent cx="1000664" cy="990756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rtorEtDefensor_20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616" cy="988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pct"/>
        </w:tcPr>
        <w:p w14:paraId="0B21B8F4" w14:textId="77777777" w:rsidR="00DB2E67" w:rsidRPr="00B30E69" w:rsidRDefault="00DB2E67" w:rsidP="00B30E69">
          <w:pPr>
            <w:pStyle w:val="Intestazione"/>
            <w:ind w:left="708"/>
            <w:jc w:val="center"/>
            <w:rPr>
              <w:b/>
              <w:bCs/>
              <w:sz w:val="28"/>
            </w:rPr>
          </w:pPr>
          <w:r w:rsidRPr="00B30E69">
            <w:rPr>
              <w:b/>
              <w:bCs/>
              <w:sz w:val="44"/>
            </w:rPr>
            <w:t>Ufficio per la Liturgia</w:t>
          </w:r>
        </w:p>
        <w:p w14:paraId="27C11F1E" w14:textId="5A6297AC" w:rsidR="00DB2E67" w:rsidRDefault="00DB2E67" w:rsidP="00B30E69">
          <w:pPr>
            <w:pStyle w:val="Intestazione"/>
            <w:ind w:left="708"/>
            <w:jc w:val="center"/>
            <w:rPr>
              <w:b/>
              <w:bCs/>
              <w:i/>
              <w:sz w:val="30"/>
              <w:szCs w:val="30"/>
            </w:rPr>
          </w:pPr>
          <w:r w:rsidRPr="00B30E69">
            <w:rPr>
              <w:b/>
              <w:bCs/>
              <w:i/>
              <w:sz w:val="30"/>
              <w:szCs w:val="30"/>
            </w:rPr>
            <w:t>Diocesi di Como</w:t>
          </w:r>
        </w:p>
        <w:p w14:paraId="22653B8B" w14:textId="77777777" w:rsidR="00B30E69" w:rsidRPr="00B30E69" w:rsidRDefault="00B30E69" w:rsidP="00B30E69">
          <w:pPr>
            <w:pStyle w:val="Intestazione"/>
            <w:ind w:left="708"/>
            <w:jc w:val="center"/>
            <w:rPr>
              <w:b/>
              <w:bCs/>
              <w:i/>
              <w:sz w:val="30"/>
              <w:szCs w:val="30"/>
            </w:rPr>
          </w:pPr>
        </w:p>
        <w:p w14:paraId="6998520E" w14:textId="7655F345" w:rsidR="00DB2E67" w:rsidRPr="00B30E69" w:rsidRDefault="00DB2E67" w:rsidP="00B30E69">
          <w:pPr>
            <w:pStyle w:val="Intestazione"/>
            <w:jc w:val="center"/>
            <w:rPr>
              <w:rFonts w:ascii="Garamond" w:hAnsi="Garamond"/>
              <w:b/>
              <w:bCs/>
              <w:lang w:val="en-US"/>
            </w:rPr>
          </w:pPr>
          <w:r w:rsidRPr="00B30E69">
            <w:rPr>
              <w:b/>
              <w:bCs/>
              <w:sz w:val="32"/>
              <w:szCs w:val="32"/>
              <w:lang w:val="en-US"/>
            </w:rPr>
            <w:t xml:space="preserve">Email: </w:t>
          </w:r>
          <w:r w:rsidRPr="00B30E69">
            <w:rPr>
              <w:b/>
              <w:bCs/>
              <w:sz w:val="32"/>
              <w:szCs w:val="32"/>
              <w:u w:val="single"/>
              <w:lang w:val="en-US"/>
            </w:rPr>
            <w:t>liturgia@diocesidicomo.it</w:t>
          </w:r>
        </w:p>
      </w:tc>
    </w:tr>
  </w:tbl>
  <w:p w14:paraId="332DFBF3" w14:textId="77777777" w:rsidR="008A7DB8" w:rsidRPr="00DB2E67" w:rsidRDefault="008A7DB8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attachedTemplate r:id="rId1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746"/>
    <w:rsid w:val="00011730"/>
    <w:rsid w:val="00014A61"/>
    <w:rsid w:val="0004127E"/>
    <w:rsid w:val="00093EA7"/>
    <w:rsid w:val="00132F43"/>
    <w:rsid w:val="001A156C"/>
    <w:rsid w:val="001B386C"/>
    <w:rsid w:val="001D1B03"/>
    <w:rsid w:val="001E6EE3"/>
    <w:rsid w:val="00205137"/>
    <w:rsid w:val="00214746"/>
    <w:rsid w:val="002311FA"/>
    <w:rsid w:val="00290AB7"/>
    <w:rsid w:val="002A6F6C"/>
    <w:rsid w:val="002C0CB6"/>
    <w:rsid w:val="002E0E35"/>
    <w:rsid w:val="002E5E17"/>
    <w:rsid w:val="0031451A"/>
    <w:rsid w:val="003217CD"/>
    <w:rsid w:val="0034627D"/>
    <w:rsid w:val="00396AAF"/>
    <w:rsid w:val="003C13D7"/>
    <w:rsid w:val="003C76FA"/>
    <w:rsid w:val="00410B6E"/>
    <w:rsid w:val="00413203"/>
    <w:rsid w:val="004502DE"/>
    <w:rsid w:val="004B1FB0"/>
    <w:rsid w:val="004B2898"/>
    <w:rsid w:val="005005A8"/>
    <w:rsid w:val="005714B0"/>
    <w:rsid w:val="00594016"/>
    <w:rsid w:val="005D5DC2"/>
    <w:rsid w:val="00651A10"/>
    <w:rsid w:val="006B1135"/>
    <w:rsid w:val="007439DA"/>
    <w:rsid w:val="0074420D"/>
    <w:rsid w:val="0074641C"/>
    <w:rsid w:val="00792D55"/>
    <w:rsid w:val="00793207"/>
    <w:rsid w:val="007C3364"/>
    <w:rsid w:val="007D2553"/>
    <w:rsid w:val="00840D5A"/>
    <w:rsid w:val="0084238E"/>
    <w:rsid w:val="008867BD"/>
    <w:rsid w:val="00886B41"/>
    <w:rsid w:val="008948D0"/>
    <w:rsid w:val="008A7DB8"/>
    <w:rsid w:val="00912FCE"/>
    <w:rsid w:val="00971F8E"/>
    <w:rsid w:val="00975CA2"/>
    <w:rsid w:val="009E72DE"/>
    <w:rsid w:val="00A31B4B"/>
    <w:rsid w:val="00A40A42"/>
    <w:rsid w:val="00B0554B"/>
    <w:rsid w:val="00B12E6B"/>
    <w:rsid w:val="00B30E69"/>
    <w:rsid w:val="00B60A5E"/>
    <w:rsid w:val="00B7190E"/>
    <w:rsid w:val="00B724E4"/>
    <w:rsid w:val="00BC6171"/>
    <w:rsid w:val="00BD79D0"/>
    <w:rsid w:val="00C4700C"/>
    <w:rsid w:val="00C64251"/>
    <w:rsid w:val="00CE7B3A"/>
    <w:rsid w:val="00D25D49"/>
    <w:rsid w:val="00D410FD"/>
    <w:rsid w:val="00D67EC5"/>
    <w:rsid w:val="00DB2E67"/>
    <w:rsid w:val="00E00967"/>
    <w:rsid w:val="00E5319E"/>
    <w:rsid w:val="00E61E3E"/>
    <w:rsid w:val="00E709CA"/>
    <w:rsid w:val="00E8091B"/>
    <w:rsid w:val="00EC44C5"/>
    <w:rsid w:val="00F26588"/>
    <w:rsid w:val="00F27DE4"/>
    <w:rsid w:val="00F67BC7"/>
    <w:rsid w:val="00FB5495"/>
    <w:rsid w:val="00FC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93DCC"/>
  <w15:docId w15:val="{08E78F85-54C1-4EFA-9952-2D0584D8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00967"/>
    <w:rPr>
      <w:rFonts w:ascii="Palatino Linotype" w:hAnsi="Palatino Linotype"/>
    </w:rPr>
  </w:style>
  <w:style w:type="paragraph" w:styleId="Titolo1">
    <w:name w:val="heading 1"/>
    <w:basedOn w:val="Normale"/>
    <w:next w:val="Normale"/>
    <w:link w:val="Titolo1Carattere"/>
    <w:uiPriority w:val="9"/>
    <w:rsid w:val="00396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396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rsid w:val="00E00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6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rsid w:val="00E009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6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rsid w:val="00396AAF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E00967"/>
  </w:style>
  <w:style w:type="paragraph" w:customStyle="1" w:styleId="UDLTitolo">
    <w:name w:val="UDL_Titolo"/>
    <w:basedOn w:val="Titolo"/>
    <w:link w:val="UDLTitoloCarattere"/>
    <w:qFormat/>
    <w:rsid w:val="00651A10"/>
    <w:pPr>
      <w:pBdr>
        <w:bottom w:val="single" w:sz="4" w:space="4" w:color="auto"/>
      </w:pBdr>
    </w:pPr>
    <w:rPr>
      <w:color w:val="000000" w:themeColor="text1"/>
      <w:sz w:val="44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E00967"/>
    <w:rPr>
      <w:rFonts w:ascii="Palatino Linotype" w:hAnsi="Palatino Linotype"/>
    </w:rPr>
  </w:style>
  <w:style w:type="paragraph" w:customStyle="1" w:styleId="UDLSottotitolo">
    <w:name w:val="UDL_Sottotitolo"/>
    <w:basedOn w:val="Sottotitolo"/>
    <w:link w:val="UDLSottotitoloCarattere"/>
    <w:qFormat/>
    <w:rsid w:val="00E00967"/>
  </w:style>
  <w:style w:type="character" w:customStyle="1" w:styleId="UDLTitoloCarattere">
    <w:name w:val="UDL_Titolo Carattere"/>
    <w:basedOn w:val="TitoloCarattere"/>
    <w:link w:val="UDLTitolo"/>
    <w:rsid w:val="00651A10"/>
    <w:rPr>
      <w:rFonts w:asciiTheme="majorHAnsi" w:eastAsiaTheme="majorEastAsia" w:hAnsiTheme="majorHAnsi" w:cstheme="majorBidi"/>
      <w:color w:val="000000" w:themeColor="text1"/>
      <w:spacing w:val="5"/>
      <w:kern w:val="28"/>
      <w:sz w:val="44"/>
      <w:szCs w:val="44"/>
    </w:rPr>
  </w:style>
  <w:style w:type="paragraph" w:customStyle="1" w:styleId="UDLTitolo1Nero">
    <w:name w:val="UDL_Titolo1_Nero"/>
    <w:basedOn w:val="Titolo1"/>
    <w:link w:val="UDLTitolo1NeroCarattere"/>
    <w:qFormat/>
    <w:rsid w:val="00E00967"/>
    <w:rPr>
      <w:color w:val="000000" w:themeColor="text1"/>
      <w:sz w:val="30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link w:val="UDLTitolo2NeroCarattere"/>
    <w:qFormat/>
    <w:rsid w:val="00E0096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E00967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customStyle="1" w:styleId="UDLLiturgy">
    <w:name w:val="UDL_Liturgy"/>
    <w:basedOn w:val="Normale"/>
    <w:link w:val="UDLLiturgyCarattere"/>
    <w:qFormat/>
    <w:rsid w:val="00E0096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E0096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UDLRubrica">
    <w:name w:val="UDL_Rubrica"/>
    <w:basedOn w:val="Normale"/>
    <w:link w:val="UDLRubricaCarattere"/>
    <w:qFormat/>
    <w:rsid w:val="00E00967"/>
    <w:rPr>
      <w:color w:val="FF0000"/>
      <w:sz w:val="2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E00967"/>
    <w:rPr>
      <w:rFonts w:ascii="liturgy" w:hAnsi="liturgy"/>
      <w:color w:val="FF0000"/>
    </w:rPr>
  </w:style>
  <w:style w:type="paragraph" w:customStyle="1" w:styleId="UDLCitazione">
    <w:name w:val="UDL_Citazione"/>
    <w:basedOn w:val="Paragrafoelenco"/>
    <w:link w:val="UDLCitazioneCarattere"/>
    <w:qFormat/>
    <w:rsid w:val="00E00967"/>
  </w:style>
  <w:style w:type="character" w:customStyle="1" w:styleId="UDLRubricaCarattere">
    <w:name w:val="UDL_Rubrica Carattere"/>
    <w:basedOn w:val="Carpredefinitoparagrafo"/>
    <w:link w:val="UDLRubrica"/>
    <w:rsid w:val="00E00967"/>
    <w:rPr>
      <w:rFonts w:ascii="Palatino Linotype" w:hAnsi="Palatino Linotype"/>
      <w:color w:val="FF0000"/>
      <w:sz w:val="20"/>
      <w:szCs w:val="20"/>
    </w:rPr>
  </w:style>
  <w:style w:type="paragraph" w:customStyle="1" w:styleId="UDLTitolo1Rosso">
    <w:name w:val="UDL_Titolo1_Rosso"/>
    <w:basedOn w:val="UDLTitolo1Nero"/>
    <w:link w:val="UDLTitolo1RossoCarattere"/>
    <w:qFormat/>
    <w:rsid w:val="00E0096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00967"/>
    <w:rPr>
      <w:rFonts w:ascii="Palatino Linotype" w:hAnsi="Palatino Linotype"/>
    </w:rPr>
  </w:style>
  <w:style w:type="character" w:customStyle="1" w:styleId="UDLCitazioneCarattere">
    <w:name w:val="UDL_Citazione Carattere"/>
    <w:basedOn w:val="ParagrafoelencoCarattere"/>
    <w:link w:val="UDLCitazione"/>
    <w:rsid w:val="00E00967"/>
    <w:rPr>
      <w:rFonts w:ascii="Palatino Linotype" w:hAnsi="Palatino Linotype"/>
    </w:rPr>
  </w:style>
  <w:style w:type="paragraph" w:customStyle="1" w:styleId="UDLTitolo2Rosso">
    <w:name w:val="UDL_Titolo2_Rosso"/>
    <w:basedOn w:val="UDLTitolo2Nero"/>
    <w:link w:val="UDLTitolo2RossoCarattere"/>
    <w:qFormat/>
    <w:rsid w:val="00E0096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E00967"/>
    <w:rPr>
      <w:rFonts w:asciiTheme="majorHAnsi" w:eastAsiaTheme="majorEastAsia" w:hAnsiTheme="majorHAnsi" w:cstheme="majorBidi"/>
      <w:b/>
      <w:bCs/>
      <w:color w:val="FF0000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A7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UDLTitolo2RossoCarattere">
    <w:name w:val="UDL_Titolo2_Rosso Carattere"/>
    <w:basedOn w:val="UDLTitolo2NeroCarattere"/>
    <w:link w:val="UDLTitolo2Rosso"/>
    <w:rsid w:val="00E0096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B8"/>
    <w:rPr>
      <w:rFonts w:ascii="Palatino Linotype" w:hAnsi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8A7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B8"/>
    <w:rPr>
      <w:rFonts w:ascii="Palatino Linotype" w:hAnsi="Palatino Linotype"/>
    </w:rPr>
  </w:style>
  <w:style w:type="table" w:styleId="Grigliatabella">
    <w:name w:val="Table Grid"/>
    <w:basedOn w:val="Tabellanormale"/>
    <w:uiPriority w:val="59"/>
    <w:rsid w:val="00DB2E6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E6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C6171"/>
  </w:style>
  <w:style w:type="character" w:styleId="Collegamentoipertestuale">
    <w:name w:val="Hyperlink"/>
    <w:basedOn w:val="Carpredefinitoparagrafo"/>
    <w:uiPriority w:val="99"/>
    <w:unhideWhenUsed/>
    <w:rsid w:val="00214746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60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ocesidicomo.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ropbox\Liturgia\Ufficio%20per%20la%20Liturgia\Segreteria%20UDL\Carte%20Intestate\CartaIntestata_Uffic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89396-96BF-4D33-8085-8918E077B626}"/>
      </w:docPartPr>
      <w:docPartBody>
        <w:p w:rsidR="006B452B" w:rsidRDefault="006B452B" w:rsidP="006B452B">
          <w:pPr>
            <w:pStyle w:val="DefaultPlaceholder1082065158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9F9DC0A44C4267A1D66DD4DFD59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2A7BDD-06A2-4932-A14E-9D16A5C20AE0}"/>
      </w:docPartPr>
      <w:docPartBody>
        <w:p w:rsidR="006B452B" w:rsidRDefault="006B452B" w:rsidP="006B452B">
          <w:pPr>
            <w:pStyle w:val="939F9DC0A44C4267A1D66DD4DFD596111"/>
          </w:pPr>
          <w:r w:rsidRPr="002B394E">
            <w:rPr>
              <w:rStyle w:val="Testosegnaposto"/>
            </w:rPr>
            <w:t>Scegliere un elemento.</w:t>
          </w:r>
        </w:p>
      </w:docPartBody>
    </w:docPart>
    <w:docPart>
      <w:docPartPr>
        <w:name w:val="113158795D564857975E764398226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53020-7ADE-4C80-9FE6-08C1F64C0BDD}"/>
      </w:docPartPr>
      <w:docPartBody>
        <w:p w:rsidR="00B62C2B" w:rsidRDefault="004C206F" w:rsidP="004C206F">
          <w:pPr>
            <w:pStyle w:val="113158795D564857975E764398226ED2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8BA6C583914D9995A61245AEEB6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ECE7B-7AAB-430A-B5E6-502B09069573}"/>
      </w:docPartPr>
      <w:docPartBody>
        <w:p w:rsidR="00B62C2B" w:rsidRDefault="004C206F" w:rsidP="004C206F">
          <w:pPr>
            <w:pStyle w:val="F18BA6C583914D9995A61245AEEB6AB1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8867932AA14DCEABC39EA4CA868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26BDE4-29D6-4896-A845-1EA538B708A3}"/>
      </w:docPartPr>
      <w:docPartBody>
        <w:p w:rsidR="00B62C2B" w:rsidRDefault="004C206F" w:rsidP="004C206F">
          <w:pPr>
            <w:pStyle w:val="E88867932AA14DCEABC39EA4CA868083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114ACBA2A647FFA3B843A0E6D4CF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F4DFB-5CB4-4BBE-92EC-2AA335AEB81D}"/>
      </w:docPartPr>
      <w:docPartBody>
        <w:p w:rsidR="00B62C2B" w:rsidRDefault="004C206F" w:rsidP="004C206F">
          <w:pPr>
            <w:pStyle w:val="53114ACBA2A647FFA3B843A0E6D4CF2C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B5B54D68A640788010C5EE40A3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499FB-5C58-46A5-B7B6-D33F2ECE89E1}"/>
      </w:docPartPr>
      <w:docPartBody>
        <w:p w:rsidR="00B62C2B" w:rsidRDefault="004C206F" w:rsidP="004C206F">
          <w:pPr>
            <w:pStyle w:val="65B5B54D68A640788010C5EE40A3633D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0C17F9B84A541ADA2453DBE6ACAAD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15B6B-9565-4D71-906F-A5D6B03278EC}"/>
      </w:docPartPr>
      <w:docPartBody>
        <w:p w:rsidR="00B62C2B" w:rsidRDefault="004C206F" w:rsidP="004C206F">
          <w:pPr>
            <w:pStyle w:val="10C17F9B84A541ADA2453DBE6ACAAD4F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1EFDE15406437687BCEE9A63BAD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66D903-0783-4932-BA03-AB669DBCE4DA}"/>
      </w:docPartPr>
      <w:docPartBody>
        <w:p w:rsidR="00B62C2B" w:rsidRDefault="004C206F" w:rsidP="004C206F">
          <w:pPr>
            <w:pStyle w:val="8F1EFDE15406437687BCEE9A63BADC2F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D458DAE5D74A928D1D4F5001D25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A6356A-ADB5-4BB7-BF6F-48EB507548EB}"/>
      </w:docPartPr>
      <w:docPartBody>
        <w:p w:rsidR="00B62C2B" w:rsidRDefault="004C206F" w:rsidP="004C206F">
          <w:pPr>
            <w:pStyle w:val="E0D458DAE5D74A928D1D4F5001D25CF9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2D0AB6B4E34359A664F111C37EA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A13032-DAF5-4D2C-8640-D30F37FA1329}"/>
      </w:docPartPr>
      <w:docPartBody>
        <w:p w:rsidR="00B62C2B" w:rsidRDefault="004C206F" w:rsidP="004C206F">
          <w:pPr>
            <w:pStyle w:val="BF2D0AB6B4E34359A664F111C37EAECA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38A2B11CC674015A53069FAC54AA9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78EFE3-0CB0-47C4-A1B6-22B8B1413574}"/>
      </w:docPartPr>
      <w:docPartBody>
        <w:p w:rsidR="00FA1A21" w:rsidRDefault="00AC6E03" w:rsidP="00AC6E03">
          <w:pPr>
            <w:pStyle w:val="738A2B11CC674015A53069FAC54AA9F6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2DA2D1A5AD643328516652A87E7B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BE1EB7-F6E6-4241-B29E-B9115B0F4C73}"/>
      </w:docPartPr>
      <w:docPartBody>
        <w:p w:rsidR="00012E14" w:rsidRDefault="00206E73" w:rsidP="00206E73">
          <w:pPr>
            <w:pStyle w:val="F2DA2D1A5AD643328516652A87E7BADE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BAC572FA21434CA0B335AC7AC3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4E78E2-7692-4925-8099-C66CBABFDCF7}"/>
      </w:docPartPr>
      <w:docPartBody>
        <w:p w:rsidR="00012E14" w:rsidRDefault="00206E73" w:rsidP="00206E73">
          <w:pPr>
            <w:pStyle w:val="46BAC572FA21434CA0B335AC7AC3C808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49B1E3D2CC4FCBB815CF008E705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75B656-3910-4299-AE74-EE41175CC0CC}"/>
      </w:docPartPr>
      <w:docPartBody>
        <w:p w:rsidR="00012E14" w:rsidRDefault="00206E73" w:rsidP="00206E73">
          <w:pPr>
            <w:pStyle w:val="4049B1E3D2CC4FCBB815CF008E705FF1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1F2955B8A2475EA78BA1520B6E90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2719C-E5C4-412F-B12C-9D8BA987AAC1}"/>
      </w:docPartPr>
      <w:docPartBody>
        <w:p w:rsidR="00012E14" w:rsidRDefault="00206E73" w:rsidP="00206E73">
          <w:pPr>
            <w:pStyle w:val="E81F2955B8A2475EA78BA1520B6E90F0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C46985A4A146EAA2C0264CA30AB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D5F72-5C07-475F-87C1-F06EB2CFAA03}"/>
      </w:docPartPr>
      <w:docPartBody>
        <w:p w:rsidR="00012E14" w:rsidRDefault="00206E73" w:rsidP="00206E73">
          <w:pPr>
            <w:pStyle w:val="C7C46985A4A146EAA2C0264CA30ABFB8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turgy">
    <w:charset w:val="00"/>
    <w:family w:val="auto"/>
    <w:pitch w:val="variable"/>
    <w:sig w:usb0="8000016F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inzel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6D2"/>
    <w:rsid w:val="00012E14"/>
    <w:rsid w:val="00092E2D"/>
    <w:rsid w:val="000E5F17"/>
    <w:rsid w:val="001A0E5A"/>
    <w:rsid w:val="00206E73"/>
    <w:rsid w:val="00315408"/>
    <w:rsid w:val="00496C15"/>
    <w:rsid w:val="004C206F"/>
    <w:rsid w:val="004C29F3"/>
    <w:rsid w:val="00540EA7"/>
    <w:rsid w:val="005C09E9"/>
    <w:rsid w:val="006B452B"/>
    <w:rsid w:val="006C2C55"/>
    <w:rsid w:val="00AC6E03"/>
    <w:rsid w:val="00B62C2B"/>
    <w:rsid w:val="00D83A21"/>
    <w:rsid w:val="00E346D2"/>
    <w:rsid w:val="00F53AB3"/>
    <w:rsid w:val="00FA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06E73"/>
    <w:rPr>
      <w:color w:val="808080"/>
    </w:rPr>
  </w:style>
  <w:style w:type="paragraph" w:customStyle="1" w:styleId="DefaultPlaceholder1082065158">
    <w:name w:val="DefaultPlaceholder_1082065158"/>
    <w:rsid w:val="006B452B"/>
    <w:rPr>
      <w:rFonts w:ascii="Palatino Linotype" w:eastAsiaTheme="minorHAnsi" w:hAnsi="Palatino Linotype"/>
      <w:lang w:eastAsia="en-US"/>
    </w:rPr>
  </w:style>
  <w:style w:type="paragraph" w:customStyle="1" w:styleId="939F9DC0A44C4267A1D66DD4DFD596111">
    <w:name w:val="939F9DC0A44C4267A1D66DD4DFD596111"/>
    <w:rsid w:val="006B452B"/>
    <w:rPr>
      <w:rFonts w:ascii="Palatino Linotype" w:eastAsiaTheme="minorHAnsi" w:hAnsi="Palatino Linotype"/>
      <w:lang w:eastAsia="en-US"/>
    </w:rPr>
  </w:style>
  <w:style w:type="paragraph" w:customStyle="1" w:styleId="113158795D564857975E764398226ED2">
    <w:name w:val="113158795D564857975E764398226ED2"/>
    <w:rsid w:val="004C206F"/>
    <w:pPr>
      <w:spacing w:after="160" w:line="259" w:lineRule="auto"/>
    </w:pPr>
  </w:style>
  <w:style w:type="paragraph" w:customStyle="1" w:styleId="738A2B11CC674015A53069FAC54AA9F6">
    <w:name w:val="738A2B11CC674015A53069FAC54AA9F6"/>
    <w:rsid w:val="00AC6E03"/>
    <w:pPr>
      <w:spacing w:after="160" w:line="259" w:lineRule="auto"/>
    </w:pPr>
    <w:rPr>
      <w:kern w:val="2"/>
      <w14:ligatures w14:val="standardContextual"/>
    </w:rPr>
  </w:style>
  <w:style w:type="paragraph" w:customStyle="1" w:styleId="F18BA6C583914D9995A61245AEEB6AB1">
    <w:name w:val="F18BA6C583914D9995A61245AEEB6AB1"/>
    <w:rsid w:val="004C206F"/>
    <w:pPr>
      <w:spacing w:after="160" w:line="259" w:lineRule="auto"/>
    </w:pPr>
  </w:style>
  <w:style w:type="paragraph" w:customStyle="1" w:styleId="E88867932AA14DCEABC39EA4CA868083">
    <w:name w:val="E88867932AA14DCEABC39EA4CA868083"/>
    <w:rsid w:val="004C206F"/>
    <w:pPr>
      <w:spacing w:after="160" w:line="259" w:lineRule="auto"/>
    </w:pPr>
  </w:style>
  <w:style w:type="paragraph" w:customStyle="1" w:styleId="53114ACBA2A647FFA3B843A0E6D4CF2C">
    <w:name w:val="53114ACBA2A647FFA3B843A0E6D4CF2C"/>
    <w:rsid w:val="004C206F"/>
    <w:pPr>
      <w:spacing w:after="160" w:line="259" w:lineRule="auto"/>
    </w:pPr>
  </w:style>
  <w:style w:type="paragraph" w:customStyle="1" w:styleId="65B5B54D68A640788010C5EE40A3633D">
    <w:name w:val="65B5B54D68A640788010C5EE40A3633D"/>
    <w:rsid w:val="004C206F"/>
    <w:pPr>
      <w:spacing w:after="160" w:line="259" w:lineRule="auto"/>
    </w:pPr>
  </w:style>
  <w:style w:type="paragraph" w:customStyle="1" w:styleId="10C17F9B84A541ADA2453DBE6ACAAD4F">
    <w:name w:val="10C17F9B84A541ADA2453DBE6ACAAD4F"/>
    <w:rsid w:val="004C206F"/>
    <w:pPr>
      <w:spacing w:after="160" w:line="259" w:lineRule="auto"/>
    </w:pPr>
  </w:style>
  <w:style w:type="paragraph" w:customStyle="1" w:styleId="8F1EFDE15406437687BCEE9A63BADC2F">
    <w:name w:val="8F1EFDE15406437687BCEE9A63BADC2F"/>
    <w:rsid w:val="004C206F"/>
    <w:pPr>
      <w:spacing w:after="160" w:line="259" w:lineRule="auto"/>
    </w:pPr>
  </w:style>
  <w:style w:type="paragraph" w:customStyle="1" w:styleId="E0D458DAE5D74A928D1D4F5001D25CF9">
    <w:name w:val="E0D458DAE5D74A928D1D4F5001D25CF9"/>
    <w:rsid w:val="004C206F"/>
    <w:pPr>
      <w:spacing w:after="160" w:line="259" w:lineRule="auto"/>
    </w:pPr>
  </w:style>
  <w:style w:type="paragraph" w:customStyle="1" w:styleId="BF2D0AB6B4E34359A664F111C37EAECA">
    <w:name w:val="BF2D0AB6B4E34359A664F111C37EAECA"/>
    <w:rsid w:val="004C206F"/>
    <w:pPr>
      <w:spacing w:after="160" w:line="259" w:lineRule="auto"/>
    </w:pPr>
  </w:style>
  <w:style w:type="paragraph" w:customStyle="1" w:styleId="F2DA2D1A5AD643328516652A87E7BADE">
    <w:name w:val="F2DA2D1A5AD643328516652A87E7BADE"/>
    <w:rsid w:val="00206E73"/>
    <w:pPr>
      <w:spacing w:after="160" w:line="259" w:lineRule="auto"/>
    </w:pPr>
    <w:rPr>
      <w:kern w:val="2"/>
      <w14:ligatures w14:val="standardContextual"/>
    </w:rPr>
  </w:style>
  <w:style w:type="paragraph" w:customStyle="1" w:styleId="46BAC572FA21434CA0B335AC7AC3C808">
    <w:name w:val="46BAC572FA21434CA0B335AC7AC3C808"/>
    <w:rsid w:val="00206E73"/>
    <w:pPr>
      <w:spacing w:after="160" w:line="259" w:lineRule="auto"/>
    </w:pPr>
    <w:rPr>
      <w:kern w:val="2"/>
      <w14:ligatures w14:val="standardContextual"/>
    </w:rPr>
  </w:style>
  <w:style w:type="paragraph" w:customStyle="1" w:styleId="4049B1E3D2CC4FCBB815CF008E705FF1">
    <w:name w:val="4049B1E3D2CC4FCBB815CF008E705FF1"/>
    <w:rsid w:val="00206E73"/>
    <w:pPr>
      <w:spacing w:after="160" w:line="259" w:lineRule="auto"/>
    </w:pPr>
    <w:rPr>
      <w:kern w:val="2"/>
      <w14:ligatures w14:val="standardContextual"/>
    </w:rPr>
  </w:style>
  <w:style w:type="paragraph" w:customStyle="1" w:styleId="E81F2955B8A2475EA78BA1520B6E90F0">
    <w:name w:val="E81F2955B8A2475EA78BA1520B6E90F0"/>
    <w:rsid w:val="00206E73"/>
    <w:pPr>
      <w:spacing w:after="160" w:line="259" w:lineRule="auto"/>
    </w:pPr>
    <w:rPr>
      <w:kern w:val="2"/>
      <w14:ligatures w14:val="standardContextual"/>
    </w:rPr>
  </w:style>
  <w:style w:type="paragraph" w:customStyle="1" w:styleId="C7C46985A4A146EAA2C0264CA30ABFB8">
    <w:name w:val="C7C46985A4A146EAA2C0264CA30ABFB8"/>
    <w:rsid w:val="00206E7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46AC-E8FE-4561-8BA4-EB54D859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CartaIntestata_Ufficio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Gorla</dc:creator>
  <cp:lastModifiedBy>Don Simone Piani</cp:lastModifiedBy>
  <cp:revision>3</cp:revision>
  <cp:lastPrinted>2022-04-28T06:28:00Z</cp:lastPrinted>
  <dcterms:created xsi:type="dcterms:W3CDTF">2024-02-27T09:37:00Z</dcterms:created>
  <dcterms:modified xsi:type="dcterms:W3CDTF">2024-02-27T09:55:00Z</dcterms:modified>
</cp:coreProperties>
</file>