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D9" w:rsidRPr="00F32878" w:rsidRDefault="006E4D7E" w:rsidP="00A33E50">
      <w:pPr>
        <w:pBdr>
          <w:bottom w:val="single" w:sz="4" w:space="1" w:color="003300"/>
        </w:pBdr>
        <w:jc w:val="center"/>
        <w:rPr>
          <w:color w:val="000000" w:themeColor="text1"/>
          <w:sz w:val="32"/>
          <w:szCs w:val="32"/>
        </w:rPr>
      </w:pPr>
      <w:r w:rsidRPr="00F32878">
        <w:rPr>
          <w:color w:val="000000" w:themeColor="text1"/>
          <w:sz w:val="32"/>
          <w:szCs w:val="32"/>
        </w:rPr>
        <w:t>V</w:t>
      </w:r>
      <w:r w:rsidR="00307ED9" w:rsidRPr="00F32878">
        <w:rPr>
          <w:color w:val="000000" w:themeColor="text1"/>
          <w:sz w:val="32"/>
          <w:szCs w:val="32"/>
        </w:rPr>
        <w:t xml:space="preserve"> DOMENICA DEL TEMPO ORDINARIO </w:t>
      </w:r>
      <w:r w:rsidR="001B2CDE" w:rsidRPr="00F32878">
        <w:rPr>
          <w:color w:val="000000" w:themeColor="text1"/>
          <w:sz w:val="32"/>
          <w:szCs w:val="32"/>
        </w:rPr>
        <w:t>B</w:t>
      </w:r>
    </w:p>
    <w:p w:rsidR="0059660F" w:rsidRPr="00F32878" w:rsidRDefault="004456AD" w:rsidP="00A33E50">
      <w:pPr>
        <w:pStyle w:val="p4"/>
        <w:spacing w:line="240" w:lineRule="auto"/>
        <w:jc w:val="center"/>
        <w:rPr>
          <w:i/>
          <w:snapToGrid/>
          <w:color w:val="000000" w:themeColor="text1"/>
          <w:sz w:val="32"/>
          <w:szCs w:val="32"/>
        </w:rPr>
      </w:pPr>
      <w:r w:rsidRPr="00F32878">
        <w:rPr>
          <w:i/>
          <w:snapToGrid/>
          <w:color w:val="000000" w:themeColor="text1"/>
          <w:sz w:val="32"/>
          <w:szCs w:val="32"/>
        </w:rPr>
        <w:t>Giornata nazionale della vita</w:t>
      </w:r>
    </w:p>
    <w:p w:rsidR="00F9773F" w:rsidRPr="00F32878" w:rsidRDefault="00F32878" w:rsidP="00A33E50">
      <w:pPr>
        <w:pStyle w:val="Titolo2"/>
        <w:jc w:val="center"/>
        <w:rPr>
          <w:b w:val="0"/>
          <w:smallCaps/>
          <w:color w:val="000000" w:themeColor="text1"/>
          <w:sz w:val="32"/>
          <w:szCs w:val="32"/>
        </w:rPr>
      </w:pPr>
      <w:r w:rsidRPr="00F32878">
        <w:rPr>
          <w:b w:val="0"/>
          <w:smallCaps/>
          <w:color w:val="000000" w:themeColor="text1"/>
          <w:sz w:val="32"/>
          <w:szCs w:val="32"/>
        </w:rPr>
        <w:t>preghiera dei fedeli</w:t>
      </w:r>
    </w:p>
    <w:p w:rsidR="00DE057F" w:rsidRPr="002642EA" w:rsidRDefault="00DE057F" w:rsidP="00A33E50">
      <w:pPr>
        <w:jc w:val="left"/>
        <w:rPr>
          <w:color w:val="000000" w:themeColor="text1"/>
          <w:sz w:val="32"/>
          <w:szCs w:val="32"/>
        </w:rPr>
      </w:pPr>
    </w:p>
    <w:p w:rsidR="00A33E50" w:rsidRP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Al mattino, quando ancora era buio, Gesù si dedicava alla preghiera. </w:t>
      </w:r>
    </w:p>
    <w:p w:rsid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Ora </w:t>
      </w:r>
      <w:r>
        <w:rPr>
          <w:b/>
          <w:color w:val="000000" w:themeColor="text1"/>
          <w:sz w:val="32"/>
          <w:szCs w:val="32"/>
        </w:rPr>
        <w:t xml:space="preserve">anche </w:t>
      </w:r>
      <w:r w:rsidRPr="00A33E50">
        <w:rPr>
          <w:b/>
          <w:color w:val="000000" w:themeColor="text1"/>
          <w:sz w:val="32"/>
          <w:szCs w:val="32"/>
        </w:rPr>
        <w:t xml:space="preserve">noi con </w:t>
      </w:r>
      <w:r w:rsidRPr="00A33E50">
        <w:rPr>
          <w:b/>
          <w:color w:val="000000" w:themeColor="text1"/>
          <w:sz w:val="32"/>
          <w:szCs w:val="32"/>
        </w:rPr>
        <w:t>fiducia presentiamo al Padre la nostra intercessione</w:t>
      </w:r>
      <w:r>
        <w:rPr>
          <w:b/>
          <w:color w:val="000000" w:themeColor="text1"/>
          <w:sz w:val="32"/>
          <w:szCs w:val="32"/>
        </w:rPr>
        <w:t>.</w:t>
      </w:r>
    </w:p>
    <w:p w:rsid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</w:p>
    <w:p w:rsidR="00A33E50" w:rsidRDefault="00A33E50" w:rsidP="00A33E50">
      <w:pPr>
        <w:pStyle w:val="Corpotesto"/>
        <w:spacing w:line="24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Preghiamo con fede:</w:t>
      </w:r>
    </w:p>
    <w:p w:rsidR="00A33E50" w:rsidRDefault="00A33E50" w:rsidP="00A33E50">
      <w:pPr>
        <w:pStyle w:val="Corpotesto"/>
        <w:spacing w:line="240" w:lineRule="auto"/>
        <w:rPr>
          <w:color w:val="000000" w:themeColor="text1"/>
          <w:sz w:val="32"/>
          <w:szCs w:val="32"/>
        </w:rPr>
      </w:pPr>
      <w:r>
        <w:rPr>
          <w:i/>
          <w:color w:val="000000" w:themeColor="text1"/>
          <w:sz w:val="32"/>
          <w:szCs w:val="32"/>
        </w:rPr>
        <w:t>Ricordati di noi, Signore</w:t>
      </w:r>
      <w:r>
        <w:rPr>
          <w:i/>
          <w:color w:val="000000" w:themeColor="text1"/>
          <w:sz w:val="32"/>
          <w:szCs w:val="32"/>
        </w:rPr>
        <w:t>.</w:t>
      </w:r>
    </w:p>
    <w:p w:rsidR="00A33E50" w:rsidRDefault="00A33E50" w:rsidP="00A33E50">
      <w:pPr>
        <w:rPr>
          <w:color w:val="000000" w:themeColor="text1"/>
          <w:sz w:val="32"/>
          <w:szCs w:val="32"/>
        </w:rPr>
      </w:pPr>
    </w:p>
    <w:p w:rsidR="00A33E50" w:rsidRDefault="00BF532E" w:rsidP="00A33E50">
      <w:pPr>
        <w:rPr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Ricordati, </w:t>
      </w:r>
      <w:r w:rsidR="00A37532" w:rsidRPr="00A33E50">
        <w:rPr>
          <w:b/>
          <w:color w:val="000000" w:themeColor="text1"/>
          <w:sz w:val="32"/>
          <w:szCs w:val="32"/>
        </w:rPr>
        <w:t>Padre</w:t>
      </w:r>
      <w:r w:rsidRPr="00A33E50">
        <w:rPr>
          <w:b/>
          <w:color w:val="000000" w:themeColor="text1"/>
          <w:sz w:val="32"/>
          <w:szCs w:val="32"/>
        </w:rPr>
        <w:t>, della tua Chiesa</w:t>
      </w:r>
      <w:r w:rsidR="00A37532" w:rsidRPr="00A33E50">
        <w:rPr>
          <w:b/>
          <w:color w:val="000000" w:themeColor="text1"/>
          <w:sz w:val="32"/>
          <w:szCs w:val="32"/>
        </w:rPr>
        <w:t>:</w:t>
      </w:r>
      <w:r w:rsidR="00A37532" w:rsidRPr="002642EA">
        <w:rPr>
          <w:color w:val="000000" w:themeColor="text1"/>
          <w:sz w:val="32"/>
          <w:szCs w:val="32"/>
        </w:rPr>
        <w:t xml:space="preserve"> custodisca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="00A37532" w:rsidRPr="002642EA">
        <w:rPr>
          <w:color w:val="000000" w:themeColor="text1"/>
          <w:sz w:val="32"/>
          <w:szCs w:val="32"/>
        </w:rPr>
        <w:t>la tua Parola, unica via per trovare il senso della vita</w:t>
      </w:r>
      <w:r w:rsidR="00A33E50">
        <w:rPr>
          <w:color w:val="000000" w:themeColor="text1"/>
          <w:sz w:val="32"/>
          <w:szCs w:val="32"/>
        </w:rPr>
        <w:t>.</w:t>
      </w:r>
    </w:p>
    <w:p w:rsidR="00BF532E" w:rsidRPr="002642EA" w:rsidRDefault="00BF532E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>Noi ti preghiamo.</w:t>
      </w:r>
    </w:p>
    <w:p w:rsidR="00BF532E" w:rsidRPr="002642EA" w:rsidRDefault="00BF532E" w:rsidP="00A33E50">
      <w:pPr>
        <w:rPr>
          <w:color w:val="000000" w:themeColor="text1"/>
          <w:sz w:val="32"/>
          <w:szCs w:val="32"/>
        </w:rPr>
      </w:pPr>
    </w:p>
    <w:p w:rsidR="00A33E50" w:rsidRDefault="00BF532E" w:rsidP="00A33E50">
      <w:pPr>
        <w:rPr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Ricordati, </w:t>
      </w:r>
      <w:r w:rsidR="00A33E50" w:rsidRPr="00A33E50">
        <w:rPr>
          <w:b/>
          <w:color w:val="000000" w:themeColor="text1"/>
          <w:sz w:val="32"/>
          <w:szCs w:val="32"/>
        </w:rPr>
        <w:t xml:space="preserve">Padre, </w:t>
      </w:r>
      <w:r w:rsidRPr="00A33E50">
        <w:rPr>
          <w:b/>
          <w:color w:val="000000" w:themeColor="text1"/>
          <w:sz w:val="32"/>
          <w:szCs w:val="32"/>
        </w:rPr>
        <w:t>di tutti coloro che soffrono: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Pr="002642EA">
        <w:rPr>
          <w:color w:val="000000" w:themeColor="text1"/>
          <w:sz w:val="32"/>
          <w:szCs w:val="32"/>
        </w:rPr>
        <w:t>dona loro consolazione e speranza,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Pr="002642EA">
        <w:rPr>
          <w:color w:val="000000" w:themeColor="text1"/>
          <w:sz w:val="32"/>
          <w:szCs w:val="32"/>
        </w:rPr>
        <w:t>perché la notte del dolore si apra alla luce pasquale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Pr="002642EA">
        <w:rPr>
          <w:color w:val="000000" w:themeColor="text1"/>
          <w:sz w:val="32"/>
          <w:szCs w:val="32"/>
        </w:rPr>
        <w:t xml:space="preserve">del tuo Figlio crocifisso e risorto. </w:t>
      </w:r>
    </w:p>
    <w:p w:rsidR="00BF532E" w:rsidRPr="002642EA" w:rsidRDefault="00BF532E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>Noi ti preghiamo.</w:t>
      </w:r>
    </w:p>
    <w:p w:rsidR="00BF532E" w:rsidRPr="002642EA" w:rsidRDefault="00BF532E" w:rsidP="00A33E50">
      <w:pPr>
        <w:rPr>
          <w:color w:val="000000" w:themeColor="text1"/>
          <w:sz w:val="32"/>
          <w:szCs w:val="32"/>
        </w:rPr>
      </w:pPr>
    </w:p>
    <w:p w:rsidR="00A33E50" w:rsidRPr="00A33E50" w:rsidRDefault="00A37532" w:rsidP="00A33E50">
      <w:pPr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Ric</w:t>
      </w:r>
      <w:r w:rsidR="00A33E50">
        <w:rPr>
          <w:b/>
          <w:color w:val="000000" w:themeColor="text1"/>
          <w:sz w:val="32"/>
          <w:szCs w:val="32"/>
        </w:rPr>
        <w:t xml:space="preserve">ordati, Padre, </w:t>
      </w:r>
      <w:r w:rsidR="00BF532E" w:rsidRPr="00A33E50">
        <w:rPr>
          <w:b/>
          <w:color w:val="000000" w:themeColor="text1"/>
          <w:sz w:val="32"/>
          <w:szCs w:val="32"/>
        </w:rPr>
        <w:t>di coloro che hanno la missione di predicarci il Vangelo</w:t>
      </w:r>
      <w:r w:rsidR="00A33E50" w:rsidRPr="00A33E50">
        <w:rPr>
          <w:b/>
          <w:color w:val="000000" w:themeColor="text1"/>
          <w:sz w:val="32"/>
          <w:szCs w:val="32"/>
        </w:rPr>
        <w:t>:</w:t>
      </w:r>
    </w:p>
    <w:p w:rsidR="00A33E50" w:rsidRDefault="004F22A1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 xml:space="preserve">si facciano </w:t>
      </w:r>
      <w:r w:rsidR="00BF532E" w:rsidRPr="002642EA">
        <w:rPr>
          <w:color w:val="000000" w:themeColor="text1"/>
          <w:sz w:val="32"/>
          <w:szCs w:val="32"/>
        </w:rPr>
        <w:t>tutto a tutti,</w:t>
      </w:r>
      <w:r w:rsidR="00DE057F" w:rsidRPr="002642EA">
        <w:rPr>
          <w:color w:val="000000" w:themeColor="text1"/>
          <w:sz w:val="32"/>
          <w:szCs w:val="32"/>
        </w:rPr>
        <w:t xml:space="preserve"> </w:t>
      </w:r>
      <w:r w:rsidR="00BF532E" w:rsidRPr="002642EA">
        <w:rPr>
          <w:color w:val="000000" w:themeColor="text1"/>
          <w:sz w:val="32"/>
          <w:szCs w:val="32"/>
        </w:rPr>
        <w:t xml:space="preserve">per salvare ad ogni costo qualcuno. </w:t>
      </w:r>
    </w:p>
    <w:p w:rsidR="00BF532E" w:rsidRPr="002642EA" w:rsidRDefault="00BF532E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>Noi ti preghiamo.</w:t>
      </w:r>
    </w:p>
    <w:p w:rsidR="00DE057F" w:rsidRPr="002642EA" w:rsidRDefault="00DE057F" w:rsidP="00A33E50">
      <w:pPr>
        <w:rPr>
          <w:color w:val="000000" w:themeColor="text1"/>
          <w:sz w:val="32"/>
          <w:szCs w:val="32"/>
        </w:rPr>
      </w:pPr>
    </w:p>
    <w:p w:rsidR="00A33E50" w:rsidRPr="00A33E50" w:rsidRDefault="00A33E50" w:rsidP="00A33E50">
      <w:pPr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Ricordati, Padre, </w:t>
      </w:r>
      <w:r w:rsidR="00BF532E" w:rsidRPr="00A33E50">
        <w:rPr>
          <w:b/>
          <w:color w:val="000000" w:themeColor="text1"/>
          <w:sz w:val="32"/>
          <w:szCs w:val="32"/>
        </w:rPr>
        <w:t xml:space="preserve">di noi </w:t>
      </w:r>
      <w:r w:rsidRPr="00A33E50">
        <w:rPr>
          <w:b/>
          <w:color w:val="000000" w:themeColor="text1"/>
          <w:sz w:val="32"/>
          <w:szCs w:val="32"/>
        </w:rPr>
        <w:t>tutti, riunti attorno all’ altare:</w:t>
      </w:r>
    </w:p>
    <w:p w:rsidR="00A33E50" w:rsidRDefault="00A37532" w:rsidP="00A33E50">
      <w:pPr>
        <w:rPr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 xml:space="preserve">fa’ che costruiamo una comunità, capace </w:t>
      </w:r>
      <w:r w:rsidR="0067740B" w:rsidRPr="002642EA">
        <w:rPr>
          <w:color w:val="000000" w:themeColor="text1"/>
          <w:sz w:val="32"/>
          <w:szCs w:val="32"/>
        </w:rPr>
        <w:t>di chinar</w:t>
      </w:r>
      <w:r w:rsidRPr="002642EA">
        <w:rPr>
          <w:color w:val="000000" w:themeColor="text1"/>
          <w:sz w:val="32"/>
          <w:szCs w:val="32"/>
        </w:rPr>
        <w:t xml:space="preserve">si sulla </w:t>
      </w:r>
      <w:r w:rsidR="000F7905" w:rsidRPr="002642EA">
        <w:rPr>
          <w:color w:val="000000" w:themeColor="text1"/>
          <w:sz w:val="32"/>
          <w:szCs w:val="32"/>
        </w:rPr>
        <w:t>vita</w:t>
      </w:r>
      <w:r w:rsidRPr="002642EA">
        <w:rPr>
          <w:color w:val="000000" w:themeColor="text1"/>
          <w:sz w:val="32"/>
          <w:szCs w:val="32"/>
        </w:rPr>
        <w:t xml:space="preserve"> umana </w:t>
      </w:r>
      <w:r w:rsidR="0067740B" w:rsidRPr="002642EA">
        <w:rPr>
          <w:color w:val="000000" w:themeColor="text1"/>
          <w:sz w:val="32"/>
          <w:szCs w:val="32"/>
        </w:rPr>
        <w:t xml:space="preserve">ferita e </w:t>
      </w:r>
      <w:r w:rsidRPr="002642EA">
        <w:rPr>
          <w:color w:val="000000" w:themeColor="text1"/>
          <w:sz w:val="32"/>
          <w:szCs w:val="32"/>
        </w:rPr>
        <w:t>scoraggiata</w:t>
      </w:r>
      <w:r w:rsidR="00A55551" w:rsidRPr="002642EA">
        <w:rPr>
          <w:color w:val="000000" w:themeColor="text1"/>
          <w:sz w:val="32"/>
          <w:szCs w:val="32"/>
        </w:rPr>
        <w:t xml:space="preserve">. </w:t>
      </w:r>
    </w:p>
    <w:p w:rsidR="00F32878" w:rsidRDefault="00BF532E" w:rsidP="00A33E50">
      <w:pPr>
        <w:rPr>
          <w:b/>
          <w:color w:val="000000" w:themeColor="text1"/>
          <w:sz w:val="32"/>
          <w:szCs w:val="32"/>
        </w:rPr>
      </w:pPr>
      <w:r w:rsidRPr="002642EA">
        <w:rPr>
          <w:color w:val="000000" w:themeColor="text1"/>
          <w:sz w:val="32"/>
          <w:szCs w:val="32"/>
        </w:rPr>
        <w:t>Noi ti preghiamo.</w:t>
      </w:r>
    </w:p>
    <w:p w:rsidR="00F32878" w:rsidRDefault="00F32878" w:rsidP="00A33E50">
      <w:pPr>
        <w:rPr>
          <w:b/>
          <w:color w:val="000000" w:themeColor="text1"/>
          <w:sz w:val="32"/>
          <w:szCs w:val="32"/>
        </w:rPr>
      </w:pPr>
    </w:p>
    <w:p w:rsidR="00A33E50" w:rsidRPr="00AE5BCE" w:rsidRDefault="00AE5BCE" w:rsidP="00A33E50">
      <w:pPr>
        <w:rPr>
          <w:i/>
          <w:color w:val="000000" w:themeColor="text1"/>
          <w:sz w:val="28"/>
          <w:szCs w:val="32"/>
        </w:rPr>
      </w:pPr>
      <w:r w:rsidRPr="00AE5BCE">
        <w:rPr>
          <w:i/>
          <w:color w:val="000000" w:themeColor="text1"/>
          <w:sz w:val="28"/>
          <w:szCs w:val="32"/>
        </w:rPr>
        <w:t>Si inviti l’assemblea a pregare in silenzio, nella giornata per la vita, suggerendo qualche brevissimo spunto: per chi si prodiga a favore della vita, per i genitori, per gli ammalati….</w:t>
      </w:r>
    </w:p>
    <w:p w:rsidR="00AE5BCE" w:rsidRDefault="00AE5BCE" w:rsidP="00A33E50">
      <w:pPr>
        <w:jc w:val="left"/>
        <w:rPr>
          <w:b/>
          <w:color w:val="000000" w:themeColor="text1"/>
          <w:sz w:val="32"/>
          <w:szCs w:val="32"/>
        </w:rPr>
      </w:pP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A33E50">
        <w:rPr>
          <w:b/>
          <w:color w:val="000000" w:themeColor="text1"/>
          <w:sz w:val="32"/>
          <w:szCs w:val="32"/>
        </w:rPr>
        <w:t>O Padre, che con amorevole cura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ti accosti all’umanità sofferente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e la unisci alla Pasqua del tuo Figlio,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insegnaci a condividere con i fratelli il mistero del dolore,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>per essere con loro partecipi della speranza del Vangelo.</w:t>
      </w:r>
    </w:p>
    <w:p w:rsidR="00F32878" w:rsidRPr="00A33E50" w:rsidRDefault="00F32878" w:rsidP="00A33E50">
      <w:pPr>
        <w:jc w:val="left"/>
        <w:rPr>
          <w:b/>
          <w:color w:val="000000" w:themeColor="text1"/>
          <w:sz w:val="32"/>
          <w:szCs w:val="32"/>
        </w:rPr>
      </w:pPr>
      <w:r w:rsidRPr="00A33E50">
        <w:rPr>
          <w:b/>
          <w:color w:val="000000" w:themeColor="text1"/>
          <w:sz w:val="32"/>
          <w:szCs w:val="32"/>
        </w:rPr>
        <w:t xml:space="preserve">Per </w:t>
      </w:r>
      <w:r w:rsidR="00A33E50" w:rsidRPr="00A33E50">
        <w:rPr>
          <w:b/>
          <w:color w:val="000000" w:themeColor="text1"/>
          <w:sz w:val="32"/>
          <w:szCs w:val="32"/>
        </w:rPr>
        <w:t>Cristo nostro Signore.</w:t>
      </w:r>
    </w:p>
    <w:p w:rsidR="00A33E50" w:rsidRPr="002642EA" w:rsidRDefault="00A33E50" w:rsidP="00A33E50">
      <w:pPr>
        <w:jc w:val="left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Amen</w:t>
      </w:r>
    </w:p>
    <w:p w:rsidR="00653EDA" w:rsidRPr="002642EA" w:rsidRDefault="00653EDA" w:rsidP="00A33E50">
      <w:pPr>
        <w:pStyle w:val="Corpodeltesto3"/>
        <w:rPr>
          <w:color w:val="000000" w:themeColor="text1"/>
          <w:sz w:val="32"/>
          <w:szCs w:val="32"/>
        </w:rPr>
      </w:pPr>
    </w:p>
    <w:sectPr w:rsidR="00653EDA" w:rsidRPr="002642EA" w:rsidSect="002642EA">
      <w:pgSz w:w="11907" w:h="16839" w:code="9"/>
      <w:pgMar w:top="720" w:right="720" w:bottom="720" w:left="720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mini">
    <w:altName w:val="Corbel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259923FC"/>
    <w:multiLevelType w:val="hybridMultilevel"/>
    <w:tmpl w:val="B686D494"/>
    <w:lvl w:ilvl="0" w:tplc="D99A93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A7E6CC8"/>
    <w:multiLevelType w:val="hybridMultilevel"/>
    <w:tmpl w:val="8104032A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5E5674"/>
    <w:multiLevelType w:val="hybridMultilevel"/>
    <w:tmpl w:val="DAA47092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2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7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9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6"/>
  </w:num>
  <w:num w:numId="10">
    <w:abstractNumId w:val="5"/>
  </w:num>
  <w:num w:numId="11">
    <w:abstractNumId w:val="19"/>
  </w:num>
  <w:num w:numId="12">
    <w:abstractNumId w:val="20"/>
  </w:num>
  <w:num w:numId="13">
    <w:abstractNumId w:val="14"/>
  </w:num>
  <w:num w:numId="14">
    <w:abstractNumId w:val="11"/>
  </w:num>
  <w:num w:numId="15">
    <w:abstractNumId w:val="13"/>
  </w:num>
  <w:num w:numId="16">
    <w:abstractNumId w:val="18"/>
  </w:num>
  <w:num w:numId="17">
    <w:abstractNumId w:val="17"/>
  </w:num>
  <w:num w:numId="18">
    <w:abstractNumId w:val="6"/>
  </w:num>
  <w:num w:numId="19">
    <w:abstractNumId w:val="15"/>
  </w:num>
  <w:num w:numId="20">
    <w:abstractNumId w:val="10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92"/>
    <w:rsid w:val="00000F92"/>
    <w:rsid w:val="00006659"/>
    <w:rsid w:val="00026691"/>
    <w:rsid w:val="000271E2"/>
    <w:rsid w:val="00032211"/>
    <w:rsid w:val="00094F78"/>
    <w:rsid w:val="000F46CF"/>
    <w:rsid w:val="000F7905"/>
    <w:rsid w:val="000F7CCE"/>
    <w:rsid w:val="00105221"/>
    <w:rsid w:val="00163BAF"/>
    <w:rsid w:val="00166B51"/>
    <w:rsid w:val="00171EAB"/>
    <w:rsid w:val="001900DA"/>
    <w:rsid w:val="00191FB5"/>
    <w:rsid w:val="001A2D6F"/>
    <w:rsid w:val="001B17C2"/>
    <w:rsid w:val="001B2CDE"/>
    <w:rsid w:val="001F7F2E"/>
    <w:rsid w:val="0021138F"/>
    <w:rsid w:val="00233F19"/>
    <w:rsid w:val="002642EA"/>
    <w:rsid w:val="0028017E"/>
    <w:rsid w:val="0029007F"/>
    <w:rsid w:val="002B0A48"/>
    <w:rsid w:val="002B0EF8"/>
    <w:rsid w:val="002C6C3C"/>
    <w:rsid w:val="002D6EF0"/>
    <w:rsid w:val="002E067D"/>
    <w:rsid w:val="00303D8C"/>
    <w:rsid w:val="00307ED9"/>
    <w:rsid w:val="0032444C"/>
    <w:rsid w:val="00325FDB"/>
    <w:rsid w:val="00365AD2"/>
    <w:rsid w:val="003859C9"/>
    <w:rsid w:val="00390DF9"/>
    <w:rsid w:val="00392465"/>
    <w:rsid w:val="003A4907"/>
    <w:rsid w:val="003E63CB"/>
    <w:rsid w:val="003E78AC"/>
    <w:rsid w:val="00401502"/>
    <w:rsid w:val="00407352"/>
    <w:rsid w:val="00425036"/>
    <w:rsid w:val="004303C6"/>
    <w:rsid w:val="0043495D"/>
    <w:rsid w:val="00441D1F"/>
    <w:rsid w:val="004456AD"/>
    <w:rsid w:val="00452443"/>
    <w:rsid w:val="00480D35"/>
    <w:rsid w:val="004919C4"/>
    <w:rsid w:val="004A6222"/>
    <w:rsid w:val="004B3B89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E4E1F"/>
    <w:rsid w:val="00627E31"/>
    <w:rsid w:val="00651B0F"/>
    <w:rsid w:val="00653EDA"/>
    <w:rsid w:val="0067607E"/>
    <w:rsid w:val="0067740B"/>
    <w:rsid w:val="006A1E0F"/>
    <w:rsid w:val="006C1B38"/>
    <w:rsid w:val="006E4D7E"/>
    <w:rsid w:val="006F3AAD"/>
    <w:rsid w:val="00731588"/>
    <w:rsid w:val="00732D91"/>
    <w:rsid w:val="00740D73"/>
    <w:rsid w:val="007B6E80"/>
    <w:rsid w:val="007B7F04"/>
    <w:rsid w:val="007C2D3A"/>
    <w:rsid w:val="007E0C15"/>
    <w:rsid w:val="007E46C9"/>
    <w:rsid w:val="008071BB"/>
    <w:rsid w:val="008367FF"/>
    <w:rsid w:val="00840090"/>
    <w:rsid w:val="00870613"/>
    <w:rsid w:val="008744ED"/>
    <w:rsid w:val="008807C2"/>
    <w:rsid w:val="0088272E"/>
    <w:rsid w:val="00885473"/>
    <w:rsid w:val="0088599A"/>
    <w:rsid w:val="008E7AB7"/>
    <w:rsid w:val="008F3EB2"/>
    <w:rsid w:val="009013DD"/>
    <w:rsid w:val="009029A3"/>
    <w:rsid w:val="00947D61"/>
    <w:rsid w:val="009F45E9"/>
    <w:rsid w:val="00A00B8C"/>
    <w:rsid w:val="00A23CBC"/>
    <w:rsid w:val="00A24CAF"/>
    <w:rsid w:val="00A33E50"/>
    <w:rsid w:val="00A37532"/>
    <w:rsid w:val="00A55551"/>
    <w:rsid w:val="00A72044"/>
    <w:rsid w:val="00A840F7"/>
    <w:rsid w:val="00A94166"/>
    <w:rsid w:val="00AB02CA"/>
    <w:rsid w:val="00AC3773"/>
    <w:rsid w:val="00AE5BCE"/>
    <w:rsid w:val="00AF2593"/>
    <w:rsid w:val="00B0061C"/>
    <w:rsid w:val="00B12EE3"/>
    <w:rsid w:val="00B13408"/>
    <w:rsid w:val="00B235FC"/>
    <w:rsid w:val="00B31D83"/>
    <w:rsid w:val="00B50D1A"/>
    <w:rsid w:val="00B6030D"/>
    <w:rsid w:val="00B61BB2"/>
    <w:rsid w:val="00B65231"/>
    <w:rsid w:val="00B81CD9"/>
    <w:rsid w:val="00B82F7F"/>
    <w:rsid w:val="00BB2E3B"/>
    <w:rsid w:val="00BC27D9"/>
    <w:rsid w:val="00BF2CD7"/>
    <w:rsid w:val="00BF532E"/>
    <w:rsid w:val="00C04626"/>
    <w:rsid w:val="00C0661E"/>
    <w:rsid w:val="00C4405C"/>
    <w:rsid w:val="00C576C0"/>
    <w:rsid w:val="00C64AC7"/>
    <w:rsid w:val="00CB4036"/>
    <w:rsid w:val="00CD74FF"/>
    <w:rsid w:val="00CE3B05"/>
    <w:rsid w:val="00CF1211"/>
    <w:rsid w:val="00D5025F"/>
    <w:rsid w:val="00D57792"/>
    <w:rsid w:val="00DC05CA"/>
    <w:rsid w:val="00DE057F"/>
    <w:rsid w:val="00DF0926"/>
    <w:rsid w:val="00DF7049"/>
    <w:rsid w:val="00E1037D"/>
    <w:rsid w:val="00E43EB5"/>
    <w:rsid w:val="00E47A67"/>
    <w:rsid w:val="00E604CC"/>
    <w:rsid w:val="00E628A5"/>
    <w:rsid w:val="00E67921"/>
    <w:rsid w:val="00EA0C7E"/>
    <w:rsid w:val="00EA3391"/>
    <w:rsid w:val="00EA6135"/>
    <w:rsid w:val="00EB31B2"/>
    <w:rsid w:val="00ED47D8"/>
    <w:rsid w:val="00EE7CBF"/>
    <w:rsid w:val="00EF66EB"/>
    <w:rsid w:val="00F05930"/>
    <w:rsid w:val="00F07AB2"/>
    <w:rsid w:val="00F105A9"/>
    <w:rsid w:val="00F20F51"/>
    <w:rsid w:val="00F32878"/>
    <w:rsid w:val="00F42A4D"/>
    <w:rsid w:val="00F615D9"/>
    <w:rsid w:val="00F63E62"/>
    <w:rsid w:val="00F6690D"/>
    <w:rsid w:val="00F76A00"/>
    <w:rsid w:val="00F917A1"/>
    <w:rsid w:val="00F9773F"/>
    <w:rsid w:val="00FA00D6"/>
    <w:rsid w:val="00FB40EE"/>
    <w:rsid w:val="00FB4F1A"/>
    <w:rsid w:val="00FD3D38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3E50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017E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DE057F"/>
    <w:pPr>
      <w:ind w:left="708"/>
    </w:pPr>
  </w:style>
  <w:style w:type="paragraph" w:styleId="Testofumetto">
    <w:name w:val="Balloon Text"/>
    <w:basedOn w:val="Normale"/>
    <w:link w:val="TestofumettoCarattere"/>
    <w:rsid w:val="00840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009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A33E5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79BE-4B1F-4C72-966E-0E3421B2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>Diocesi di Como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creator>Gino Assensi</dc:creator>
  <cp:lastModifiedBy>Ufficio per la Liturgia</cp:lastModifiedBy>
  <cp:revision>3</cp:revision>
  <cp:lastPrinted>2018-01-30T15:33:00Z</cp:lastPrinted>
  <dcterms:created xsi:type="dcterms:W3CDTF">2021-02-05T08:22:00Z</dcterms:created>
  <dcterms:modified xsi:type="dcterms:W3CDTF">2021-02-05T08:25:00Z</dcterms:modified>
</cp:coreProperties>
</file>