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BA" w:rsidRDefault="000E58BA" w:rsidP="000E58BA">
      <w:pPr>
        <w:pStyle w:val="UDLTitolo"/>
      </w:pPr>
      <w:r>
        <w:t>Esame di coscienza</w:t>
      </w:r>
    </w:p>
    <w:p w:rsidR="000E58BA" w:rsidRDefault="000E58BA" w:rsidP="000E58BA">
      <w:pPr>
        <w:pStyle w:val="UDLSottotitolo"/>
      </w:pPr>
      <w:r>
        <w:t>Per adulti</w:t>
      </w:r>
    </w:p>
    <w:p w:rsidR="000E58BA" w:rsidRPr="000E58BA" w:rsidRDefault="000E58BA" w:rsidP="000E58BA">
      <w:pPr>
        <w:pStyle w:val="UDLNormale"/>
      </w:pPr>
      <w:r w:rsidRPr="000E58BA">
        <w:t>Con l'esame di coscienza cerchiamo di riflettere sul</w:t>
      </w:r>
      <w:r w:rsidRPr="000E58BA">
        <w:softHyphen/>
        <w:t>la nostra vita di fronte a Dio, per scoprire le no</w:t>
      </w:r>
      <w:r w:rsidRPr="000E58BA">
        <w:softHyphen/>
        <w:t>stre mancanze, chiedere perdono e rinnovare il no</w:t>
      </w:r>
      <w:r w:rsidRPr="000E58BA">
        <w:softHyphen/>
        <w:t>stro impegno cristiano. L'esame di coscienza non deve essere un'indagine fondata sulla paura e sul tormento. Si tratta di mettersi con serenità di fronte a Dio, ben sapen</w:t>
      </w:r>
      <w:r w:rsidRPr="000E58BA">
        <w:softHyphen/>
        <w:t>do che egli non è un inquisitore o un Dio vendica</w:t>
      </w:r>
      <w:r w:rsidRPr="000E58BA">
        <w:softHyphen/>
        <w:t>tore, ma il Padre della misericordia e del perdono.</w:t>
      </w:r>
    </w:p>
    <w:p w:rsidR="000E58BA" w:rsidRPr="000E58BA" w:rsidRDefault="000E58BA" w:rsidP="000E58BA">
      <w:pPr>
        <w:pStyle w:val="UDLNormale"/>
      </w:pPr>
    </w:p>
    <w:p w:rsidR="000E58BA" w:rsidRPr="000E58BA" w:rsidRDefault="000E58BA" w:rsidP="000E58BA">
      <w:pPr>
        <w:pStyle w:val="UDLTitoletto"/>
      </w:pPr>
      <w:r w:rsidRPr="000E58BA">
        <w:t>Vivere con Dio</w:t>
      </w:r>
    </w:p>
    <w:p w:rsidR="000E58BA" w:rsidRPr="000E58BA" w:rsidRDefault="000E58BA" w:rsidP="000E58BA">
      <w:pPr>
        <w:pStyle w:val="UDLNormale"/>
        <w:rPr>
          <w:i/>
        </w:rPr>
      </w:pPr>
      <w:r w:rsidRPr="000E58BA">
        <w:rPr>
          <w:i/>
        </w:rPr>
        <w:t>Dio non è lontano da ciascuno di noi. In lui viviamo, ci muoviamo e siamo. Egli è il Signore del cielo e della ter</w:t>
      </w:r>
      <w:r w:rsidRPr="000E58BA">
        <w:rPr>
          <w:i/>
        </w:rPr>
        <w:softHyphen/>
        <w:t>ra: a tutti dà vita e respiro ed ogni cosa (Atti 17,24-28). Tutti noi siamo figli di Dio per la fede in Gesù Cristo (</w:t>
      </w:r>
      <w:proofErr w:type="spellStart"/>
      <w:r w:rsidRPr="000E58BA">
        <w:rPr>
          <w:i/>
        </w:rPr>
        <w:t>Gal</w:t>
      </w:r>
      <w:proofErr w:type="spellEnd"/>
      <w:r w:rsidRPr="000E58BA">
        <w:rPr>
          <w:i/>
        </w:rPr>
        <w:t>. 3,26).</w:t>
      </w:r>
    </w:p>
    <w:p w:rsidR="000E58BA" w:rsidRPr="000E58BA" w:rsidRDefault="000E58BA" w:rsidP="000E58BA">
      <w:pPr>
        <w:pStyle w:val="UDLNormale"/>
        <w:numPr>
          <w:ilvl w:val="0"/>
          <w:numId w:val="8"/>
        </w:numPr>
      </w:pPr>
      <w:r w:rsidRPr="000E58BA">
        <w:t>Riconosco in Dio il Signore della mia vita? Ho fiducia in lui, anche nei momenti difficili? Mi sono ribellato contro di lui? Sono indifferente nei confronti della fede? M'impegno a crescere nel</w:t>
      </w:r>
      <w:r w:rsidRPr="000E58BA">
        <w:softHyphen/>
        <w:t>la conoscenza della fede del mio battesimo? Ho agi</w:t>
      </w:r>
      <w:r w:rsidRPr="000E58BA">
        <w:softHyphen/>
        <w:t>to contro la fede con pratiche superstiziose, discor</w:t>
      </w:r>
      <w:r w:rsidRPr="000E58BA">
        <w:softHyphen/>
        <w:t>si o atteggiamenti irreligiosi?</w:t>
      </w:r>
    </w:p>
    <w:p w:rsidR="000E58BA" w:rsidRPr="000E58BA" w:rsidRDefault="000E58BA" w:rsidP="000E58BA">
      <w:pPr>
        <w:pStyle w:val="UDLNormale"/>
        <w:numPr>
          <w:ilvl w:val="0"/>
          <w:numId w:val="8"/>
        </w:numPr>
      </w:pPr>
      <w:r w:rsidRPr="000E58BA">
        <w:t>Gesù Cristo è veramente vivo per me, presen</w:t>
      </w:r>
      <w:r w:rsidRPr="000E58BA">
        <w:softHyphen/>
        <w:t>te accanto a me nella mia vita? Lo incontro nella mia preghiera e nei sacramenti? Mi accosto solo ra</w:t>
      </w:r>
      <w:r w:rsidRPr="000E58BA">
        <w:softHyphen/>
        <w:t>ramente alla mensa eucaristica o al sacramento del</w:t>
      </w:r>
      <w:r w:rsidRPr="000E58BA">
        <w:softHyphen/>
        <w:t>la penitenza? Faccio questo solo per consuetudine? Peccando, ho forse pensato: Tanto, Dio perdona ugualmente?</w:t>
      </w:r>
    </w:p>
    <w:p w:rsidR="000E58BA" w:rsidRPr="000E58BA" w:rsidRDefault="000E58BA" w:rsidP="000E58BA">
      <w:pPr>
        <w:pStyle w:val="UDLNormale"/>
        <w:numPr>
          <w:ilvl w:val="0"/>
          <w:numId w:val="8"/>
        </w:numPr>
      </w:pPr>
      <w:r w:rsidRPr="000E58BA">
        <w:t>Trovo il tempo per pregare? Per leggere la Bib</w:t>
      </w:r>
      <w:r w:rsidRPr="000E58BA">
        <w:softHyphen/>
        <w:t>bia? È da tanto tempo che non prego più?</w:t>
      </w:r>
    </w:p>
    <w:p w:rsidR="000E58BA" w:rsidRPr="000E58BA" w:rsidRDefault="000E58BA" w:rsidP="000E58BA">
      <w:pPr>
        <w:pStyle w:val="UDLTitoletto"/>
      </w:pPr>
      <w:r w:rsidRPr="000E58BA">
        <w:t>Nella comunità dei credenti</w:t>
      </w:r>
    </w:p>
    <w:p w:rsidR="000E58BA" w:rsidRPr="000E58BA" w:rsidRDefault="000E58BA" w:rsidP="000E58BA">
      <w:pPr>
        <w:pStyle w:val="UDLNormale"/>
        <w:rPr>
          <w:i/>
        </w:rPr>
      </w:pPr>
      <w:r w:rsidRPr="000E58BA">
        <w:rPr>
          <w:i/>
        </w:rPr>
        <w:t>Come il corpo ha molte membra, così anche noi siamo un solo corpo in Cristo. E tutti noi siamo membra gli uni degli altri (Rom. 12,5).</w:t>
      </w:r>
    </w:p>
    <w:p w:rsidR="000E58BA" w:rsidRPr="000E58BA" w:rsidRDefault="000E58BA" w:rsidP="000E58BA">
      <w:pPr>
        <w:pStyle w:val="UDLNormale"/>
        <w:numPr>
          <w:ilvl w:val="0"/>
          <w:numId w:val="10"/>
        </w:numPr>
      </w:pPr>
      <w:r w:rsidRPr="000E58BA">
        <w:t>Quale è il mio rapporto con la Chiesa? Offro una presenza costruttiva in seno alla mia comuni</w:t>
      </w:r>
      <w:r w:rsidRPr="000E58BA">
        <w:softHyphen/>
        <w:t xml:space="preserve">tà? Partecipo attivamente alla celebrazione </w:t>
      </w:r>
      <w:r w:rsidRPr="000E58BA">
        <w:lastRenderedPageBreak/>
        <w:t>della Eucarestia? Sono disposto ad assumermi degli im</w:t>
      </w:r>
      <w:r w:rsidRPr="000E58BA">
        <w:softHyphen/>
        <w:t>pegni? Le mie osservazioni e le mie critiche sono costruttive?</w:t>
      </w:r>
    </w:p>
    <w:p w:rsidR="000E58BA" w:rsidRPr="000E58BA" w:rsidRDefault="000E58BA" w:rsidP="000E58BA">
      <w:pPr>
        <w:pStyle w:val="UDLNormale"/>
        <w:numPr>
          <w:ilvl w:val="0"/>
          <w:numId w:val="10"/>
        </w:numPr>
      </w:pPr>
      <w:r w:rsidRPr="000E58BA">
        <w:t>Che cosa è la domenica per me? (giorno del Signore, celebrazione dell'eucarestia, riposo...). Ho impedito ad altri di partecipare alla preghiera del</w:t>
      </w:r>
      <w:r w:rsidRPr="000E58BA">
        <w:softHyphen/>
        <w:t>la Chiesa? Ho stimato inutili e superati i giorni di penitenza e gli atti di mortificazione?</w:t>
      </w:r>
    </w:p>
    <w:p w:rsidR="000E58BA" w:rsidRPr="000E58BA" w:rsidRDefault="000E58BA" w:rsidP="000E58BA">
      <w:pPr>
        <w:pStyle w:val="UDLNormale"/>
        <w:numPr>
          <w:ilvl w:val="0"/>
          <w:numId w:val="10"/>
        </w:numPr>
      </w:pPr>
      <w:r w:rsidRPr="000E58BA">
        <w:t>Prego per la Chiesa e per il mondo (Unità del</w:t>
      </w:r>
      <w:r w:rsidRPr="000E58BA">
        <w:softHyphen/>
        <w:t>la Chiesa, Papa e la Gerarchia, pace, vocazioni, al</w:t>
      </w:r>
      <w:r w:rsidRPr="000E58BA">
        <w:softHyphen/>
        <w:t>tre necessità ecclesiali?).</w:t>
      </w:r>
    </w:p>
    <w:p w:rsidR="000E58BA" w:rsidRPr="000E58BA" w:rsidRDefault="000E58BA" w:rsidP="000E58BA">
      <w:pPr>
        <w:pStyle w:val="UDLTitoletto"/>
      </w:pPr>
      <w:r w:rsidRPr="000E58BA">
        <w:t>Nel matrimonio e nella famiglia</w:t>
      </w:r>
    </w:p>
    <w:p w:rsidR="000E58BA" w:rsidRPr="000E58BA" w:rsidRDefault="000E58BA" w:rsidP="000E58BA">
      <w:pPr>
        <w:pStyle w:val="UDLNormale"/>
        <w:rPr>
          <w:i/>
        </w:rPr>
      </w:pPr>
      <w:r w:rsidRPr="000E58BA">
        <w:rPr>
          <w:i/>
        </w:rPr>
        <w:t>Camminate nella carità, come anche Cristo vi ha ama</w:t>
      </w:r>
      <w:r w:rsidRPr="000E58BA">
        <w:rPr>
          <w:i/>
        </w:rPr>
        <w:softHyphen/>
        <w:t>to e ha dato se stesso per noi offrendosi in sacrificio gradito a Dio. Sottomettetevi gli uni agli altri nell'amo</w:t>
      </w:r>
      <w:r w:rsidRPr="000E58BA">
        <w:rPr>
          <w:i/>
        </w:rPr>
        <w:softHyphen/>
        <w:t xml:space="preserve">re di Cristo (Efesini </w:t>
      </w:r>
      <w:r w:rsidRPr="000E58BA">
        <w:t>5,2-21).</w:t>
      </w:r>
    </w:p>
    <w:p w:rsidR="000E58BA" w:rsidRPr="000E58BA" w:rsidRDefault="000E58BA" w:rsidP="000E58BA">
      <w:pPr>
        <w:pStyle w:val="UDLNormale"/>
        <w:numPr>
          <w:ilvl w:val="0"/>
          <w:numId w:val="11"/>
        </w:numPr>
      </w:pPr>
      <w:r w:rsidRPr="000E58BA">
        <w:t>Rispetto la persona e la dignità del mio coniu</w:t>
      </w:r>
      <w:r w:rsidRPr="000E58BA">
        <w:softHyphen/>
        <w:t>ge? Contribuisco alla crescita del nostro amore re</w:t>
      </w:r>
      <w:r w:rsidRPr="000E58BA">
        <w:softHyphen/>
        <w:t>ciproco? Oppure sono egoista, senza riguardo, per</w:t>
      </w:r>
      <w:r w:rsidRPr="000E58BA">
        <w:softHyphen/>
        <w:t>maloso, ostinato, vendicativo?</w:t>
      </w:r>
    </w:p>
    <w:p w:rsidR="000E58BA" w:rsidRPr="000E58BA" w:rsidRDefault="000E58BA" w:rsidP="000E58BA">
      <w:pPr>
        <w:pStyle w:val="UDLNormale"/>
        <w:numPr>
          <w:ilvl w:val="0"/>
          <w:numId w:val="11"/>
        </w:numPr>
      </w:pPr>
      <w:r w:rsidRPr="000E58BA">
        <w:t>Nel rapporto con l'altro ho cercato solo me stesso? Ho impedito la</w:t>
      </w:r>
      <w:r>
        <w:t xml:space="preserve"> </w:t>
      </w:r>
      <w:r w:rsidRPr="000E58BA">
        <w:t>gravidanza per motivi egoistici? Ho man</w:t>
      </w:r>
      <w:r w:rsidRPr="000E58BA">
        <w:softHyphen/>
        <w:t>cato di fedeltà, anche solo nel desiderio? Ho ucci</w:t>
      </w:r>
      <w:r w:rsidRPr="000E58BA">
        <w:softHyphen/>
        <w:t>so la vita con l'aborto, o aiutato altri a compierlo?</w:t>
      </w:r>
    </w:p>
    <w:p w:rsidR="000E58BA" w:rsidRPr="000E58BA" w:rsidRDefault="000E58BA" w:rsidP="000E58BA">
      <w:pPr>
        <w:pStyle w:val="UDLNormale"/>
        <w:numPr>
          <w:ilvl w:val="0"/>
          <w:numId w:val="11"/>
        </w:numPr>
      </w:pPr>
      <w:r w:rsidRPr="000E58BA">
        <w:t>Sono a disposizione della mia famiglia? Pren</w:t>
      </w:r>
      <w:r w:rsidRPr="000E58BA">
        <w:softHyphen/>
        <w:t>do con serietà il mio dovere di educatore? Sono giusto verso i miei figli e li amo, oppure sono du</w:t>
      </w:r>
      <w:r w:rsidRPr="000E58BA">
        <w:softHyphen/>
        <w:t>ro o troppo indulgente? Cerco di comprenderli? Contribuisco alla vita religiosa della mia famiglia? Mi preoccupo del tempo libero dei miei figli? Co</w:t>
      </w:r>
      <w:r w:rsidRPr="000E58BA">
        <w:softHyphen/>
        <w:t>me e con chi lo passano? M’intro</w:t>
      </w:r>
      <w:r w:rsidRPr="000E58BA">
        <w:softHyphen/>
        <w:t>metto indebitamente nella vita privata dei miei fi</w:t>
      </w:r>
      <w:r w:rsidRPr="000E58BA">
        <w:softHyphen/>
        <w:t>gli più grandi?</w:t>
      </w:r>
    </w:p>
    <w:p w:rsidR="000E58BA" w:rsidRPr="000E58BA" w:rsidRDefault="000E58BA" w:rsidP="000E58BA">
      <w:pPr>
        <w:pStyle w:val="UDLNormale"/>
        <w:numPr>
          <w:ilvl w:val="0"/>
          <w:numId w:val="11"/>
        </w:numPr>
      </w:pPr>
      <w:r w:rsidRPr="000E58BA">
        <w:t>Manco di amore, di riconoscenza, di rispetto verso i miei genitori? Li ho aiutati se ammalati, po</w:t>
      </w:r>
      <w:r w:rsidRPr="000E58BA">
        <w:softHyphen/>
        <w:t>veri, vecchi?</w:t>
      </w:r>
    </w:p>
    <w:p w:rsidR="000E58BA" w:rsidRPr="000E58BA" w:rsidRDefault="000E58BA" w:rsidP="000E58BA">
      <w:pPr>
        <w:pStyle w:val="UDLNormale"/>
        <w:numPr>
          <w:ilvl w:val="0"/>
          <w:numId w:val="11"/>
        </w:numPr>
      </w:pPr>
      <w:r w:rsidRPr="000E58BA">
        <w:t>5. C'è posto in casa nostra per l'amore del pros</w:t>
      </w:r>
      <w:r w:rsidRPr="000E58BA">
        <w:softHyphen/>
        <w:t>simo e per l'ospitalità?</w:t>
      </w:r>
    </w:p>
    <w:p w:rsidR="000E58BA" w:rsidRPr="000E58BA" w:rsidRDefault="000E58BA" w:rsidP="000E58BA">
      <w:pPr>
        <w:pStyle w:val="UDLTitoletto"/>
      </w:pPr>
      <w:r w:rsidRPr="000E58BA">
        <w:t>Nella professione e fra gli uomini</w:t>
      </w:r>
    </w:p>
    <w:p w:rsidR="000E58BA" w:rsidRPr="000E58BA" w:rsidRDefault="000E58BA" w:rsidP="000E58BA">
      <w:pPr>
        <w:pStyle w:val="UDLNormale"/>
        <w:rPr>
          <w:i/>
        </w:rPr>
      </w:pPr>
      <w:r w:rsidRPr="000E58BA">
        <w:rPr>
          <w:i/>
        </w:rPr>
        <w:t>Noi vi esortiamo, fratelli, a vivere tranquilli, a occuparvi delle vostre cose e a lavorare con le vostre mani, affinché camminiate nell'onestà (</w:t>
      </w:r>
      <w:proofErr w:type="spellStart"/>
      <w:r w:rsidRPr="000E58BA">
        <w:rPr>
          <w:i/>
        </w:rPr>
        <w:t>Tess</w:t>
      </w:r>
      <w:proofErr w:type="spellEnd"/>
      <w:r w:rsidRPr="000E58BA">
        <w:rPr>
          <w:i/>
        </w:rPr>
        <w:t>. 4,12-12). E tutto ciò che fa</w:t>
      </w:r>
      <w:r w:rsidRPr="000E58BA">
        <w:rPr>
          <w:i/>
        </w:rPr>
        <w:softHyphen/>
        <w:t xml:space="preserve">te, sia in parole che in fatti, fatelo sempre nel nome del Signore Gesù, rendendo grazie a Dio Padre mediante lui. Agite non per piacere agli uomini, poiché sapete che è dal </w:t>
      </w:r>
      <w:r w:rsidRPr="000E58BA">
        <w:rPr>
          <w:i/>
        </w:rPr>
        <w:lastRenderedPageBreak/>
        <w:t>Signore che riceverete l'eredità come ricompensa. Da</w:t>
      </w:r>
      <w:r w:rsidRPr="000E58BA">
        <w:rPr>
          <w:i/>
        </w:rPr>
        <w:softHyphen/>
        <w:t>te agli altri ciò che è giusto e onesto, poiché anche voi avete un padrone in cielo (Col. 3,17-23; 4,1).</w:t>
      </w:r>
    </w:p>
    <w:p w:rsidR="000E58BA" w:rsidRPr="000E58BA" w:rsidRDefault="000E58BA" w:rsidP="000E58BA">
      <w:pPr>
        <w:pStyle w:val="UDLNormale"/>
        <w:numPr>
          <w:ilvl w:val="0"/>
          <w:numId w:val="12"/>
        </w:numPr>
      </w:pPr>
      <w:r w:rsidRPr="000E58BA">
        <w:t>Lavoro con onestà? Mi lascio guidare dal sen</w:t>
      </w:r>
      <w:r w:rsidRPr="000E58BA">
        <w:softHyphen/>
        <w:t>so di responsabilità e sono coscienzioso? Oppure so</w:t>
      </w:r>
      <w:r w:rsidRPr="000E58BA">
        <w:softHyphen/>
        <w:t>no pigro e vivo a spalle degli altri?</w:t>
      </w:r>
    </w:p>
    <w:p w:rsidR="000E58BA" w:rsidRPr="000E58BA" w:rsidRDefault="000E58BA" w:rsidP="000E58BA">
      <w:pPr>
        <w:pStyle w:val="UDLNormale"/>
        <w:numPr>
          <w:ilvl w:val="0"/>
          <w:numId w:val="12"/>
        </w:numPr>
      </w:pPr>
      <w:r w:rsidRPr="000E58BA">
        <w:t>Sono solidale con i miei colleghi di lavoro? Cerco d'in</w:t>
      </w:r>
      <w:r w:rsidRPr="000E58BA">
        <w:softHyphen/>
        <w:t>staurare un rapporto di cordialità e di amicizia con loro? Oppure sono causa di discordia perché luna</w:t>
      </w:r>
      <w:r w:rsidRPr="000E58BA">
        <w:softHyphen/>
        <w:t>tico, egoista, invidioso, permaloso, disonesto? Sono giusto nei confronti dei miei dipendenti? Pa</w:t>
      </w:r>
      <w:r w:rsidRPr="000E58BA">
        <w:softHyphen/>
        <w:t>go a tempo e con onestà? Mi preoccupo per la lo</w:t>
      </w:r>
      <w:r w:rsidRPr="000E58BA">
        <w:softHyphen/>
        <w:t>ro salute, un giusto riposo, la formazione profes</w:t>
      </w:r>
      <w:r w:rsidRPr="000E58BA">
        <w:softHyphen/>
        <w:t>sionale, un sano ambiente di lavoro?</w:t>
      </w:r>
    </w:p>
    <w:p w:rsidR="000E58BA" w:rsidRPr="000E58BA" w:rsidRDefault="000E58BA" w:rsidP="000E58BA">
      <w:pPr>
        <w:pStyle w:val="UDLNormale"/>
        <w:numPr>
          <w:ilvl w:val="0"/>
          <w:numId w:val="12"/>
        </w:numPr>
      </w:pPr>
      <w:r w:rsidRPr="000E58BA">
        <w:t>Mi sento corresponsabile con quanti vivono e lavorano accanto a me? Mi sforzo di comprendere gli altri? Li aiuto? So perdonare?</w:t>
      </w:r>
    </w:p>
    <w:p w:rsidR="000E58BA" w:rsidRPr="000E58BA" w:rsidRDefault="000E58BA" w:rsidP="000E58BA">
      <w:pPr>
        <w:pStyle w:val="UDLNormale"/>
        <w:numPr>
          <w:ilvl w:val="0"/>
          <w:numId w:val="12"/>
        </w:numPr>
      </w:pPr>
      <w:r w:rsidRPr="000E58BA">
        <w:t>Mi inserisco nella vita pubblica e mi impegno per la soluzione dei problemi sociali del mio pae</w:t>
      </w:r>
      <w:r w:rsidRPr="000E58BA">
        <w:softHyphen/>
        <w:t>se, di altri paesi? Adempio ai miei doveri di cittadino?</w:t>
      </w:r>
    </w:p>
    <w:p w:rsidR="000E58BA" w:rsidRPr="000E58BA" w:rsidRDefault="000E58BA" w:rsidP="000E58BA">
      <w:pPr>
        <w:pStyle w:val="UDLNormale"/>
        <w:numPr>
          <w:ilvl w:val="0"/>
          <w:numId w:val="12"/>
        </w:numPr>
      </w:pPr>
      <w:r w:rsidRPr="000E58BA">
        <w:t>Ci si può fidare di me? Ho attestato il falso, si</w:t>
      </w:r>
      <w:r w:rsidRPr="000E58BA">
        <w:softHyphen/>
        <w:t>mulato, esagerato, mancato alle promesse fatte, tra</w:t>
      </w:r>
      <w:r w:rsidRPr="000E58BA">
        <w:softHyphen/>
        <w:t>dito un segreto, manifestato i difetti degli altri, sparlato, senza riparare al danno causato?</w:t>
      </w:r>
    </w:p>
    <w:p w:rsidR="000E58BA" w:rsidRPr="000E58BA" w:rsidRDefault="000E58BA" w:rsidP="000E58BA">
      <w:pPr>
        <w:pStyle w:val="UDLNormale"/>
        <w:numPr>
          <w:ilvl w:val="0"/>
          <w:numId w:val="12"/>
        </w:numPr>
      </w:pPr>
      <w:r w:rsidRPr="000E58BA">
        <w:t>Ho rubato? Ho restituito cose trovate o rice</w:t>
      </w:r>
      <w:r w:rsidRPr="000E58BA">
        <w:softHyphen/>
        <w:t>vute in prestito? Ho imbrogliato qualcuno? Pago le imposte? Sottraggo del denaro? Ho volontaria</w:t>
      </w:r>
      <w:r w:rsidRPr="000E58BA">
        <w:softHyphen/>
        <w:t>mente o per distrazione recato danno alle cose de</w:t>
      </w:r>
      <w:r w:rsidRPr="000E58BA">
        <w:softHyphen/>
        <w:t>gli altri? Ho riparato a eventuali dan</w:t>
      </w:r>
      <w:r w:rsidRPr="000E58BA">
        <w:softHyphen/>
        <w:t>ni commessi? Mi sono indebitato con leggerezza?</w:t>
      </w:r>
    </w:p>
    <w:p w:rsidR="000E58BA" w:rsidRPr="000E58BA" w:rsidRDefault="000E58BA" w:rsidP="000E58BA">
      <w:pPr>
        <w:pStyle w:val="UDLTitoletto"/>
      </w:pPr>
      <w:r w:rsidRPr="000E58BA">
        <w:t>In rapporto a me stesso</w:t>
      </w:r>
    </w:p>
    <w:p w:rsidR="000E58BA" w:rsidRPr="000E58BA" w:rsidRDefault="000E58BA" w:rsidP="000E58BA">
      <w:pPr>
        <w:pStyle w:val="UDLNormale"/>
        <w:rPr>
          <w:i/>
        </w:rPr>
      </w:pPr>
      <w:r w:rsidRPr="000E58BA">
        <w:rPr>
          <w:i/>
        </w:rPr>
        <w:t>Comportatevi in modo degno del Vangelo di Cristo (Fil. 1,27). Rivestitevi dell'uomo nuovo, quello secondo Dio, creato ne</w:t>
      </w:r>
      <w:r>
        <w:rPr>
          <w:i/>
        </w:rPr>
        <w:t>lla giustizia e nella santità (</w:t>
      </w:r>
      <w:proofErr w:type="spellStart"/>
      <w:r>
        <w:rPr>
          <w:i/>
        </w:rPr>
        <w:t>Ef</w:t>
      </w:r>
      <w:proofErr w:type="spellEnd"/>
      <w:r w:rsidRPr="000E58BA">
        <w:rPr>
          <w:i/>
        </w:rPr>
        <w:t>. 4,24).</w:t>
      </w:r>
    </w:p>
    <w:p w:rsidR="00DC7939" w:rsidRPr="000E58BA" w:rsidRDefault="0085080C" w:rsidP="000E58BA">
      <w:pPr>
        <w:pStyle w:val="UDLNormale"/>
        <w:numPr>
          <w:ilvl w:val="0"/>
          <w:numId w:val="13"/>
        </w:numPr>
      </w:pPr>
      <w:bookmarkStart w:id="0" w:name="_GoBack"/>
      <w:bookmarkEnd w:id="0"/>
      <w:r w:rsidRPr="000E58BA">
        <w:t>Prendo delle decisioni personali? Oppure sono irriflessivo e mi lascio guidare dalle opinioni degli altri?</w:t>
      </w:r>
    </w:p>
    <w:p w:rsidR="00DC7939" w:rsidRPr="000E58BA" w:rsidRDefault="0085080C" w:rsidP="000E58BA">
      <w:pPr>
        <w:pStyle w:val="UDLNormale"/>
        <w:numPr>
          <w:ilvl w:val="0"/>
          <w:numId w:val="13"/>
        </w:numPr>
      </w:pPr>
      <w:r w:rsidRPr="000E58BA">
        <w:t>Sono retto e verace? Oppure sono falso e in</w:t>
      </w:r>
      <w:r w:rsidRPr="000E58BA">
        <w:softHyphen/>
      </w:r>
      <w:r w:rsidRPr="000E58BA">
        <w:t>sincero?</w:t>
      </w:r>
    </w:p>
    <w:p w:rsidR="00DC7939" w:rsidRPr="000E58BA" w:rsidRDefault="0085080C" w:rsidP="000E58BA">
      <w:pPr>
        <w:pStyle w:val="UDLNormale"/>
        <w:numPr>
          <w:ilvl w:val="0"/>
          <w:numId w:val="13"/>
        </w:numPr>
      </w:pPr>
      <w:r w:rsidRPr="000E58BA">
        <w:t xml:space="preserve">Ho recato danno alla mia salute esagerando </w:t>
      </w:r>
      <w:r w:rsidRPr="000E58BA">
        <w:t>nel bere, fumare, lavorare...? Mi procuro un ripo</w:t>
      </w:r>
      <w:r w:rsidRPr="000E58BA">
        <w:softHyphen/>
      </w:r>
      <w:r w:rsidRPr="000E58BA">
        <w:t>so giusto e sufficiente?</w:t>
      </w:r>
    </w:p>
    <w:p w:rsidR="00DC7939" w:rsidRPr="000E58BA" w:rsidRDefault="0085080C" w:rsidP="000E58BA">
      <w:pPr>
        <w:pStyle w:val="UDLNormale"/>
        <w:numPr>
          <w:ilvl w:val="0"/>
          <w:numId w:val="13"/>
        </w:numPr>
      </w:pPr>
      <w:r w:rsidRPr="000E58BA">
        <w:lastRenderedPageBreak/>
        <w:t>Che uso faccio dei miei beni? Li sperpero? So</w:t>
      </w:r>
      <w:r w:rsidRPr="000E58BA">
        <w:softHyphen/>
        <w:t xml:space="preserve">no avaro? Vi è un rapporto fra ciò che possiedo e </w:t>
      </w:r>
      <w:r w:rsidRPr="000E58BA">
        <w:t>l'aiuto che offro per sollevare il bisogno degli altri?</w:t>
      </w:r>
    </w:p>
    <w:p w:rsidR="00DC7939" w:rsidRPr="000E58BA" w:rsidRDefault="0085080C" w:rsidP="000E58BA">
      <w:pPr>
        <w:pStyle w:val="UDLNormale"/>
        <w:numPr>
          <w:ilvl w:val="0"/>
          <w:numId w:val="13"/>
        </w:numPr>
      </w:pPr>
      <w:r w:rsidRPr="000E58BA">
        <w:t>Quali sono i difetti nei quali ricado con mag</w:t>
      </w:r>
      <w:r w:rsidRPr="000E58BA">
        <w:softHyphen/>
      </w:r>
      <w:r w:rsidRPr="000E58BA">
        <w:t>gior facilità? Sono supponente, prepotente, ambi</w:t>
      </w:r>
      <w:r w:rsidRPr="000E58BA">
        <w:softHyphen/>
      </w:r>
      <w:r w:rsidRPr="000E58BA">
        <w:t>zioso, geloso, astioso, malizioso, permaloso, disprez</w:t>
      </w:r>
      <w:r w:rsidRPr="000E58BA">
        <w:softHyphen/>
      </w:r>
      <w:r w:rsidRPr="000E58BA">
        <w:t>zante, vendicatore, indolente, imprudente?</w:t>
      </w:r>
    </w:p>
    <w:p w:rsidR="00005F51" w:rsidRPr="000E58BA" w:rsidRDefault="0085080C" w:rsidP="000E58BA">
      <w:pPr>
        <w:pStyle w:val="UDLNormale"/>
        <w:numPr>
          <w:ilvl w:val="0"/>
          <w:numId w:val="13"/>
        </w:numPr>
      </w:pPr>
      <w:r w:rsidRPr="000E58BA">
        <w:t>Cerco di</w:t>
      </w:r>
      <w:r w:rsidRPr="000E58BA">
        <w:t xml:space="preserve"> sviluppare i miei talenti e le mie buo</w:t>
      </w:r>
      <w:r w:rsidRPr="000E58BA">
        <w:softHyphen/>
      </w:r>
      <w:r w:rsidRPr="000E58BA">
        <w:t>ne qualità?</w:t>
      </w:r>
    </w:p>
    <w:sectPr w:rsidR="00005F51" w:rsidRPr="000E58BA" w:rsidSect="005D099C">
      <w:footerReference w:type="even" r:id="rId9"/>
      <w:footerReference w:type="default" r:id="rId10"/>
      <w:type w:val="continuous"/>
      <w:pgSz w:w="8420" w:h="11907" w:orient="landscape" w:code="9"/>
      <w:pgMar w:top="680" w:right="567" w:bottom="680" w:left="567" w:header="709" w:footer="567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80C" w:rsidRDefault="0085080C" w:rsidP="008A7DB8">
      <w:pPr>
        <w:spacing w:after="0"/>
      </w:pPr>
      <w:r>
        <w:separator/>
      </w:r>
    </w:p>
  </w:endnote>
  <w:endnote w:type="continuationSeparator" w:id="0">
    <w:p w:rsidR="0085080C" w:rsidRDefault="0085080C" w:rsidP="008A7D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turgy">
    <w:panose1 w:val="02000503000000000000"/>
    <w:charset w:val="00"/>
    <w:family w:val="auto"/>
    <w:pitch w:val="variable"/>
    <w:sig w:usb0="80000027" w:usb1="5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306699704"/>
      <w:docPartObj>
        <w:docPartGallery w:val="Page Numbers (Bottom of Page)"/>
        <w:docPartUnique/>
      </w:docPartObj>
    </w:sdtPr>
    <w:sdtEndPr/>
    <w:sdtContent>
      <w:p w:rsidR="002F55FB" w:rsidRPr="00E55339" w:rsidRDefault="00E55339" w:rsidP="00E55339">
        <w:pPr>
          <w:pStyle w:val="Pidipagina"/>
          <w:jc w:val="left"/>
          <w:rPr>
            <w:sz w:val="18"/>
          </w:rPr>
        </w:pPr>
        <w:r w:rsidRPr="009E2E90">
          <w:rPr>
            <w:sz w:val="18"/>
          </w:rPr>
          <w:t xml:space="preserve">- </w:t>
        </w:r>
        <w:r w:rsidRPr="009E2E90">
          <w:rPr>
            <w:sz w:val="18"/>
          </w:rPr>
          <w:fldChar w:fldCharType="begin"/>
        </w:r>
        <w:r w:rsidRPr="009E2E90">
          <w:rPr>
            <w:sz w:val="18"/>
          </w:rPr>
          <w:instrText>PAGE   \* MERGEFORMAT</w:instrText>
        </w:r>
        <w:r w:rsidRPr="009E2E90">
          <w:rPr>
            <w:sz w:val="18"/>
          </w:rPr>
          <w:fldChar w:fldCharType="separate"/>
        </w:r>
        <w:r w:rsidR="000E58BA">
          <w:rPr>
            <w:noProof/>
            <w:sz w:val="18"/>
          </w:rPr>
          <w:t>4</w:t>
        </w:r>
        <w:r w:rsidRPr="009E2E90">
          <w:rPr>
            <w:sz w:val="18"/>
          </w:rPr>
          <w:fldChar w:fldCharType="end"/>
        </w:r>
        <w:r w:rsidRPr="009E2E90">
          <w:rPr>
            <w:sz w:val="18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2056685399"/>
      <w:docPartObj>
        <w:docPartGallery w:val="Page Numbers (Bottom of Page)"/>
        <w:docPartUnique/>
      </w:docPartObj>
    </w:sdtPr>
    <w:sdtEndPr/>
    <w:sdtContent>
      <w:p w:rsidR="002F55FB" w:rsidRPr="00E55339" w:rsidRDefault="00E55339" w:rsidP="00E55339">
        <w:pPr>
          <w:pStyle w:val="Pidipagina"/>
          <w:jc w:val="right"/>
          <w:rPr>
            <w:sz w:val="18"/>
          </w:rPr>
        </w:pPr>
        <w:r w:rsidRPr="009E2E90">
          <w:rPr>
            <w:sz w:val="18"/>
          </w:rPr>
          <w:t xml:space="preserve">- </w:t>
        </w:r>
        <w:r w:rsidRPr="009E2E90">
          <w:rPr>
            <w:sz w:val="18"/>
          </w:rPr>
          <w:fldChar w:fldCharType="begin"/>
        </w:r>
        <w:r w:rsidRPr="009E2E90">
          <w:rPr>
            <w:sz w:val="18"/>
          </w:rPr>
          <w:instrText>PAGE   \* MERGEFORMAT</w:instrText>
        </w:r>
        <w:r w:rsidRPr="009E2E90">
          <w:rPr>
            <w:sz w:val="18"/>
          </w:rPr>
          <w:fldChar w:fldCharType="separate"/>
        </w:r>
        <w:r w:rsidR="000E58BA">
          <w:rPr>
            <w:noProof/>
            <w:sz w:val="18"/>
          </w:rPr>
          <w:t>3</w:t>
        </w:r>
        <w:r w:rsidRPr="009E2E90">
          <w:rPr>
            <w:sz w:val="18"/>
          </w:rPr>
          <w:fldChar w:fldCharType="end"/>
        </w:r>
        <w:r w:rsidRPr="009E2E90">
          <w:rPr>
            <w:sz w:val="18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80C" w:rsidRDefault="0085080C" w:rsidP="008A7DB8">
      <w:pPr>
        <w:spacing w:after="0"/>
      </w:pPr>
      <w:r>
        <w:separator/>
      </w:r>
    </w:p>
  </w:footnote>
  <w:footnote w:type="continuationSeparator" w:id="0">
    <w:p w:rsidR="0085080C" w:rsidRDefault="0085080C" w:rsidP="008A7D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1DD"/>
    <w:multiLevelType w:val="hybridMultilevel"/>
    <w:tmpl w:val="B7F265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66415"/>
    <w:multiLevelType w:val="hybridMultilevel"/>
    <w:tmpl w:val="B7F265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43D77"/>
    <w:multiLevelType w:val="multilevel"/>
    <w:tmpl w:val="99B8CC4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Bookman Old Style" w:hAnsi="Bookman Old Style"/>
        <w:strike w:val="0"/>
        <w:color w:val="000000"/>
        <w:spacing w:val="0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CD452F"/>
    <w:multiLevelType w:val="hybridMultilevel"/>
    <w:tmpl w:val="9ABA4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443B0"/>
    <w:multiLevelType w:val="multilevel"/>
    <w:tmpl w:val="0C3E0D1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strike w:val="0"/>
        <w:color w:val="000000"/>
        <w:spacing w:val="2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797E4A"/>
    <w:multiLevelType w:val="multilevel"/>
    <w:tmpl w:val="62CA442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Bookman Old Style" w:hAnsi="Bookman Old Style"/>
        <w:strike w:val="0"/>
        <w:color w:val="000000"/>
        <w:spacing w:val="1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C51E1F"/>
    <w:multiLevelType w:val="hybridMultilevel"/>
    <w:tmpl w:val="B7F265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14E41"/>
    <w:multiLevelType w:val="hybridMultilevel"/>
    <w:tmpl w:val="B7F265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74011"/>
    <w:multiLevelType w:val="hybridMultilevel"/>
    <w:tmpl w:val="E63E76EA"/>
    <w:lvl w:ilvl="0" w:tplc="5E541646">
      <w:start w:val="18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E29EC"/>
    <w:multiLevelType w:val="multilevel"/>
    <w:tmpl w:val="F4D67EC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Bookman Old Style" w:hAnsi="Bookman Old Style"/>
        <w:strike w:val="0"/>
        <w:color w:val="000000"/>
        <w:spacing w:val="3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A711DD"/>
    <w:multiLevelType w:val="multilevel"/>
    <w:tmpl w:val="FC06182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Bookman Old Style" w:hAnsi="Bookman Old Style"/>
        <w:strike w:val="0"/>
        <w:color w:val="000000"/>
        <w:spacing w:val="2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C2078D"/>
    <w:multiLevelType w:val="hybridMultilevel"/>
    <w:tmpl w:val="04D831FE"/>
    <w:lvl w:ilvl="0" w:tplc="264A6E3C">
      <w:start w:val="1"/>
      <w:numFmt w:val="decimal"/>
      <w:pStyle w:val="UDLElencopuntato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375F38"/>
    <w:multiLevelType w:val="hybridMultilevel"/>
    <w:tmpl w:val="B7F265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12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evenAndOddHeaders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BA"/>
    <w:rsid w:val="00020747"/>
    <w:rsid w:val="000340FF"/>
    <w:rsid w:val="00057B95"/>
    <w:rsid w:val="000609CE"/>
    <w:rsid w:val="00071666"/>
    <w:rsid w:val="00077E4E"/>
    <w:rsid w:val="000E58BA"/>
    <w:rsid w:val="000F0FEB"/>
    <w:rsid w:val="001014E9"/>
    <w:rsid w:val="0013625E"/>
    <w:rsid w:val="00156878"/>
    <w:rsid w:val="00196CCA"/>
    <w:rsid w:val="001D20CF"/>
    <w:rsid w:val="001F790B"/>
    <w:rsid w:val="00205137"/>
    <w:rsid w:val="00211AD7"/>
    <w:rsid w:val="002208BD"/>
    <w:rsid w:val="002359E9"/>
    <w:rsid w:val="002B580F"/>
    <w:rsid w:val="002C3E60"/>
    <w:rsid w:val="002C4D2C"/>
    <w:rsid w:val="002D3393"/>
    <w:rsid w:val="002F55FB"/>
    <w:rsid w:val="0032598A"/>
    <w:rsid w:val="0032773A"/>
    <w:rsid w:val="0034627D"/>
    <w:rsid w:val="003545FF"/>
    <w:rsid w:val="00385F33"/>
    <w:rsid w:val="00396AAF"/>
    <w:rsid w:val="003A060F"/>
    <w:rsid w:val="003B7CA0"/>
    <w:rsid w:val="003E4498"/>
    <w:rsid w:val="003E5ADF"/>
    <w:rsid w:val="003F03BA"/>
    <w:rsid w:val="00415247"/>
    <w:rsid w:val="0042052D"/>
    <w:rsid w:val="0045700D"/>
    <w:rsid w:val="00464224"/>
    <w:rsid w:val="00487453"/>
    <w:rsid w:val="004B5C90"/>
    <w:rsid w:val="004B7443"/>
    <w:rsid w:val="0052533D"/>
    <w:rsid w:val="00534352"/>
    <w:rsid w:val="005360A2"/>
    <w:rsid w:val="005449AA"/>
    <w:rsid w:val="0055455F"/>
    <w:rsid w:val="005A2174"/>
    <w:rsid w:val="005A540D"/>
    <w:rsid w:val="005C6ABE"/>
    <w:rsid w:val="005D099C"/>
    <w:rsid w:val="005D168C"/>
    <w:rsid w:val="00612D83"/>
    <w:rsid w:val="0063137C"/>
    <w:rsid w:val="00651A10"/>
    <w:rsid w:val="0066259D"/>
    <w:rsid w:val="00682BDD"/>
    <w:rsid w:val="00696CCB"/>
    <w:rsid w:val="006A4970"/>
    <w:rsid w:val="006A7D66"/>
    <w:rsid w:val="006C5253"/>
    <w:rsid w:val="006E4292"/>
    <w:rsid w:val="00740741"/>
    <w:rsid w:val="00754FF1"/>
    <w:rsid w:val="0076164E"/>
    <w:rsid w:val="007622C4"/>
    <w:rsid w:val="00774584"/>
    <w:rsid w:val="00777198"/>
    <w:rsid w:val="00787B24"/>
    <w:rsid w:val="007B790B"/>
    <w:rsid w:val="007E1CA8"/>
    <w:rsid w:val="008167BB"/>
    <w:rsid w:val="0083694E"/>
    <w:rsid w:val="00837464"/>
    <w:rsid w:val="0085080C"/>
    <w:rsid w:val="008A7DB8"/>
    <w:rsid w:val="008B0C1C"/>
    <w:rsid w:val="008B3705"/>
    <w:rsid w:val="008C725E"/>
    <w:rsid w:val="0090696C"/>
    <w:rsid w:val="00910311"/>
    <w:rsid w:val="0094796C"/>
    <w:rsid w:val="00962893"/>
    <w:rsid w:val="00970999"/>
    <w:rsid w:val="00972D4B"/>
    <w:rsid w:val="009755EF"/>
    <w:rsid w:val="00993BA9"/>
    <w:rsid w:val="00994855"/>
    <w:rsid w:val="009B0679"/>
    <w:rsid w:val="009B1629"/>
    <w:rsid w:val="009C5B92"/>
    <w:rsid w:val="009D4939"/>
    <w:rsid w:val="009E2E90"/>
    <w:rsid w:val="009E58CB"/>
    <w:rsid w:val="00A11806"/>
    <w:rsid w:val="00A12A9C"/>
    <w:rsid w:val="00A2545D"/>
    <w:rsid w:val="00A768B0"/>
    <w:rsid w:val="00A81C1F"/>
    <w:rsid w:val="00A95313"/>
    <w:rsid w:val="00AB11E5"/>
    <w:rsid w:val="00AB5204"/>
    <w:rsid w:val="00AC4073"/>
    <w:rsid w:val="00AC72BA"/>
    <w:rsid w:val="00AD0CDF"/>
    <w:rsid w:val="00AD1394"/>
    <w:rsid w:val="00AE1BCB"/>
    <w:rsid w:val="00AF641C"/>
    <w:rsid w:val="00B015D5"/>
    <w:rsid w:val="00B1369F"/>
    <w:rsid w:val="00B755EB"/>
    <w:rsid w:val="00B838FD"/>
    <w:rsid w:val="00BA4B10"/>
    <w:rsid w:val="00BC6171"/>
    <w:rsid w:val="00BE3F19"/>
    <w:rsid w:val="00BE7E49"/>
    <w:rsid w:val="00C16733"/>
    <w:rsid w:val="00C26FE5"/>
    <w:rsid w:val="00C75D34"/>
    <w:rsid w:val="00C83B44"/>
    <w:rsid w:val="00C9343F"/>
    <w:rsid w:val="00CA077C"/>
    <w:rsid w:val="00CB118D"/>
    <w:rsid w:val="00CB1C71"/>
    <w:rsid w:val="00CB3A2D"/>
    <w:rsid w:val="00DA229C"/>
    <w:rsid w:val="00DA4EE8"/>
    <w:rsid w:val="00DB2E67"/>
    <w:rsid w:val="00E00967"/>
    <w:rsid w:val="00E160AF"/>
    <w:rsid w:val="00E1729F"/>
    <w:rsid w:val="00E52972"/>
    <w:rsid w:val="00E55339"/>
    <w:rsid w:val="00EB22D4"/>
    <w:rsid w:val="00EB4A07"/>
    <w:rsid w:val="00F151E8"/>
    <w:rsid w:val="00F34463"/>
    <w:rsid w:val="00F55A84"/>
    <w:rsid w:val="00FB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rsid w:val="006A7D66"/>
    <w:pPr>
      <w:spacing w:after="120" w:line="240" w:lineRule="auto"/>
      <w:jc w:val="both"/>
    </w:pPr>
    <w:rPr>
      <w:rFonts w:ascii="Palatino Linotype" w:hAnsi="Palatino Linotype"/>
      <w:sz w:val="20"/>
    </w:rPr>
  </w:style>
  <w:style w:type="paragraph" w:styleId="Titolo1">
    <w:name w:val="heading 1"/>
    <w:basedOn w:val="Normale"/>
    <w:next w:val="Normale"/>
    <w:link w:val="Titolo1Carattere"/>
    <w:uiPriority w:val="9"/>
    <w:rsid w:val="009C5B92"/>
    <w:pPr>
      <w:keepNext/>
      <w:keepLines/>
      <w:spacing w:before="480" w:after="0"/>
      <w:outlineLvl w:val="0"/>
    </w:pPr>
    <w:rPr>
      <w:rFonts w:eastAsiaTheme="majorEastAsia" w:cstheme="majorBidi"/>
      <w:b/>
      <w:bCs/>
      <w:smallCaps/>
      <w:color w:val="365F91" w:themeColor="accent1" w:themeShade="BF"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9C5B9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rsid w:val="00E009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009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5B92"/>
    <w:rPr>
      <w:rFonts w:ascii="Palatino Linotype" w:eastAsiaTheme="majorEastAsia" w:hAnsi="Palatino Linotype" w:cstheme="majorBidi"/>
      <w:b/>
      <w:bCs/>
      <w:smallCaps/>
      <w:color w:val="365F91" w:themeColor="accent1" w:themeShade="BF"/>
      <w:sz w:val="26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rsid w:val="00E00967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00967"/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C5B92"/>
    <w:rPr>
      <w:rFonts w:ascii="Palatino Linotype" w:eastAsiaTheme="majorEastAsia" w:hAnsi="Palatino Linotype" w:cstheme="majorBidi"/>
      <w:b/>
      <w:bCs/>
      <w:color w:val="4F81BD" w:themeColor="accent1"/>
      <w:sz w:val="24"/>
      <w:szCs w:val="26"/>
    </w:rPr>
  </w:style>
  <w:style w:type="paragraph" w:styleId="Paragrafoelenco">
    <w:name w:val="List Paragraph"/>
    <w:basedOn w:val="Normale"/>
    <w:link w:val="ParagrafoelencoCarattere"/>
    <w:uiPriority w:val="34"/>
    <w:rsid w:val="00396AAF"/>
    <w:pPr>
      <w:ind w:left="720"/>
      <w:contextualSpacing/>
    </w:pPr>
  </w:style>
  <w:style w:type="paragraph" w:customStyle="1" w:styleId="UDLNormale">
    <w:name w:val="UDL_Normale"/>
    <w:basedOn w:val="Normale"/>
    <w:link w:val="UDLNormaleCarattere"/>
    <w:qFormat/>
    <w:rsid w:val="006A7D66"/>
  </w:style>
  <w:style w:type="paragraph" w:customStyle="1" w:styleId="UDLTitolo">
    <w:name w:val="UDL_Titolo"/>
    <w:basedOn w:val="Titolo"/>
    <w:link w:val="UDLTitoloCarattere"/>
    <w:qFormat/>
    <w:rsid w:val="009C5B92"/>
    <w:pPr>
      <w:pBdr>
        <w:bottom w:val="single" w:sz="4" w:space="4" w:color="auto"/>
      </w:pBdr>
      <w:spacing w:after="240"/>
      <w:jc w:val="center"/>
    </w:pPr>
    <w:rPr>
      <w:rFonts w:ascii="Bookman Old Style" w:hAnsi="Bookman Old Style"/>
      <w:b/>
      <w:color w:val="000000" w:themeColor="text1"/>
      <w:sz w:val="40"/>
      <w:szCs w:val="44"/>
    </w:rPr>
  </w:style>
  <w:style w:type="character" w:customStyle="1" w:styleId="UDLNormaleCarattere">
    <w:name w:val="UDL_Normale Carattere"/>
    <w:basedOn w:val="Carpredefinitoparagrafo"/>
    <w:link w:val="UDLNormale"/>
    <w:rsid w:val="006A7D66"/>
    <w:rPr>
      <w:rFonts w:ascii="Palatino Linotype" w:hAnsi="Palatino Linotype"/>
      <w:sz w:val="20"/>
    </w:rPr>
  </w:style>
  <w:style w:type="paragraph" w:customStyle="1" w:styleId="UDLSottotitolo">
    <w:name w:val="UDL_Sottotitolo"/>
    <w:basedOn w:val="Sottotitolo"/>
    <w:link w:val="UDLSottotitoloCarattere"/>
    <w:qFormat/>
    <w:rsid w:val="009C5B92"/>
    <w:pPr>
      <w:jc w:val="center"/>
    </w:pPr>
    <w:rPr>
      <w:rFonts w:ascii="Bookman Old Style" w:hAnsi="Bookman Old Style"/>
    </w:rPr>
  </w:style>
  <w:style w:type="character" w:customStyle="1" w:styleId="UDLTitoloCarattere">
    <w:name w:val="UDL_Titolo Carattere"/>
    <w:basedOn w:val="TitoloCarattere"/>
    <w:link w:val="UDLTitolo"/>
    <w:rsid w:val="009C5B92"/>
    <w:rPr>
      <w:rFonts w:ascii="Bookman Old Style" w:eastAsiaTheme="majorEastAsia" w:hAnsi="Bookman Old Style" w:cstheme="majorBidi"/>
      <w:b/>
      <w:color w:val="000000" w:themeColor="text1"/>
      <w:spacing w:val="5"/>
      <w:kern w:val="28"/>
      <w:sz w:val="40"/>
      <w:szCs w:val="44"/>
    </w:rPr>
  </w:style>
  <w:style w:type="paragraph" w:customStyle="1" w:styleId="UDLTitolo1Nero">
    <w:name w:val="UDL_Titolo1_Nero"/>
    <w:basedOn w:val="Titolo1"/>
    <w:next w:val="UDLNormale"/>
    <w:link w:val="UDLTitolo1NeroCarattere"/>
    <w:qFormat/>
    <w:rsid w:val="00F55A84"/>
    <w:pPr>
      <w:spacing w:before="360" w:after="80"/>
      <w:jc w:val="center"/>
    </w:pPr>
    <w:rPr>
      <w:color w:val="000000" w:themeColor="text1"/>
      <w:sz w:val="28"/>
      <w:szCs w:val="30"/>
    </w:rPr>
  </w:style>
  <w:style w:type="character" w:customStyle="1" w:styleId="UDLSottotitoloCarattere">
    <w:name w:val="UDL_Sottotitolo Carattere"/>
    <w:basedOn w:val="SottotitoloCarattere"/>
    <w:link w:val="UDLSottotitolo"/>
    <w:rsid w:val="009C5B92"/>
    <w:rPr>
      <w:rFonts w:ascii="Bookman Old Style" w:eastAsiaTheme="majorEastAsia" w:hAnsi="Bookman Old Style" w:cstheme="majorBidi"/>
      <w:i/>
      <w:iCs/>
      <w:color w:val="000000" w:themeColor="text1"/>
      <w:spacing w:val="15"/>
      <w:sz w:val="28"/>
      <w:szCs w:val="24"/>
    </w:rPr>
  </w:style>
  <w:style w:type="paragraph" w:customStyle="1" w:styleId="UDLTitolo2Nero">
    <w:name w:val="UDL_Titolo2_Nero"/>
    <w:basedOn w:val="Titolo2"/>
    <w:next w:val="UDLNormale"/>
    <w:link w:val="UDLTitolo2NeroCarattere"/>
    <w:qFormat/>
    <w:rsid w:val="00E00967"/>
    <w:rPr>
      <w:color w:val="000000" w:themeColor="text1"/>
    </w:rPr>
  </w:style>
  <w:style w:type="character" w:customStyle="1" w:styleId="UDLTitolo1NeroCarattere">
    <w:name w:val="UDL_Titolo1_Nero Carattere"/>
    <w:basedOn w:val="Titolo1Carattere"/>
    <w:link w:val="UDLTitolo1Nero"/>
    <w:rsid w:val="00F55A84"/>
    <w:rPr>
      <w:rFonts w:ascii="Palatino Linotype" w:eastAsiaTheme="majorEastAsia" w:hAnsi="Palatino Linotype" w:cstheme="majorBidi"/>
      <w:b/>
      <w:bCs/>
      <w:smallCaps/>
      <w:color w:val="000000" w:themeColor="text1"/>
      <w:sz w:val="28"/>
      <w:szCs w:val="30"/>
    </w:rPr>
  </w:style>
  <w:style w:type="paragraph" w:customStyle="1" w:styleId="UDLLiturgy">
    <w:name w:val="UDL_Liturgy"/>
    <w:basedOn w:val="Normale"/>
    <w:link w:val="UDLLiturgyCarattere"/>
    <w:qFormat/>
    <w:rsid w:val="00E00967"/>
    <w:rPr>
      <w:rFonts w:ascii="liturgy" w:hAnsi="liturgy"/>
      <w:color w:val="FF0000"/>
    </w:rPr>
  </w:style>
  <w:style w:type="character" w:customStyle="1" w:styleId="UDLTitolo2NeroCarattere">
    <w:name w:val="UDL_Titolo2_Nero Carattere"/>
    <w:basedOn w:val="Titolo2Carattere"/>
    <w:link w:val="UDLTitolo2Nero"/>
    <w:rsid w:val="00E00967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customStyle="1" w:styleId="UDLRubrica">
    <w:name w:val="UDL_Rubrica"/>
    <w:basedOn w:val="Normale"/>
    <w:link w:val="UDLRubricaCarattere"/>
    <w:qFormat/>
    <w:rsid w:val="00787B24"/>
    <w:rPr>
      <w:i/>
      <w:color w:val="FF0000"/>
      <w:szCs w:val="20"/>
    </w:rPr>
  </w:style>
  <w:style w:type="character" w:customStyle="1" w:styleId="UDLLiturgyCarattere">
    <w:name w:val="UDL_Liturgy Carattere"/>
    <w:basedOn w:val="Carpredefinitoparagrafo"/>
    <w:link w:val="UDLLiturgy"/>
    <w:rsid w:val="00E00967"/>
    <w:rPr>
      <w:rFonts w:ascii="liturgy" w:hAnsi="liturgy"/>
      <w:color w:val="FF0000"/>
    </w:rPr>
  </w:style>
  <w:style w:type="paragraph" w:customStyle="1" w:styleId="UDLCitazione">
    <w:name w:val="UDL_Citazione"/>
    <w:basedOn w:val="Paragrafoelenco"/>
    <w:link w:val="UDLCitazioneCarattere"/>
    <w:qFormat/>
    <w:rsid w:val="00E00967"/>
  </w:style>
  <w:style w:type="character" w:customStyle="1" w:styleId="UDLRubricaCarattere">
    <w:name w:val="UDL_Rubrica Carattere"/>
    <w:basedOn w:val="Carpredefinitoparagrafo"/>
    <w:link w:val="UDLRubrica"/>
    <w:rsid w:val="00787B24"/>
    <w:rPr>
      <w:rFonts w:ascii="Palatino Linotype" w:hAnsi="Palatino Linotype"/>
      <w:i/>
      <w:color w:val="FF0000"/>
      <w:sz w:val="20"/>
      <w:szCs w:val="20"/>
    </w:rPr>
  </w:style>
  <w:style w:type="paragraph" w:customStyle="1" w:styleId="UDLTitolo1Rosso">
    <w:name w:val="UDL_Titolo1_Rosso"/>
    <w:basedOn w:val="UDLTitolo1Nero"/>
    <w:next w:val="UDLNormale"/>
    <w:link w:val="UDLTitolo1RossoCarattere"/>
    <w:qFormat/>
    <w:rsid w:val="00E00967"/>
    <w:rPr>
      <w:color w:val="FF000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E00967"/>
    <w:rPr>
      <w:rFonts w:ascii="Palatino Linotype" w:hAnsi="Palatino Linotype"/>
    </w:rPr>
  </w:style>
  <w:style w:type="character" w:customStyle="1" w:styleId="UDLCitazioneCarattere">
    <w:name w:val="UDL_Citazione Carattere"/>
    <w:basedOn w:val="ParagrafoelencoCarattere"/>
    <w:link w:val="UDLCitazione"/>
    <w:rsid w:val="00E00967"/>
    <w:rPr>
      <w:rFonts w:ascii="Palatino Linotype" w:hAnsi="Palatino Linotype"/>
    </w:rPr>
  </w:style>
  <w:style w:type="paragraph" w:customStyle="1" w:styleId="UDLTitolo2Rosso">
    <w:name w:val="UDL_Titolo2_Rosso"/>
    <w:basedOn w:val="UDLTitolo2Nero"/>
    <w:next w:val="UDLNormale"/>
    <w:link w:val="UDLTitolo2RossoCarattere"/>
    <w:qFormat/>
    <w:rsid w:val="00E00967"/>
    <w:rPr>
      <w:color w:val="FF0000"/>
    </w:rPr>
  </w:style>
  <w:style w:type="character" w:customStyle="1" w:styleId="UDLTitolo1RossoCarattere">
    <w:name w:val="UDL_Titolo1_Rosso Carattere"/>
    <w:basedOn w:val="UDLTitolo1NeroCarattere"/>
    <w:link w:val="UDLTitolo1Rosso"/>
    <w:rsid w:val="00E00967"/>
    <w:rPr>
      <w:rFonts w:asciiTheme="majorHAnsi" w:eastAsiaTheme="majorEastAsia" w:hAnsiTheme="majorHAnsi" w:cstheme="majorBidi"/>
      <w:b/>
      <w:bCs/>
      <w:smallCaps/>
      <w:color w:val="FF0000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8A7DB8"/>
    <w:pPr>
      <w:tabs>
        <w:tab w:val="center" w:pos="4819"/>
        <w:tab w:val="right" w:pos="9638"/>
      </w:tabs>
      <w:spacing w:after="0"/>
    </w:pPr>
  </w:style>
  <w:style w:type="character" w:customStyle="1" w:styleId="UDLTitolo2RossoCarattere">
    <w:name w:val="UDL_Titolo2_Rosso Carattere"/>
    <w:basedOn w:val="UDLTitolo2NeroCarattere"/>
    <w:link w:val="UDLTitolo2Rosso"/>
    <w:rsid w:val="00E00967"/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DB8"/>
    <w:rPr>
      <w:rFonts w:ascii="Palatino Linotype" w:hAnsi="Palatino Linotype"/>
    </w:rPr>
  </w:style>
  <w:style w:type="paragraph" w:styleId="Pidipagina">
    <w:name w:val="footer"/>
    <w:basedOn w:val="Normale"/>
    <w:link w:val="PidipaginaCarattere"/>
    <w:uiPriority w:val="99"/>
    <w:unhideWhenUsed/>
    <w:rsid w:val="008A7DB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DB8"/>
    <w:rPr>
      <w:rFonts w:ascii="Palatino Linotype" w:hAnsi="Palatino Linotype"/>
    </w:rPr>
  </w:style>
  <w:style w:type="table" w:styleId="Grigliatabella">
    <w:name w:val="Table Grid"/>
    <w:basedOn w:val="Tabellanormale"/>
    <w:uiPriority w:val="59"/>
    <w:rsid w:val="00DB2E67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E6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E67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BC6171"/>
  </w:style>
  <w:style w:type="paragraph" w:customStyle="1" w:styleId="ULDIndentato">
    <w:name w:val="ULD_Indentato"/>
    <w:basedOn w:val="UDLNormale"/>
    <w:link w:val="ULDIndentatoCarattere"/>
    <w:qFormat/>
    <w:rsid w:val="00C75D34"/>
    <w:pPr>
      <w:tabs>
        <w:tab w:val="left" w:pos="993"/>
      </w:tabs>
      <w:ind w:left="993" w:hanging="993"/>
      <w:jc w:val="left"/>
    </w:pPr>
    <w:rPr>
      <w:lang w:val="en-GB"/>
    </w:rPr>
  </w:style>
  <w:style w:type="character" w:customStyle="1" w:styleId="ULDIndentatoCarattere">
    <w:name w:val="ULD_Indentato Carattere"/>
    <w:basedOn w:val="UDLNormaleCarattere"/>
    <w:link w:val="ULDIndentato"/>
    <w:rsid w:val="00C75D34"/>
    <w:rPr>
      <w:rFonts w:ascii="Palatino Linotype" w:hAnsi="Palatino Linotype"/>
      <w:sz w:val="20"/>
      <w:lang w:val="en-GB"/>
    </w:rPr>
  </w:style>
  <w:style w:type="paragraph" w:customStyle="1" w:styleId="UDLElencopuntato">
    <w:name w:val="UDL_Elenco puntato"/>
    <w:basedOn w:val="UDLNormale"/>
    <w:link w:val="UDLElencopuntatoCarattere"/>
    <w:qFormat/>
    <w:rsid w:val="00AB11E5"/>
    <w:pPr>
      <w:numPr>
        <w:numId w:val="1"/>
      </w:numPr>
      <w:jc w:val="left"/>
    </w:pPr>
  </w:style>
  <w:style w:type="character" w:customStyle="1" w:styleId="UDLElencopuntatoCarattere">
    <w:name w:val="UDL_Elenco puntato Carattere"/>
    <w:basedOn w:val="UDLNormaleCarattere"/>
    <w:link w:val="UDLElencopuntato"/>
    <w:rsid w:val="00AB11E5"/>
    <w:rPr>
      <w:rFonts w:ascii="Palatino Linotype" w:hAnsi="Palatino Linotype"/>
      <w:sz w:val="20"/>
    </w:rPr>
  </w:style>
  <w:style w:type="character" w:customStyle="1" w:styleId="Corpodeltesto">
    <w:name w:val="Corpo del testo_"/>
    <w:basedOn w:val="Carpredefinitoparagrafo"/>
    <w:link w:val="Corpodeltesto1"/>
    <w:locked/>
    <w:rsid w:val="006C5253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6C5253"/>
    <w:pPr>
      <w:shd w:val="clear" w:color="auto" w:fill="FFFFFF"/>
      <w:spacing w:after="0" w:line="254" w:lineRule="exact"/>
      <w:ind w:hanging="200"/>
      <w:jc w:val="left"/>
    </w:pPr>
    <w:rPr>
      <w:rFonts w:ascii="Bookman Old Style" w:eastAsia="Bookman Old Style" w:hAnsi="Bookman Old Style" w:cs="Bookman Old Style"/>
      <w:sz w:val="22"/>
    </w:rPr>
  </w:style>
  <w:style w:type="character" w:customStyle="1" w:styleId="Corpodeltesto2">
    <w:name w:val="Corpo del testo (2)_"/>
    <w:basedOn w:val="Carpredefinitoparagrafo"/>
    <w:link w:val="Corpodeltesto20"/>
    <w:locked/>
    <w:rsid w:val="00464224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64224"/>
    <w:pPr>
      <w:shd w:val="clear" w:color="auto" w:fill="FFFFFF"/>
      <w:spacing w:after="0" w:line="288" w:lineRule="exact"/>
    </w:pPr>
    <w:rPr>
      <w:rFonts w:ascii="Calibri" w:eastAsia="Calibri" w:hAnsi="Calibri" w:cs="Calibri"/>
      <w:sz w:val="23"/>
      <w:szCs w:val="23"/>
    </w:rPr>
  </w:style>
  <w:style w:type="character" w:customStyle="1" w:styleId="Corpodeltesto19pt">
    <w:name w:val="Corpo del testo + 19 pt"/>
    <w:aliases w:val="Corsivo,Spaziatura -1 pt"/>
    <w:basedOn w:val="Corpodeltesto"/>
    <w:rsid w:val="00464224"/>
    <w:rPr>
      <w:rFonts w:ascii="AngsanaUPC" w:eastAsia="AngsanaUPC" w:hAnsi="AngsanaUPC" w:cs="AngsanaUPC"/>
      <w:b w:val="0"/>
      <w:bCs w:val="0"/>
      <w:i/>
      <w:iCs/>
      <w:smallCaps w:val="0"/>
      <w:strike w:val="0"/>
      <w:dstrike w:val="0"/>
      <w:spacing w:val="-20"/>
      <w:sz w:val="38"/>
      <w:szCs w:val="38"/>
      <w:u w:val="none"/>
      <w:effect w:val="none"/>
      <w:shd w:val="clear" w:color="auto" w:fill="FFFFFF"/>
    </w:rPr>
  </w:style>
  <w:style w:type="paragraph" w:customStyle="1" w:styleId="UDLTitoletto">
    <w:name w:val="UDL_Titoletto"/>
    <w:basedOn w:val="UDLTitolo"/>
    <w:next w:val="UDLNormale"/>
    <w:link w:val="UDLTitolettoCarattere"/>
    <w:qFormat/>
    <w:rsid w:val="00FB0AE0"/>
    <w:pPr>
      <w:spacing w:before="120" w:after="120"/>
      <w:jc w:val="left"/>
    </w:pPr>
    <w:rPr>
      <w:rFonts w:ascii="Palatino Linotype" w:hAnsi="Palatino Linotype"/>
      <w:smallCaps/>
      <w:spacing w:val="0"/>
      <w:sz w:val="22"/>
      <w:szCs w:val="22"/>
    </w:rPr>
  </w:style>
  <w:style w:type="character" w:customStyle="1" w:styleId="UDLTitolettoCarattere">
    <w:name w:val="UDL_Titoletto Carattere"/>
    <w:basedOn w:val="UDLTitoloCarattere"/>
    <w:link w:val="UDLTitoletto"/>
    <w:rsid w:val="00FB0AE0"/>
    <w:rPr>
      <w:rFonts w:ascii="Palatino Linotype" w:eastAsiaTheme="majorEastAsia" w:hAnsi="Palatino Linotype" w:cstheme="majorBidi"/>
      <w:b/>
      <w:smallCaps/>
      <w:color w:val="000000" w:themeColor="text1"/>
      <w:spacing w:val="5"/>
      <w:kern w:val="28"/>
      <w:sz w:val="40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rsid w:val="006A7D66"/>
    <w:pPr>
      <w:spacing w:after="120" w:line="240" w:lineRule="auto"/>
      <w:jc w:val="both"/>
    </w:pPr>
    <w:rPr>
      <w:rFonts w:ascii="Palatino Linotype" w:hAnsi="Palatino Linotype"/>
      <w:sz w:val="20"/>
    </w:rPr>
  </w:style>
  <w:style w:type="paragraph" w:styleId="Titolo1">
    <w:name w:val="heading 1"/>
    <w:basedOn w:val="Normale"/>
    <w:next w:val="Normale"/>
    <w:link w:val="Titolo1Carattere"/>
    <w:uiPriority w:val="9"/>
    <w:rsid w:val="009C5B92"/>
    <w:pPr>
      <w:keepNext/>
      <w:keepLines/>
      <w:spacing w:before="480" w:after="0"/>
      <w:outlineLvl w:val="0"/>
    </w:pPr>
    <w:rPr>
      <w:rFonts w:eastAsiaTheme="majorEastAsia" w:cstheme="majorBidi"/>
      <w:b/>
      <w:bCs/>
      <w:smallCaps/>
      <w:color w:val="365F91" w:themeColor="accent1" w:themeShade="BF"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9C5B9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rsid w:val="00E009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009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5B92"/>
    <w:rPr>
      <w:rFonts w:ascii="Palatino Linotype" w:eastAsiaTheme="majorEastAsia" w:hAnsi="Palatino Linotype" w:cstheme="majorBidi"/>
      <w:b/>
      <w:bCs/>
      <w:smallCaps/>
      <w:color w:val="365F91" w:themeColor="accent1" w:themeShade="BF"/>
      <w:sz w:val="26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rsid w:val="00E00967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00967"/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C5B92"/>
    <w:rPr>
      <w:rFonts w:ascii="Palatino Linotype" w:eastAsiaTheme="majorEastAsia" w:hAnsi="Palatino Linotype" w:cstheme="majorBidi"/>
      <w:b/>
      <w:bCs/>
      <w:color w:val="4F81BD" w:themeColor="accent1"/>
      <w:sz w:val="24"/>
      <w:szCs w:val="26"/>
    </w:rPr>
  </w:style>
  <w:style w:type="paragraph" w:styleId="Paragrafoelenco">
    <w:name w:val="List Paragraph"/>
    <w:basedOn w:val="Normale"/>
    <w:link w:val="ParagrafoelencoCarattere"/>
    <w:uiPriority w:val="34"/>
    <w:rsid w:val="00396AAF"/>
    <w:pPr>
      <w:ind w:left="720"/>
      <w:contextualSpacing/>
    </w:pPr>
  </w:style>
  <w:style w:type="paragraph" w:customStyle="1" w:styleId="UDLNormale">
    <w:name w:val="UDL_Normale"/>
    <w:basedOn w:val="Normale"/>
    <w:link w:val="UDLNormaleCarattere"/>
    <w:qFormat/>
    <w:rsid w:val="006A7D66"/>
  </w:style>
  <w:style w:type="paragraph" w:customStyle="1" w:styleId="UDLTitolo">
    <w:name w:val="UDL_Titolo"/>
    <w:basedOn w:val="Titolo"/>
    <w:link w:val="UDLTitoloCarattere"/>
    <w:qFormat/>
    <w:rsid w:val="009C5B92"/>
    <w:pPr>
      <w:pBdr>
        <w:bottom w:val="single" w:sz="4" w:space="4" w:color="auto"/>
      </w:pBdr>
      <w:spacing w:after="240"/>
      <w:jc w:val="center"/>
    </w:pPr>
    <w:rPr>
      <w:rFonts w:ascii="Bookman Old Style" w:hAnsi="Bookman Old Style"/>
      <w:b/>
      <w:color w:val="000000" w:themeColor="text1"/>
      <w:sz w:val="40"/>
      <w:szCs w:val="44"/>
    </w:rPr>
  </w:style>
  <w:style w:type="character" w:customStyle="1" w:styleId="UDLNormaleCarattere">
    <w:name w:val="UDL_Normale Carattere"/>
    <w:basedOn w:val="Carpredefinitoparagrafo"/>
    <w:link w:val="UDLNormale"/>
    <w:rsid w:val="006A7D66"/>
    <w:rPr>
      <w:rFonts w:ascii="Palatino Linotype" w:hAnsi="Palatino Linotype"/>
      <w:sz w:val="20"/>
    </w:rPr>
  </w:style>
  <w:style w:type="paragraph" w:customStyle="1" w:styleId="UDLSottotitolo">
    <w:name w:val="UDL_Sottotitolo"/>
    <w:basedOn w:val="Sottotitolo"/>
    <w:link w:val="UDLSottotitoloCarattere"/>
    <w:qFormat/>
    <w:rsid w:val="009C5B92"/>
    <w:pPr>
      <w:jc w:val="center"/>
    </w:pPr>
    <w:rPr>
      <w:rFonts w:ascii="Bookman Old Style" w:hAnsi="Bookman Old Style"/>
    </w:rPr>
  </w:style>
  <w:style w:type="character" w:customStyle="1" w:styleId="UDLTitoloCarattere">
    <w:name w:val="UDL_Titolo Carattere"/>
    <w:basedOn w:val="TitoloCarattere"/>
    <w:link w:val="UDLTitolo"/>
    <w:rsid w:val="009C5B92"/>
    <w:rPr>
      <w:rFonts w:ascii="Bookman Old Style" w:eastAsiaTheme="majorEastAsia" w:hAnsi="Bookman Old Style" w:cstheme="majorBidi"/>
      <w:b/>
      <w:color w:val="000000" w:themeColor="text1"/>
      <w:spacing w:val="5"/>
      <w:kern w:val="28"/>
      <w:sz w:val="40"/>
      <w:szCs w:val="44"/>
    </w:rPr>
  </w:style>
  <w:style w:type="paragraph" w:customStyle="1" w:styleId="UDLTitolo1Nero">
    <w:name w:val="UDL_Titolo1_Nero"/>
    <w:basedOn w:val="Titolo1"/>
    <w:next w:val="UDLNormale"/>
    <w:link w:val="UDLTitolo1NeroCarattere"/>
    <w:qFormat/>
    <w:rsid w:val="00F55A84"/>
    <w:pPr>
      <w:spacing w:before="360" w:after="80"/>
      <w:jc w:val="center"/>
    </w:pPr>
    <w:rPr>
      <w:color w:val="000000" w:themeColor="text1"/>
      <w:sz w:val="28"/>
      <w:szCs w:val="30"/>
    </w:rPr>
  </w:style>
  <w:style w:type="character" w:customStyle="1" w:styleId="UDLSottotitoloCarattere">
    <w:name w:val="UDL_Sottotitolo Carattere"/>
    <w:basedOn w:val="SottotitoloCarattere"/>
    <w:link w:val="UDLSottotitolo"/>
    <w:rsid w:val="009C5B92"/>
    <w:rPr>
      <w:rFonts w:ascii="Bookman Old Style" w:eastAsiaTheme="majorEastAsia" w:hAnsi="Bookman Old Style" w:cstheme="majorBidi"/>
      <w:i/>
      <w:iCs/>
      <w:color w:val="000000" w:themeColor="text1"/>
      <w:spacing w:val="15"/>
      <w:sz w:val="28"/>
      <w:szCs w:val="24"/>
    </w:rPr>
  </w:style>
  <w:style w:type="paragraph" w:customStyle="1" w:styleId="UDLTitolo2Nero">
    <w:name w:val="UDL_Titolo2_Nero"/>
    <w:basedOn w:val="Titolo2"/>
    <w:next w:val="UDLNormale"/>
    <w:link w:val="UDLTitolo2NeroCarattere"/>
    <w:qFormat/>
    <w:rsid w:val="00E00967"/>
    <w:rPr>
      <w:color w:val="000000" w:themeColor="text1"/>
    </w:rPr>
  </w:style>
  <w:style w:type="character" w:customStyle="1" w:styleId="UDLTitolo1NeroCarattere">
    <w:name w:val="UDL_Titolo1_Nero Carattere"/>
    <w:basedOn w:val="Titolo1Carattere"/>
    <w:link w:val="UDLTitolo1Nero"/>
    <w:rsid w:val="00F55A84"/>
    <w:rPr>
      <w:rFonts w:ascii="Palatino Linotype" w:eastAsiaTheme="majorEastAsia" w:hAnsi="Palatino Linotype" w:cstheme="majorBidi"/>
      <w:b/>
      <w:bCs/>
      <w:smallCaps/>
      <w:color w:val="000000" w:themeColor="text1"/>
      <w:sz w:val="28"/>
      <w:szCs w:val="30"/>
    </w:rPr>
  </w:style>
  <w:style w:type="paragraph" w:customStyle="1" w:styleId="UDLLiturgy">
    <w:name w:val="UDL_Liturgy"/>
    <w:basedOn w:val="Normale"/>
    <w:link w:val="UDLLiturgyCarattere"/>
    <w:qFormat/>
    <w:rsid w:val="00E00967"/>
    <w:rPr>
      <w:rFonts w:ascii="liturgy" w:hAnsi="liturgy"/>
      <w:color w:val="FF0000"/>
    </w:rPr>
  </w:style>
  <w:style w:type="character" w:customStyle="1" w:styleId="UDLTitolo2NeroCarattere">
    <w:name w:val="UDL_Titolo2_Nero Carattere"/>
    <w:basedOn w:val="Titolo2Carattere"/>
    <w:link w:val="UDLTitolo2Nero"/>
    <w:rsid w:val="00E00967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customStyle="1" w:styleId="UDLRubrica">
    <w:name w:val="UDL_Rubrica"/>
    <w:basedOn w:val="Normale"/>
    <w:link w:val="UDLRubricaCarattere"/>
    <w:qFormat/>
    <w:rsid w:val="00787B24"/>
    <w:rPr>
      <w:i/>
      <w:color w:val="FF0000"/>
      <w:szCs w:val="20"/>
    </w:rPr>
  </w:style>
  <w:style w:type="character" w:customStyle="1" w:styleId="UDLLiturgyCarattere">
    <w:name w:val="UDL_Liturgy Carattere"/>
    <w:basedOn w:val="Carpredefinitoparagrafo"/>
    <w:link w:val="UDLLiturgy"/>
    <w:rsid w:val="00E00967"/>
    <w:rPr>
      <w:rFonts w:ascii="liturgy" w:hAnsi="liturgy"/>
      <w:color w:val="FF0000"/>
    </w:rPr>
  </w:style>
  <w:style w:type="paragraph" w:customStyle="1" w:styleId="UDLCitazione">
    <w:name w:val="UDL_Citazione"/>
    <w:basedOn w:val="Paragrafoelenco"/>
    <w:link w:val="UDLCitazioneCarattere"/>
    <w:qFormat/>
    <w:rsid w:val="00E00967"/>
  </w:style>
  <w:style w:type="character" w:customStyle="1" w:styleId="UDLRubricaCarattere">
    <w:name w:val="UDL_Rubrica Carattere"/>
    <w:basedOn w:val="Carpredefinitoparagrafo"/>
    <w:link w:val="UDLRubrica"/>
    <w:rsid w:val="00787B24"/>
    <w:rPr>
      <w:rFonts w:ascii="Palatino Linotype" w:hAnsi="Palatino Linotype"/>
      <w:i/>
      <w:color w:val="FF0000"/>
      <w:sz w:val="20"/>
      <w:szCs w:val="20"/>
    </w:rPr>
  </w:style>
  <w:style w:type="paragraph" w:customStyle="1" w:styleId="UDLTitolo1Rosso">
    <w:name w:val="UDL_Titolo1_Rosso"/>
    <w:basedOn w:val="UDLTitolo1Nero"/>
    <w:next w:val="UDLNormale"/>
    <w:link w:val="UDLTitolo1RossoCarattere"/>
    <w:qFormat/>
    <w:rsid w:val="00E00967"/>
    <w:rPr>
      <w:color w:val="FF000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E00967"/>
    <w:rPr>
      <w:rFonts w:ascii="Palatino Linotype" w:hAnsi="Palatino Linotype"/>
    </w:rPr>
  </w:style>
  <w:style w:type="character" w:customStyle="1" w:styleId="UDLCitazioneCarattere">
    <w:name w:val="UDL_Citazione Carattere"/>
    <w:basedOn w:val="ParagrafoelencoCarattere"/>
    <w:link w:val="UDLCitazione"/>
    <w:rsid w:val="00E00967"/>
    <w:rPr>
      <w:rFonts w:ascii="Palatino Linotype" w:hAnsi="Palatino Linotype"/>
    </w:rPr>
  </w:style>
  <w:style w:type="paragraph" w:customStyle="1" w:styleId="UDLTitolo2Rosso">
    <w:name w:val="UDL_Titolo2_Rosso"/>
    <w:basedOn w:val="UDLTitolo2Nero"/>
    <w:next w:val="UDLNormale"/>
    <w:link w:val="UDLTitolo2RossoCarattere"/>
    <w:qFormat/>
    <w:rsid w:val="00E00967"/>
    <w:rPr>
      <w:color w:val="FF0000"/>
    </w:rPr>
  </w:style>
  <w:style w:type="character" w:customStyle="1" w:styleId="UDLTitolo1RossoCarattere">
    <w:name w:val="UDL_Titolo1_Rosso Carattere"/>
    <w:basedOn w:val="UDLTitolo1NeroCarattere"/>
    <w:link w:val="UDLTitolo1Rosso"/>
    <w:rsid w:val="00E00967"/>
    <w:rPr>
      <w:rFonts w:asciiTheme="majorHAnsi" w:eastAsiaTheme="majorEastAsia" w:hAnsiTheme="majorHAnsi" w:cstheme="majorBidi"/>
      <w:b/>
      <w:bCs/>
      <w:smallCaps/>
      <w:color w:val="FF0000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8A7DB8"/>
    <w:pPr>
      <w:tabs>
        <w:tab w:val="center" w:pos="4819"/>
        <w:tab w:val="right" w:pos="9638"/>
      </w:tabs>
      <w:spacing w:after="0"/>
    </w:pPr>
  </w:style>
  <w:style w:type="character" w:customStyle="1" w:styleId="UDLTitolo2RossoCarattere">
    <w:name w:val="UDL_Titolo2_Rosso Carattere"/>
    <w:basedOn w:val="UDLTitolo2NeroCarattere"/>
    <w:link w:val="UDLTitolo2Rosso"/>
    <w:rsid w:val="00E00967"/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DB8"/>
    <w:rPr>
      <w:rFonts w:ascii="Palatino Linotype" w:hAnsi="Palatino Linotype"/>
    </w:rPr>
  </w:style>
  <w:style w:type="paragraph" w:styleId="Pidipagina">
    <w:name w:val="footer"/>
    <w:basedOn w:val="Normale"/>
    <w:link w:val="PidipaginaCarattere"/>
    <w:uiPriority w:val="99"/>
    <w:unhideWhenUsed/>
    <w:rsid w:val="008A7DB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DB8"/>
    <w:rPr>
      <w:rFonts w:ascii="Palatino Linotype" w:hAnsi="Palatino Linotype"/>
    </w:rPr>
  </w:style>
  <w:style w:type="table" w:styleId="Grigliatabella">
    <w:name w:val="Table Grid"/>
    <w:basedOn w:val="Tabellanormale"/>
    <w:uiPriority w:val="59"/>
    <w:rsid w:val="00DB2E67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E6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E67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BC6171"/>
  </w:style>
  <w:style w:type="paragraph" w:customStyle="1" w:styleId="ULDIndentato">
    <w:name w:val="ULD_Indentato"/>
    <w:basedOn w:val="UDLNormale"/>
    <w:link w:val="ULDIndentatoCarattere"/>
    <w:qFormat/>
    <w:rsid w:val="00C75D34"/>
    <w:pPr>
      <w:tabs>
        <w:tab w:val="left" w:pos="993"/>
      </w:tabs>
      <w:ind w:left="993" w:hanging="993"/>
      <w:jc w:val="left"/>
    </w:pPr>
    <w:rPr>
      <w:lang w:val="en-GB"/>
    </w:rPr>
  </w:style>
  <w:style w:type="character" w:customStyle="1" w:styleId="ULDIndentatoCarattere">
    <w:name w:val="ULD_Indentato Carattere"/>
    <w:basedOn w:val="UDLNormaleCarattere"/>
    <w:link w:val="ULDIndentato"/>
    <w:rsid w:val="00C75D34"/>
    <w:rPr>
      <w:rFonts w:ascii="Palatino Linotype" w:hAnsi="Palatino Linotype"/>
      <w:sz w:val="20"/>
      <w:lang w:val="en-GB"/>
    </w:rPr>
  </w:style>
  <w:style w:type="paragraph" w:customStyle="1" w:styleId="UDLElencopuntato">
    <w:name w:val="UDL_Elenco puntato"/>
    <w:basedOn w:val="UDLNormale"/>
    <w:link w:val="UDLElencopuntatoCarattere"/>
    <w:qFormat/>
    <w:rsid w:val="00AB11E5"/>
    <w:pPr>
      <w:numPr>
        <w:numId w:val="1"/>
      </w:numPr>
      <w:jc w:val="left"/>
    </w:pPr>
  </w:style>
  <w:style w:type="character" w:customStyle="1" w:styleId="UDLElencopuntatoCarattere">
    <w:name w:val="UDL_Elenco puntato Carattere"/>
    <w:basedOn w:val="UDLNormaleCarattere"/>
    <w:link w:val="UDLElencopuntato"/>
    <w:rsid w:val="00AB11E5"/>
    <w:rPr>
      <w:rFonts w:ascii="Palatino Linotype" w:hAnsi="Palatino Linotype"/>
      <w:sz w:val="20"/>
    </w:rPr>
  </w:style>
  <w:style w:type="character" w:customStyle="1" w:styleId="Corpodeltesto">
    <w:name w:val="Corpo del testo_"/>
    <w:basedOn w:val="Carpredefinitoparagrafo"/>
    <w:link w:val="Corpodeltesto1"/>
    <w:locked/>
    <w:rsid w:val="006C5253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6C5253"/>
    <w:pPr>
      <w:shd w:val="clear" w:color="auto" w:fill="FFFFFF"/>
      <w:spacing w:after="0" w:line="254" w:lineRule="exact"/>
      <w:ind w:hanging="200"/>
      <w:jc w:val="left"/>
    </w:pPr>
    <w:rPr>
      <w:rFonts w:ascii="Bookman Old Style" w:eastAsia="Bookman Old Style" w:hAnsi="Bookman Old Style" w:cs="Bookman Old Style"/>
      <w:sz w:val="22"/>
    </w:rPr>
  </w:style>
  <w:style w:type="character" w:customStyle="1" w:styleId="Corpodeltesto2">
    <w:name w:val="Corpo del testo (2)_"/>
    <w:basedOn w:val="Carpredefinitoparagrafo"/>
    <w:link w:val="Corpodeltesto20"/>
    <w:locked/>
    <w:rsid w:val="00464224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64224"/>
    <w:pPr>
      <w:shd w:val="clear" w:color="auto" w:fill="FFFFFF"/>
      <w:spacing w:after="0" w:line="288" w:lineRule="exact"/>
    </w:pPr>
    <w:rPr>
      <w:rFonts w:ascii="Calibri" w:eastAsia="Calibri" w:hAnsi="Calibri" w:cs="Calibri"/>
      <w:sz w:val="23"/>
      <w:szCs w:val="23"/>
    </w:rPr>
  </w:style>
  <w:style w:type="character" w:customStyle="1" w:styleId="Corpodeltesto19pt">
    <w:name w:val="Corpo del testo + 19 pt"/>
    <w:aliases w:val="Corsivo,Spaziatura -1 pt"/>
    <w:basedOn w:val="Corpodeltesto"/>
    <w:rsid w:val="00464224"/>
    <w:rPr>
      <w:rFonts w:ascii="AngsanaUPC" w:eastAsia="AngsanaUPC" w:hAnsi="AngsanaUPC" w:cs="AngsanaUPC"/>
      <w:b w:val="0"/>
      <w:bCs w:val="0"/>
      <w:i/>
      <w:iCs/>
      <w:smallCaps w:val="0"/>
      <w:strike w:val="0"/>
      <w:dstrike w:val="0"/>
      <w:spacing w:val="-20"/>
      <w:sz w:val="38"/>
      <w:szCs w:val="38"/>
      <w:u w:val="none"/>
      <w:effect w:val="none"/>
      <w:shd w:val="clear" w:color="auto" w:fill="FFFFFF"/>
    </w:rPr>
  </w:style>
  <w:style w:type="paragraph" w:customStyle="1" w:styleId="UDLTitoletto">
    <w:name w:val="UDL_Titoletto"/>
    <w:basedOn w:val="UDLTitolo"/>
    <w:next w:val="UDLNormale"/>
    <w:link w:val="UDLTitolettoCarattere"/>
    <w:qFormat/>
    <w:rsid w:val="00FB0AE0"/>
    <w:pPr>
      <w:spacing w:before="120" w:after="120"/>
      <w:jc w:val="left"/>
    </w:pPr>
    <w:rPr>
      <w:rFonts w:ascii="Palatino Linotype" w:hAnsi="Palatino Linotype"/>
      <w:smallCaps/>
      <w:spacing w:val="0"/>
      <w:sz w:val="22"/>
      <w:szCs w:val="22"/>
    </w:rPr>
  </w:style>
  <w:style w:type="character" w:customStyle="1" w:styleId="UDLTitolettoCarattere">
    <w:name w:val="UDL_Titoletto Carattere"/>
    <w:basedOn w:val="UDLTitoloCarattere"/>
    <w:link w:val="UDLTitoletto"/>
    <w:rsid w:val="00FB0AE0"/>
    <w:rPr>
      <w:rFonts w:ascii="Palatino Linotype" w:eastAsiaTheme="majorEastAsia" w:hAnsi="Palatino Linotype" w:cstheme="majorBidi"/>
      <w:b/>
      <w:smallCaps/>
      <w:color w:val="000000" w:themeColor="text1"/>
      <w:spacing w:val="5"/>
      <w:kern w:val="28"/>
      <w:sz w:val="40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us\Documents\My%20Dropbox\Liturgia\Ufficio%20per%20la%20Liturgia\Segreteria%20UDL\Carte%20Intestate\ModelloVuoto_A5_libretto_nuov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ECFC9-5DC6-4061-B552-0BF8D62E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ModelloVuoto_A5_libretto_nuovo.dotx</Template>
  <TotalTime>3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Pinus</dc:creator>
  <cp:lastModifiedBy>Pinus</cp:lastModifiedBy>
  <cp:revision>1</cp:revision>
  <cp:lastPrinted>2014-04-22T13:07:00Z</cp:lastPrinted>
  <dcterms:created xsi:type="dcterms:W3CDTF">2016-12-14T22:15:00Z</dcterms:created>
  <dcterms:modified xsi:type="dcterms:W3CDTF">2016-12-14T22:18:00Z</dcterms:modified>
</cp:coreProperties>
</file>