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A" w:rsidRPr="00D410FD" w:rsidRDefault="00413203" w:rsidP="0031451A">
      <w:pPr>
        <w:spacing w:after="0" w:line="240" w:lineRule="auto"/>
        <w:jc w:val="center"/>
        <w:rPr>
          <w:rFonts w:ascii="Cinzel" w:hAnsi="Cinzel"/>
          <w:sz w:val="36"/>
          <w:szCs w:val="36"/>
        </w:rPr>
      </w:pPr>
      <w:r w:rsidRPr="00D410FD">
        <w:rPr>
          <w:rFonts w:ascii="Cinzel" w:hAnsi="Cinzel"/>
          <w:sz w:val="36"/>
          <w:szCs w:val="36"/>
        </w:rPr>
        <w:t xml:space="preserve">Domenica </w:t>
      </w:r>
      <w:r w:rsidR="001B386C" w:rsidRPr="00D410FD">
        <w:rPr>
          <w:rFonts w:ascii="Cinzel" w:hAnsi="Cinzel"/>
          <w:sz w:val="36"/>
          <w:szCs w:val="36"/>
        </w:rPr>
        <w:t>7 giugno 2020</w:t>
      </w:r>
    </w:p>
    <w:p w:rsidR="00D924EB" w:rsidRDefault="001A156C" w:rsidP="0031451A">
      <w:pPr>
        <w:spacing w:after="0" w:line="240" w:lineRule="auto"/>
        <w:jc w:val="center"/>
        <w:rPr>
          <w:rFonts w:ascii="Cinzel Bold" w:hAnsi="Cinzel Bold"/>
          <w:b/>
          <w:smallCaps/>
          <w:sz w:val="50"/>
          <w:szCs w:val="24"/>
        </w:rPr>
      </w:pPr>
      <w:r w:rsidRPr="00D410FD">
        <w:rPr>
          <w:rFonts w:ascii="Cinzel Bold" w:hAnsi="Cinzel Bold"/>
          <w:b/>
          <w:smallCaps/>
          <w:sz w:val="50"/>
          <w:szCs w:val="24"/>
        </w:rPr>
        <w:t>XX</w:t>
      </w:r>
      <w:r w:rsidR="001B386C" w:rsidRPr="00D410FD">
        <w:rPr>
          <w:rFonts w:ascii="Cinzel Bold" w:hAnsi="Cinzel Bold"/>
          <w:b/>
          <w:smallCaps/>
          <w:sz w:val="50"/>
          <w:szCs w:val="24"/>
        </w:rPr>
        <w:t>I</w:t>
      </w:r>
      <w:r w:rsidR="00413203" w:rsidRPr="00D410FD">
        <w:rPr>
          <w:rFonts w:ascii="Cinzel Bold" w:hAnsi="Cinzel Bold"/>
          <w:b/>
          <w:smallCaps/>
          <w:sz w:val="50"/>
          <w:szCs w:val="24"/>
        </w:rPr>
        <w:t>I</w:t>
      </w:r>
      <w:r w:rsidRPr="00D410FD">
        <w:rPr>
          <w:rFonts w:ascii="Cinzel Bold" w:hAnsi="Cinzel Bold"/>
          <w:b/>
          <w:smallCaps/>
          <w:sz w:val="50"/>
          <w:szCs w:val="24"/>
        </w:rPr>
        <w:t xml:space="preserve"> Convegno diocesano </w:t>
      </w:r>
    </w:p>
    <w:p w:rsidR="00396AAF" w:rsidRPr="00D410FD" w:rsidRDefault="001A156C" w:rsidP="0031451A">
      <w:pPr>
        <w:spacing w:after="0" w:line="240" w:lineRule="auto"/>
        <w:jc w:val="center"/>
        <w:rPr>
          <w:rFonts w:ascii="Cinzel Bold" w:hAnsi="Cinzel Bold"/>
          <w:b/>
          <w:smallCaps/>
          <w:sz w:val="50"/>
          <w:szCs w:val="24"/>
        </w:rPr>
      </w:pPr>
      <w:r w:rsidRPr="00D410FD">
        <w:rPr>
          <w:rFonts w:ascii="Cinzel Bold" w:hAnsi="Cinzel Bold"/>
          <w:b/>
          <w:smallCaps/>
          <w:sz w:val="50"/>
          <w:szCs w:val="24"/>
        </w:rPr>
        <w:t>dei cori liturgici</w:t>
      </w:r>
    </w:p>
    <w:p w:rsidR="001B386C" w:rsidRDefault="001A156C" w:rsidP="0031451A">
      <w:pPr>
        <w:spacing w:after="120" w:line="240" w:lineRule="auto"/>
        <w:jc w:val="center"/>
        <w:rPr>
          <w:rFonts w:ascii="Cinzel" w:hAnsi="Cinzel"/>
          <w:sz w:val="24"/>
          <w:szCs w:val="24"/>
        </w:rPr>
      </w:pPr>
      <w:r w:rsidRPr="00D410FD">
        <w:rPr>
          <w:rFonts w:ascii="Cinzel" w:hAnsi="Cinzel"/>
          <w:sz w:val="36"/>
          <w:szCs w:val="36"/>
        </w:rPr>
        <w:t xml:space="preserve">Modulo di </w:t>
      </w:r>
      <w:r w:rsidR="00C64251" w:rsidRPr="00D410FD">
        <w:rPr>
          <w:rFonts w:ascii="Cinzel" w:hAnsi="Cinzel"/>
          <w:sz w:val="36"/>
          <w:szCs w:val="36"/>
        </w:rPr>
        <w:t>iscrizione</w:t>
      </w:r>
    </w:p>
    <w:p w:rsidR="00792D55" w:rsidRPr="001B386C" w:rsidRDefault="00792D55" w:rsidP="0031451A">
      <w:pPr>
        <w:spacing w:after="120" w:line="240" w:lineRule="auto"/>
        <w:jc w:val="center"/>
        <w:rPr>
          <w:rFonts w:ascii="Cinzel" w:hAnsi="Cinzel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80"/>
        <w:gridCol w:w="1405"/>
        <w:gridCol w:w="3501"/>
      </w:tblGrid>
      <w:tr w:rsidR="00214746" w:rsidRPr="001B386C" w:rsidTr="00D410FD">
        <w:trPr>
          <w:trHeight w:val="354"/>
        </w:trPr>
        <w:tc>
          <w:tcPr>
            <w:tcW w:w="5000" w:type="pct"/>
            <w:gridSpan w:val="4"/>
            <w:shd w:val="clear" w:color="auto" w:fill="FFFF66"/>
          </w:tcPr>
          <w:p w:rsidR="00214746" w:rsidRPr="001B386C" w:rsidRDefault="00214746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CORO</w:t>
            </w:r>
          </w:p>
        </w:tc>
      </w:tr>
      <w:tr w:rsidR="00214746" w:rsidRPr="001B386C" w:rsidTr="001B386C">
        <w:trPr>
          <w:trHeight w:val="397"/>
        </w:trPr>
        <w:tc>
          <w:tcPr>
            <w:tcW w:w="854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Nome coro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480766836"/>
            <w:placeholder>
              <w:docPart w:val="F18BA6C583914D9995A61245AEEB6AB1"/>
            </w:placeholder>
            <w:showingPlcHdr/>
            <w:text/>
          </w:sdtPr>
          <w:sdtEndPr/>
          <w:sdtContent>
            <w:tc>
              <w:tcPr>
                <w:tcW w:w="4146" w:type="pct"/>
                <w:gridSpan w:val="3"/>
                <w:vAlign w:val="center"/>
              </w:tcPr>
              <w:p w:rsidR="00214746" w:rsidRPr="001B386C" w:rsidRDefault="001B386C" w:rsidP="001B386C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Comunità:</w:t>
            </w:r>
          </w:p>
        </w:tc>
        <w:sdt>
          <w:sdtPr>
            <w:rPr>
              <w:sz w:val="24"/>
              <w:szCs w:val="24"/>
            </w:rPr>
            <w:id w:val="968557791"/>
            <w:placeholder>
              <w:docPart w:val="65B5B54D68A640788010C5EE40A3633D"/>
            </w:placeholder>
            <w:showingPlcHdr/>
            <w:text/>
          </w:sdtPr>
          <w:sdtEndPr/>
          <w:sdtContent>
            <w:tc>
              <w:tcPr>
                <w:tcW w:w="4146" w:type="pct"/>
                <w:gridSpan w:val="3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D410FD">
        <w:trPr>
          <w:trHeight w:val="397"/>
        </w:trPr>
        <w:tc>
          <w:tcPr>
            <w:tcW w:w="5000" w:type="pct"/>
            <w:gridSpan w:val="4"/>
            <w:shd w:val="clear" w:color="auto" w:fill="FFFF66"/>
            <w:vAlign w:val="center"/>
          </w:tcPr>
          <w:p w:rsidR="001B386C" w:rsidRPr="001B386C" w:rsidRDefault="001B386C" w:rsidP="001B386C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386C">
              <w:rPr>
                <w:i/>
                <w:sz w:val="24"/>
                <w:szCs w:val="24"/>
              </w:rPr>
              <w:t>Solo per i cori di vicariato o comunità pastorale, espressione dell’unione di compagini corali differenti, specificare qui sotto i singoli cori parrocchiali.</w:t>
            </w:r>
          </w:p>
        </w:tc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Coro:</w:t>
            </w:r>
          </w:p>
        </w:tc>
        <w:sdt>
          <w:sdtPr>
            <w:rPr>
              <w:szCs w:val="24"/>
            </w:rPr>
            <w:id w:val="-760672008"/>
            <w:placeholder>
              <w:docPart w:val="9DBD04BDCEF549B6953D19C1E00C1BAE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Parrocchia:</w:t>
            </w:r>
          </w:p>
        </w:tc>
        <w:sdt>
          <w:sdtPr>
            <w:rPr>
              <w:szCs w:val="24"/>
            </w:rPr>
            <w:id w:val="1489355640"/>
            <w:placeholder>
              <w:docPart w:val="701A550AA9A74BAB998318C5E02A5C19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Coro:</w:t>
            </w:r>
          </w:p>
        </w:tc>
        <w:sdt>
          <w:sdtPr>
            <w:rPr>
              <w:szCs w:val="24"/>
            </w:rPr>
            <w:id w:val="1256561212"/>
            <w:placeholder>
              <w:docPart w:val="EE22F856052A4A8E9004BA65A1C720F4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Parrocchia:</w:t>
            </w:r>
          </w:p>
        </w:tc>
        <w:sdt>
          <w:sdtPr>
            <w:rPr>
              <w:szCs w:val="24"/>
            </w:rPr>
            <w:id w:val="1313207052"/>
            <w:placeholder>
              <w:docPart w:val="D90D16EDCBE94D11BE6363A64071F1A1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Coro:</w:t>
            </w:r>
          </w:p>
        </w:tc>
        <w:sdt>
          <w:sdtPr>
            <w:rPr>
              <w:szCs w:val="24"/>
            </w:rPr>
            <w:id w:val="332115370"/>
            <w:placeholder>
              <w:docPart w:val="3CE861A7FD684EEE86B6CE0718742C7B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Parrocchia:</w:t>
            </w:r>
          </w:p>
        </w:tc>
        <w:sdt>
          <w:sdtPr>
            <w:rPr>
              <w:szCs w:val="24"/>
            </w:rPr>
            <w:id w:val="-1531171169"/>
            <w:placeholder>
              <w:docPart w:val="9882A740211149C8B34D78455AFE6854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Coro:</w:t>
            </w:r>
          </w:p>
        </w:tc>
        <w:sdt>
          <w:sdtPr>
            <w:rPr>
              <w:szCs w:val="24"/>
            </w:rPr>
            <w:id w:val="1776287950"/>
            <w:placeholder>
              <w:docPart w:val="18E6FE08EEC2457B893045257932D50D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Parrocchia:</w:t>
            </w:r>
          </w:p>
        </w:tc>
        <w:sdt>
          <w:sdtPr>
            <w:rPr>
              <w:szCs w:val="24"/>
            </w:rPr>
            <w:id w:val="745541984"/>
            <w:placeholder>
              <w:docPart w:val="F4B3C401518F4AE2BB9858C08B1AF383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214746" w:rsidRPr="001B386C" w:rsidTr="001B386C">
        <w:trPr>
          <w:trHeight w:val="397"/>
        </w:trPr>
        <w:tc>
          <w:tcPr>
            <w:tcW w:w="854" w:type="pct"/>
            <w:vAlign w:val="center"/>
          </w:tcPr>
          <w:p w:rsidR="00214746" w:rsidRPr="001B386C" w:rsidRDefault="001B38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Cs w:val="24"/>
            </w:rPr>
            <w:id w:val="23995651"/>
            <w:placeholder>
              <w:docPart w:val="6CF76970339246A48563FB1FB02F9D9F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214746" w:rsidRPr="001B386C" w:rsidRDefault="001B386C" w:rsidP="00F26588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214746" w:rsidRPr="001B386C" w:rsidRDefault="001B38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Cs w:val="24"/>
            </w:rPr>
            <w:id w:val="1604833482"/>
            <w:placeholder>
              <w:docPart w:val="B7DC9BA6A22D46A3BEBE24D252EF4C74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214746" w:rsidRPr="001B386C" w:rsidRDefault="001B386C" w:rsidP="00F26588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Coro:</w:t>
            </w:r>
          </w:p>
        </w:tc>
        <w:sdt>
          <w:sdtPr>
            <w:rPr>
              <w:szCs w:val="24"/>
            </w:rPr>
            <w:id w:val="631068519"/>
            <w:placeholder>
              <w:docPart w:val="CA35BAF6D2314ECF8645255A61A818AB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Parrocchia:</w:t>
            </w:r>
          </w:p>
        </w:tc>
        <w:sdt>
          <w:sdtPr>
            <w:rPr>
              <w:szCs w:val="24"/>
            </w:rPr>
            <w:id w:val="1333956591"/>
            <w:placeholder>
              <w:docPart w:val="CE5D16744E134AE2B1C809FBC035340E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</w:tbl>
    <w:p w:rsidR="00214746" w:rsidRDefault="00214746" w:rsidP="001A156C">
      <w:pPr>
        <w:spacing w:after="0"/>
        <w:rPr>
          <w:sz w:val="24"/>
          <w:szCs w:val="24"/>
        </w:rPr>
      </w:pPr>
    </w:p>
    <w:p w:rsidR="001B386C" w:rsidRDefault="001B386C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977"/>
        <w:gridCol w:w="2834"/>
      </w:tblGrid>
      <w:tr w:rsidR="00214746" w:rsidRPr="001B386C" w:rsidTr="00D410FD">
        <w:tc>
          <w:tcPr>
            <w:tcW w:w="5000" w:type="pct"/>
            <w:gridSpan w:val="4"/>
            <w:shd w:val="clear" w:color="auto" w:fill="FFFF66"/>
          </w:tcPr>
          <w:p w:rsidR="00214746" w:rsidRPr="001B386C" w:rsidRDefault="00214746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RECAPITI</w:t>
            </w:r>
          </w:p>
        </w:tc>
      </w:tr>
      <w:tr w:rsidR="00214746" w:rsidRPr="001B386C" w:rsidTr="00792D55">
        <w:trPr>
          <w:trHeight w:val="397"/>
        </w:trPr>
        <w:tc>
          <w:tcPr>
            <w:tcW w:w="877" w:type="pct"/>
            <w:vMerge w:val="restart"/>
          </w:tcPr>
          <w:p w:rsidR="00214746" w:rsidRPr="001B386C" w:rsidRDefault="00214746" w:rsidP="00214746">
            <w:pPr>
              <w:rPr>
                <w:b/>
                <w:sz w:val="24"/>
                <w:szCs w:val="24"/>
              </w:rPr>
            </w:pPr>
            <w:r w:rsidRPr="001B386C">
              <w:rPr>
                <w:b/>
                <w:sz w:val="24"/>
                <w:szCs w:val="24"/>
              </w:rPr>
              <w:t>DIRETTORE</w:t>
            </w:r>
          </w:p>
        </w:tc>
        <w:tc>
          <w:tcPr>
            <w:tcW w:w="1306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Cognome e </w:t>
            </w:r>
            <w:r w:rsidR="001A156C" w:rsidRPr="001B386C">
              <w:rPr>
                <w:sz w:val="24"/>
                <w:szCs w:val="24"/>
              </w:rPr>
              <w:t>n</w:t>
            </w:r>
            <w:r w:rsidRPr="001B386C">
              <w:rPr>
                <w:sz w:val="24"/>
                <w:szCs w:val="24"/>
              </w:rPr>
              <w:t>ome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329792167"/>
            <w:placeholder>
              <w:docPart w:val="113158795D564857975E764398226ED2"/>
            </w:placeholder>
            <w:showingPlcHdr/>
            <w:text/>
          </w:sdtPr>
          <w:sdtEndPr/>
          <w:sdtContent>
            <w:tc>
              <w:tcPr>
                <w:tcW w:w="2817" w:type="pct"/>
                <w:gridSpan w:val="2"/>
                <w:vAlign w:val="center"/>
              </w:tcPr>
              <w:p w:rsidR="00214746" w:rsidRPr="001B386C" w:rsidRDefault="001B386C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214746" w:rsidRPr="001B386C" w:rsidTr="00792D55">
        <w:trPr>
          <w:trHeight w:val="397"/>
        </w:trPr>
        <w:tc>
          <w:tcPr>
            <w:tcW w:w="877" w:type="pct"/>
            <w:vMerge/>
          </w:tcPr>
          <w:p w:rsidR="00214746" w:rsidRPr="001B386C" w:rsidRDefault="00214746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Recapiti telefonici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060597000"/>
            <w:placeholder>
              <w:docPart w:val="8F1EFDE15406437687BCEE9A63BADC2F"/>
            </w:placeholder>
            <w:showingPlcHdr/>
            <w:text/>
          </w:sdtPr>
          <w:sdtEndPr/>
          <w:sdtContent>
            <w:tc>
              <w:tcPr>
                <w:tcW w:w="1443" w:type="pct"/>
                <w:vAlign w:val="center"/>
              </w:tcPr>
              <w:p w:rsidR="00214746" w:rsidRPr="001B386C" w:rsidRDefault="00792D55" w:rsidP="00792D55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227816701"/>
            <w:placeholder>
              <w:docPart w:val="10C17F9B84A541ADA2453DBE6ACAAD4F"/>
            </w:placeholder>
            <w:showingPlcHdr/>
            <w:text/>
          </w:sdtPr>
          <w:sdtEndPr/>
          <w:sdtContent>
            <w:tc>
              <w:tcPr>
                <w:tcW w:w="1374" w:type="pct"/>
                <w:vAlign w:val="center"/>
              </w:tcPr>
              <w:p w:rsidR="00214746" w:rsidRPr="001B386C" w:rsidRDefault="00792D55" w:rsidP="00792D55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14746" w:rsidRPr="001B386C" w:rsidTr="00792D55">
        <w:trPr>
          <w:trHeight w:val="397"/>
        </w:trPr>
        <w:tc>
          <w:tcPr>
            <w:tcW w:w="877" w:type="pct"/>
            <w:vMerge/>
            <w:tcBorders>
              <w:bottom w:val="single" w:sz="8" w:space="0" w:color="auto"/>
            </w:tcBorders>
          </w:tcPr>
          <w:p w:rsidR="00214746" w:rsidRPr="001B386C" w:rsidRDefault="00214746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tcBorders>
              <w:bottom w:val="single" w:sz="8" w:space="0" w:color="auto"/>
            </w:tcBorders>
            <w:vAlign w:val="center"/>
          </w:tcPr>
          <w:p w:rsidR="00214746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E-mail </w:t>
            </w:r>
            <w:r w:rsidR="00214746" w:rsidRPr="001B386C">
              <w:rPr>
                <w:i/>
                <w:sz w:val="24"/>
                <w:szCs w:val="24"/>
              </w:rPr>
              <w:t>(obbligatorio)</w:t>
            </w:r>
            <w:r w:rsidR="001D1B03" w:rsidRPr="001B386C">
              <w:rPr>
                <w:i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5208874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80438355"/>
                <w:placeholder>
                  <w:docPart w:val="E88867932AA14DCEABC39EA4CA868083"/>
                </w:placeholder>
                <w:showingPlcHdr/>
                <w:text/>
              </w:sdtPr>
              <w:sdtEndPr/>
              <w:sdtContent>
                <w:tc>
                  <w:tcPr>
                    <w:tcW w:w="2817" w:type="pct"/>
                    <w:gridSpan w:val="2"/>
                    <w:tcBorders>
                      <w:bottom w:val="single" w:sz="8" w:space="0" w:color="auto"/>
                    </w:tcBorders>
                    <w:vAlign w:val="center"/>
                  </w:tcPr>
                  <w:p w:rsidR="00214746" w:rsidRPr="001B386C" w:rsidRDefault="001B386C" w:rsidP="00F26588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1B386C">
                      <w:rPr>
                        <w:rStyle w:val="Testosegnaposto"/>
                        <w:sz w:val="24"/>
                        <w:szCs w:val="24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214746" w:rsidRPr="001B386C" w:rsidTr="00792D55">
        <w:trPr>
          <w:trHeight w:val="397"/>
        </w:trPr>
        <w:tc>
          <w:tcPr>
            <w:tcW w:w="877" w:type="pct"/>
            <w:vMerge w:val="restart"/>
            <w:tcBorders>
              <w:top w:val="single" w:sz="8" w:space="0" w:color="auto"/>
            </w:tcBorders>
          </w:tcPr>
          <w:p w:rsidR="00214746" w:rsidRPr="001B386C" w:rsidRDefault="00214746" w:rsidP="00214746">
            <w:pPr>
              <w:rPr>
                <w:sz w:val="24"/>
                <w:szCs w:val="24"/>
              </w:rPr>
            </w:pPr>
            <w:r w:rsidRPr="001B386C">
              <w:rPr>
                <w:b/>
                <w:sz w:val="24"/>
                <w:szCs w:val="24"/>
              </w:rPr>
              <w:t>SEGRETERIA</w:t>
            </w:r>
          </w:p>
        </w:tc>
        <w:tc>
          <w:tcPr>
            <w:tcW w:w="1306" w:type="pct"/>
            <w:tcBorders>
              <w:top w:val="single" w:sz="8" w:space="0" w:color="auto"/>
            </w:tcBorders>
            <w:vAlign w:val="center"/>
          </w:tcPr>
          <w:p w:rsidR="00214746" w:rsidRPr="001B386C" w:rsidRDefault="00214746" w:rsidP="001D1B03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Persona di rifer</w:t>
            </w:r>
            <w:r w:rsidR="001D1B03" w:rsidRPr="001B386C">
              <w:rPr>
                <w:sz w:val="24"/>
                <w:szCs w:val="24"/>
              </w:rPr>
              <w:t>imento:</w:t>
            </w:r>
          </w:p>
        </w:tc>
        <w:sdt>
          <w:sdtPr>
            <w:rPr>
              <w:color w:val="808080"/>
              <w:sz w:val="24"/>
              <w:szCs w:val="24"/>
            </w:rPr>
            <w:id w:val="248465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17" w:type="pct"/>
                <w:gridSpan w:val="2"/>
                <w:tcBorders>
                  <w:top w:val="single" w:sz="8" w:space="0" w:color="auto"/>
                </w:tcBorders>
                <w:vAlign w:val="center"/>
              </w:tcPr>
              <w:p w:rsidR="00214746" w:rsidRPr="001B386C" w:rsidRDefault="001B386C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color w:val="808080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214746" w:rsidRPr="001B386C" w:rsidTr="00792D55">
        <w:trPr>
          <w:trHeight w:val="397"/>
        </w:trPr>
        <w:tc>
          <w:tcPr>
            <w:tcW w:w="877" w:type="pct"/>
            <w:vMerge/>
          </w:tcPr>
          <w:p w:rsidR="00214746" w:rsidRPr="001B386C" w:rsidRDefault="00214746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Recapiti telefonici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color w:val="808080"/>
              <w:sz w:val="24"/>
              <w:szCs w:val="24"/>
            </w:rPr>
            <w:id w:val="-1157459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43" w:type="pct"/>
                <w:vAlign w:val="center"/>
              </w:tcPr>
              <w:p w:rsidR="00214746" w:rsidRPr="001B386C" w:rsidRDefault="001B386C" w:rsidP="001B386C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7106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74" w:type="pct"/>
                <w:vAlign w:val="center"/>
              </w:tcPr>
              <w:p w:rsidR="00214746" w:rsidRPr="001B386C" w:rsidRDefault="00F26588" w:rsidP="00B60A5E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A156C" w:rsidRPr="001B386C" w:rsidTr="00792D55">
        <w:trPr>
          <w:trHeight w:val="397"/>
        </w:trPr>
        <w:tc>
          <w:tcPr>
            <w:tcW w:w="877" w:type="pct"/>
            <w:vMerge/>
          </w:tcPr>
          <w:p w:rsidR="001A156C" w:rsidRPr="001B386C" w:rsidRDefault="001A156C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:rsidR="001A156C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E-mail </w:t>
            </w:r>
            <w:r w:rsidRPr="001B386C">
              <w:rPr>
                <w:i/>
                <w:sz w:val="24"/>
                <w:szCs w:val="24"/>
              </w:rPr>
              <w:t>(obbligatorio)</w:t>
            </w:r>
            <w:r w:rsidR="001D1B03" w:rsidRPr="001B386C">
              <w:rPr>
                <w:i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862964781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978600047"/>
                <w:placeholder>
                  <w:docPart w:val="53114ACBA2A647FFA3B843A0E6D4CF2C"/>
                </w:placeholder>
                <w:showingPlcHdr/>
                <w:text/>
              </w:sdtPr>
              <w:sdtEndPr/>
              <w:sdtContent>
                <w:tc>
                  <w:tcPr>
                    <w:tcW w:w="2817" w:type="pct"/>
                    <w:gridSpan w:val="2"/>
                    <w:vAlign w:val="center"/>
                  </w:tcPr>
                  <w:p w:rsidR="001A156C" w:rsidRPr="001B386C" w:rsidRDefault="001B386C" w:rsidP="00F26588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1B386C">
                      <w:rPr>
                        <w:rStyle w:val="Testosegnaposto"/>
                        <w:sz w:val="24"/>
                        <w:szCs w:val="24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</w:tbl>
    <w:p w:rsidR="00214746" w:rsidRDefault="00214746" w:rsidP="001A156C">
      <w:pPr>
        <w:spacing w:after="0"/>
        <w:rPr>
          <w:sz w:val="24"/>
          <w:szCs w:val="24"/>
        </w:rPr>
      </w:pPr>
    </w:p>
    <w:p w:rsidR="00792D55" w:rsidRPr="001B386C" w:rsidRDefault="00792D55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473"/>
      </w:tblGrid>
      <w:tr w:rsidR="001A156C" w:rsidRPr="001B386C" w:rsidTr="00D410FD">
        <w:tc>
          <w:tcPr>
            <w:tcW w:w="5000" w:type="pct"/>
            <w:gridSpan w:val="4"/>
            <w:shd w:val="clear" w:color="auto" w:fill="FFFF66"/>
          </w:tcPr>
          <w:p w:rsidR="001A156C" w:rsidRPr="001B386C" w:rsidRDefault="001A156C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ORGANICO: gruppi vocali a sostegno dell’assemblea</w:t>
            </w:r>
            <w:r w:rsidR="00792D55">
              <w:rPr>
                <w:b/>
                <w:sz w:val="24"/>
                <w:szCs w:val="24"/>
                <w:u w:val="single"/>
              </w:rPr>
              <w:t>(*)</w:t>
            </w:r>
          </w:p>
        </w:tc>
      </w:tr>
      <w:tr w:rsidR="001A156C" w:rsidRPr="001B386C" w:rsidTr="002E5E17">
        <w:trPr>
          <w:trHeight w:val="397"/>
        </w:trPr>
        <w:tc>
          <w:tcPr>
            <w:tcW w:w="1267" w:type="pct"/>
            <w:vAlign w:val="center"/>
          </w:tcPr>
          <w:p w:rsidR="001A156C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792D55">
              <w:rPr>
                <w:b/>
                <w:sz w:val="24"/>
                <w:szCs w:val="24"/>
              </w:rPr>
              <w:t>Totale componenti</w:t>
            </w:r>
            <w:r w:rsidR="00792D55">
              <w:rPr>
                <w:b/>
                <w:sz w:val="24"/>
                <w:szCs w:val="24"/>
              </w:rPr>
              <w:t>(*)</w:t>
            </w:r>
            <w:r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987133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67" w:type="pct"/>
                <w:tcBorders>
                  <w:right w:val="single" w:sz="4" w:space="0" w:color="auto"/>
                </w:tcBorders>
                <w:vAlign w:val="center"/>
              </w:tcPr>
              <w:p w:rsidR="001A156C" w:rsidRPr="001B386C" w:rsidRDefault="00F26588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156C" w:rsidRPr="001B386C" w:rsidRDefault="001A156C" w:rsidP="001A15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56C" w:rsidRPr="001B386C" w:rsidRDefault="001A156C" w:rsidP="001A156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A156C" w:rsidRDefault="001A156C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473"/>
      </w:tblGrid>
      <w:tr w:rsidR="00214746" w:rsidRPr="001B386C" w:rsidTr="00D410FD">
        <w:tc>
          <w:tcPr>
            <w:tcW w:w="5000" w:type="pct"/>
            <w:gridSpan w:val="4"/>
            <w:shd w:val="clear" w:color="auto" w:fill="FFFF66"/>
          </w:tcPr>
          <w:p w:rsidR="00214746" w:rsidRPr="001B386C" w:rsidRDefault="00214746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lastRenderedPageBreak/>
              <w:t>ORGANICO</w:t>
            </w:r>
            <w:r w:rsidR="001A156C" w:rsidRPr="001B386C">
              <w:rPr>
                <w:b/>
                <w:sz w:val="24"/>
                <w:szCs w:val="24"/>
                <w:u w:val="single"/>
              </w:rPr>
              <w:t>: cori polifonici</w:t>
            </w:r>
            <w:r w:rsidR="00792D55">
              <w:rPr>
                <w:b/>
                <w:sz w:val="24"/>
                <w:szCs w:val="24"/>
                <w:u w:val="single"/>
              </w:rPr>
              <w:t>(*)</w:t>
            </w:r>
          </w:p>
        </w:tc>
      </w:tr>
      <w:tr w:rsidR="00214746" w:rsidRPr="001B386C" w:rsidTr="002E5E17">
        <w:trPr>
          <w:trHeight w:val="397"/>
        </w:trPr>
        <w:tc>
          <w:tcPr>
            <w:tcW w:w="1267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Soprani</w:t>
            </w:r>
            <w:r w:rsidR="001A156C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712713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67" w:type="pct"/>
                <w:vAlign w:val="center"/>
              </w:tcPr>
              <w:p w:rsidR="00214746" w:rsidRPr="001B386C" w:rsidRDefault="00792D55" w:rsidP="00792D55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267" w:type="pct"/>
            <w:vAlign w:val="center"/>
          </w:tcPr>
          <w:p w:rsidR="00214746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Contralti:</w:t>
            </w:r>
          </w:p>
        </w:tc>
        <w:sdt>
          <w:sdtPr>
            <w:rPr>
              <w:sz w:val="24"/>
              <w:szCs w:val="24"/>
            </w:rPr>
            <w:id w:val="-11568448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214746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14746" w:rsidRPr="001B386C" w:rsidTr="002E5E17">
        <w:trPr>
          <w:trHeight w:val="397"/>
        </w:trPr>
        <w:tc>
          <w:tcPr>
            <w:tcW w:w="1267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Tenori</w:t>
            </w:r>
            <w:r w:rsidR="001A156C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835426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67" w:type="pct"/>
                <w:vAlign w:val="center"/>
              </w:tcPr>
              <w:p w:rsidR="00214746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214746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Bassi:</w:t>
            </w:r>
          </w:p>
        </w:tc>
        <w:sdt>
          <w:sdtPr>
            <w:rPr>
              <w:sz w:val="24"/>
              <w:szCs w:val="24"/>
            </w:rPr>
            <w:id w:val="-2723994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99" w:type="pct"/>
                <w:tcBorders>
                  <w:bottom w:val="single" w:sz="4" w:space="0" w:color="auto"/>
                </w:tcBorders>
                <w:vAlign w:val="center"/>
              </w:tcPr>
              <w:p w:rsidR="00214746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92D55" w:rsidRPr="001B386C" w:rsidTr="002E5E17">
        <w:trPr>
          <w:trHeight w:val="397"/>
        </w:trPr>
        <w:tc>
          <w:tcPr>
            <w:tcW w:w="1267" w:type="pct"/>
            <w:vAlign w:val="center"/>
          </w:tcPr>
          <w:p w:rsidR="00792D55" w:rsidRPr="001B386C" w:rsidRDefault="00792D55" w:rsidP="001A15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Baritoni:</w:t>
            </w:r>
          </w:p>
        </w:tc>
        <w:sdt>
          <w:sdtPr>
            <w:rPr>
              <w:sz w:val="24"/>
              <w:szCs w:val="24"/>
            </w:rPr>
            <w:id w:val="-299614876"/>
            <w:placeholder>
              <w:docPart w:val="E0D458DAE5D74A928D1D4F5001D25CF9"/>
            </w:placeholder>
            <w:showingPlcHdr/>
          </w:sdtPr>
          <w:sdtEndPr/>
          <w:sdtContent>
            <w:tc>
              <w:tcPr>
                <w:tcW w:w="1267" w:type="pct"/>
                <w:vAlign w:val="center"/>
              </w:tcPr>
              <w:p w:rsidR="00792D55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792D55" w:rsidRPr="00792D55" w:rsidRDefault="00792D55" w:rsidP="001A156C">
            <w:pPr>
              <w:spacing w:after="0"/>
              <w:rPr>
                <w:b/>
                <w:sz w:val="24"/>
                <w:szCs w:val="24"/>
              </w:rPr>
            </w:pPr>
            <w:r w:rsidRPr="00792D55">
              <w:rPr>
                <w:b/>
                <w:sz w:val="24"/>
                <w:szCs w:val="24"/>
              </w:rPr>
              <w:t>Totale componenti</w:t>
            </w:r>
            <w:r>
              <w:rPr>
                <w:b/>
                <w:sz w:val="24"/>
                <w:szCs w:val="24"/>
              </w:rPr>
              <w:t>(*)</w:t>
            </w:r>
            <w:r w:rsidRPr="00792D55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634943656"/>
            <w:placeholder>
              <w:docPart w:val="BF2D0AB6B4E34359A664F111C37EAECA"/>
            </w:placeholder>
            <w:showingPlcHdr/>
          </w:sdtPr>
          <w:sdtEndPr/>
          <w:sdtContent>
            <w:tc>
              <w:tcPr>
                <w:tcW w:w="1199" w:type="pct"/>
                <w:tcBorders>
                  <w:bottom w:val="single" w:sz="4" w:space="0" w:color="auto"/>
                </w:tcBorders>
                <w:vAlign w:val="center"/>
              </w:tcPr>
              <w:p w:rsidR="00792D55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214746" w:rsidRDefault="00214746" w:rsidP="001A156C">
      <w:pPr>
        <w:spacing w:after="0"/>
        <w:rPr>
          <w:sz w:val="24"/>
          <w:szCs w:val="24"/>
        </w:rPr>
      </w:pPr>
    </w:p>
    <w:p w:rsidR="00792D55" w:rsidRDefault="00792D55" w:rsidP="001A156C">
      <w:pPr>
        <w:spacing w:after="0"/>
        <w:rPr>
          <w:sz w:val="24"/>
          <w:szCs w:val="24"/>
        </w:rPr>
      </w:pPr>
    </w:p>
    <w:p w:rsidR="00792D55" w:rsidRPr="00792D55" w:rsidRDefault="007C3364" w:rsidP="00D4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792D55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)</w:t>
      </w:r>
      <w:r w:rsidR="00792D55">
        <w:rPr>
          <w:b/>
          <w:sz w:val="24"/>
          <w:szCs w:val="24"/>
        </w:rPr>
        <w:t xml:space="preserve"> </w:t>
      </w:r>
      <w:r w:rsidR="00792D55" w:rsidRPr="00792D55">
        <w:rPr>
          <w:b/>
          <w:sz w:val="24"/>
          <w:szCs w:val="24"/>
        </w:rPr>
        <w:sym w:font="Wingdings" w:char="F0E0"/>
      </w:r>
      <w:r w:rsidR="00792D55">
        <w:rPr>
          <w:b/>
          <w:sz w:val="24"/>
          <w:szCs w:val="24"/>
        </w:rPr>
        <w:t xml:space="preserve"> </w:t>
      </w:r>
      <w:r w:rsidR="00792D55" w:rsidRPr="00792D55">
        <w:rPr>
          <w:sz w:val="24"/>
          <w:szCs w:val="24"/>
        </w:rPr>
        <w:t>sarà richiesta conferma, in prossimità del Convegno, dei numeri definitivi dei cantori partecipanti e degli accompagnatori.</w:t>
      </w:r>
    </w:p>
    <w:p w:rsidR="00792D55" w:rsidRDefault="00792D55" w:rsidP="001A156C">
      <w:pPr>
        <w:spacing w:after="0"/>
        <w:rPr>
          <w:sz w:val="24"/>
          <w:szCs w:val="24"/>
        </w:rPr>
      </w:pPr>
    </w:p>
    <w:p w:rsidR="00792D55" w:rsidRPr="001B386C" w:rsidRDefault="00792D55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28"/>
        <w:gridCol w:w="3402"/>
      </w:tblGrid>
      <w:tr w:rsidR="00CE7B3A" w:rsidRPr="001B386C" w:rsidTr="00D410FD">
        <w:tc>
          <w:tcPr>
            <w:tcW w:w="5000" w:type="pct"/>
            <w:gridSpan w:val="3"/>
            <w:shd w:val="clear" w:color="auto" w:fill="FFFF66"/>
          </w:tcPr>
          <w:p w:rsidR="00CE7B3A" w:rsidRPr="001B386C" w:rsidRDefault="00CE7B3A" w:rsidP="00F62949">
            <w:pPr>
              <w:spacing w:after="0"/>
              <w:rPr>
                <w:b/>
                <w:caps/>
                <w:sz w:val="24"/>
                <w:szCs w:val="24"/>
                <w:u w:val="single"/>
              </w:rPr>
            </w:pPr>
            <w:r w:rsidRPr="001B386C">
              <w:rPr>
                <w:b/>
                <w:caps/>
                <w:sz w:val="24"/>
                <w:szCs w:val="24"/>
                <w:u w:val="single"/>
              </w:rPr>
              <w:t>Modalità di partecipazione</w:t>
            </w:r>
          </w:p>
        </w:tc>
      </w:tr>
      <w:tr w:rsidR="002E5E17" w:rsidRPr="001B386C" w:rsidTr="002E5E17">
        <w:tc>
          <w:tcPr>
            <w:tcW w:w="3351" w:type="pct"/>
            <w:gridSpan w:val="2"/>
            <w:shd w:val="clear" w:color="auto" w:fill="auto"/>
            <w:vAlign w:val="center"/>
          </w:tcPr>
          <w:p w:rsidR="002E5E17" w:rsidRPr="001B386C" w:rsidRDefault="002E5E17" w:rsidP="002E5E17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Il direttore parteciperà al momento formativo del sabato</w:t>
            </w:r>
            <w:r w:rsidR="00A40A42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69814511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649" w:type="pct"/>
                <w:shd w:val="clear" w:color="auto" w:fill="auto"/>
              </w:tcPr>
              <w:p w:rsidR="002E5E17" w:rsidRPr="001B386C" w:rsidRDefault="00792D55" w:rsidP="00B60A5E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E7B3A" w:rsidRPr="001B386C" w:rsidTr="002E5E17">
        <w:trPr>
          <w:trHeight w:val="794"/>
        </w:trPr>
        <w:tc>
          <w:tcPr>
            <w:tcW w:w="1689" w:type="pct"/>
            <w:vAlign w:val="center"/>
          </w:tcPr>
          <w:p w:rsidR="00CE7B3A" w:rsidRPr="001B386C" w:rsidRDefault="00CE7B3A" w:rsidP="00F62949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Il coro parteciperà:</w:t>
            </w:r>
          </w:p>
        </w:tc>
        <w:sdt>
          <w:sdtPr>
            <w:rPr>
              <w:sz w:val="24"/>
              <w:szCs w:val="24"/>
            </w:rPr>
            <w:id w:val="1299027840"/>
            <w:placeholder>
              <w:docPart w:val="DefaultPlaceholder_1082065159"/>
            </w:placeholder>
            <w:showingPlcHdr/>
            <w:comboBox>
              <w:listItem w:value="Scegliere un elemento."/>
              <w:listItem w:displayText="Solo alla s. Messa della mattina" w:value="Solo alla s. Messa della mattina"/>
              <w:listItem w:displayText="S. Messa e momento musicale pomeridiano" w:value="S. Messa e momento musicale pomeridiano"/>
            </w:comboBox>
          </w:sdtPr>
          <w:sdtEndPr/>
          <w:sdtContent>
            <w:tc>
              <w:tcPr>
                <w:tcW w:w="3311" w:type="pct"/>
                <w:gridSpan w:val="2"/>
                <w:vAlign w:val="center"/>
              </w:tcPr>
              <w:p w:rsidR="00CE7B3A" w:rsidRPr="001B386C" w:rsidRDefault="00792D55" w:rsidP="002E5E17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CE7B3A" w:rsidRDefault="00CE7B3A" w:rsidP="001A156C">
      <w:pPr>
        <w:spacing w:after="0"/>
        <w:rPr>
          <w:sz w:val="24"/>
          <w:szCs w:val="24"/>
        </w:rPr>
      </w:pPr>
    </w:p>
    <w:p w:rsidR="00792D55" w:rsidRDefault="00792D55" w:rsidP="001A156C">
      <w:pPr>
        <w:spacing w:after="0"/>
        <w:rPr>
          <w:sz w:val="24"/>
          <w:szCs w:val="24"/>
        </w:rPr>
      </w:pPr>
    </w:p>
    <w:p w:rsidR="00792D55" w:rsidRPr="001B386C" w:rsidRDefault="00792D55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4"/>
        <w:gridCol w:w="3346"/>
      </w:tblGrid>
      <w:tr w:rsidR="00214746" w:rsidRPr="001B386C" w:rsidTr="00D410FD">
        <w:tc>
          <w:tcPr>
            <w:tcW w:w="5000" w:type="pct"/>
            <w:gridSpan w:val="3"/>
            <w:shd w:val="clear" w:color="auto" w:fill="FFFF66"/>
          </w:tcPr>
          <w:p w:rsidR="00214746" w:rsidRPr="001B386C" w:rsidRDefault="00214746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INFORMAZIONI LOGISTICHE</w:t>
            </w:r>
          </w:p>
        </w:tc>
      </w:tr>
      <w:tr w:rsidR="005005A8" w:rsidRPr="001B386C" w:rsidTr="005005A8">
        <w:trPr>
          <w:trHeight w:val="397"/>
        </w:trPr>
        <w:tc>
          <w:tcPr>
            <w:tcW w:w="1689" w:type="pct"/>
            <w:tcBorders>
              <w:right w:val="single" w:sz="4" w:space="0" w:color="auto"/>
            </w:tcBorders>
            <w:vAlign w:val="center"/>
          </w:tcPr>
          <w:p w:rsidR="005005A8" w:rsidRPr="001B386C" w:rsidRDefault="005005A8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Il coro raggiungerà Como con:</w:t>
            </w:r>
          </w:p>
        </w:tc>
        <w:sdt>
          <w:sdtPr>
            <w:rPr>
              <w:sz w:val="24"/>
              <w:szCs w:val="24"/>
            </w:rPr>
            <w:id w:val="-352734460"/>
            <w:placeholder>
              <w:docPart w:val="939F9DC0A44C4267A1D66DD4DFD59611"/>
            </w:placeholder>
            <w:showingPlcHdr/>
            <w:comboBox>
              <w:listItem w:value="Scegliere un elemento."/>
              <w:listItem w:displayText="Auto proprie" w:value="Auto proprie"/>
              <w:listItem w:displayText="Autobus privato" w:value="Autobus privato"/>
              <w:listItem w:displayText="Mezzi pubblici" w:value="Mezzi pubblici"/>
            </w:comboBox>
          </w:sdtPr>
          <w:sdtEndPr/>
          <w:sdtContent>
            <w:tc>
              <w:tcPr>
                <w:tcW w:w="33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05A8" w:rsidRPr="001B386C" w:rsidRDefault="00792D55" w:rsidP="0031451A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31451A" w:rsidRPr="001B386C" w:rsidTr="002E5E17">
        <w:trPr>
          <w:trHeight w:val="397"/>
        </w:trPr>
        <w:tc>
          <w:tcPr>
            <w:tcW w:w="3378" w:type="pct"/>
            <w:gridSpan w:val="2"/>
            <w:vAlign w:val="center"/>
          </w:tcPr>
          <w:p w:rsidR="0031451A" w:rsidRPr="001B386C" w:rsidRDefault="00F27DE4" w:rsidP="00F27DE4">
            <w:pPr>
              <w:spacing w:after="0" w:line="240" w:lineRule="auto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N</w:t>
            </w:r>
            <w:r w:rsidR="0031451A" w:rsidRPr="001B386C">
              <w:rPr>
                <w:sz w:val="24"/>
                <w:szCs w:val="24"/>
              </w:rPr>
              <w:t xml:space="preserve">ecessità di un luogo di appoggio (oratorio) per </w:t>
            </w:r>
            <w:r w:rsidRPr="001B386C">
              <w:rPr>
                <w:sz w:val="24"/>
                <w:szCs w:val="24"/>
              </w:rPr>
              <w:t xml:space="preserve">il </w:t>
            </w:r>
            <w:r w:rsidR="0031451A" w:rsidRPr="001B386C">
              <w:rPr>
                <w:sz w:val="24"/>
                <w:szCs w:val="24"/>
              </w:rPr>
              <w:t>pranzo</w:t>
            </w:r>
            <w:r w:rsidRPr="001B386C">
              <w:rPr>
                <w:sz w:val="24"/>
                <w:szCs w:val="24"/>
              </w:rPr>
              <w:t xml:space="preserve"> al sacco</w:t>
            </w:r>
            <w:r w:rsidR="0031451A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43259651"/>
            <w:placeholder>
              <w:docPart w:val="DefaultPlaceholder_1082065159"/>
            </w:placeholder>
            <w:showingPlcHdr/>
            <w:comboBox>
              <w:listItem w:value="Scegliere un elemento."/>
              <w:listItem w:displayText="Sì" w:value="Sì"/>
              <w:listItem w:displayText="No" w:value="No"/>
            </w:comboBox>
          </w:sdtPr>
          <w:sdtEndPr/>
          <w:sdtContent>
            <w:tc>
              <w:tcPr>
                <w:tcW w:w="1622" w:type="pct"/>
                <w:tcBorders>
                  <w:top w:val="nil"/>
                  <w:left w:val="nil"/>
                </w:tcBorders>
                <w:vAlign w:val="center"/>
              </w:tcPr>
              <w:p w:rsidR="0031451A" w:rsidRPr="001B386C" w:rsidRDefault="00792D55" w:rsidP="0031451A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CE7B3A" w:rsidRDefault="00CE7B3A" w:rsidP="00CE7B3A">
      <w:pPr>
        <w:spacing w:after="0"/>
        <w:rPr>
          <w:sz w:val="24"/>
          <w:szCs w:val="24"/>
        </w:rPr>
      </w:pPr>
    </w:p>
    <w:p w:rsidR="00D924EB" w:rsidRDefault="00D924EB" w:rsidP="00D924EB">
      <w:pPr>
        <w:spacing w:after="0"/>
        <w:rPr>
          <w:sz w:val="24"/>
          <w:szCs w:val="24"/>
          <w:u w:val="single"/>
        </w:rPr>
      </w:pPr>
      <w:r w:rsidRPr="00D924EB">
        <w:rPr>
          <w:sz w:val="24"/>
          <w:szCs w:val="24"/>
          <w:u w:val="single"/>
        </w:rPr>
        <w:t>Trattamento dei dati personali:</w:t>
      </w:r>
    </w:p>
    <w:p w:rsidR="00D924EB" w:rsidRPr="00D924EB" w:rsidRDefault="00D924EB" w:rsidP="00D924EB">
      <w:pPr>
        <w:spacing w:after="0"/>
        <w:rPr>
          <w:sz w:val="24"/>
          <w:szCs w:val="24"/>
          <w:u w:val="single"/>
        </w:rPr>
      </w:pPr>
    </w:p>
    <w:p w:rsidR="00D924EB" w:rsidRPr="00D924EB" w:rsidRDefault="00D924EB" w:rsidP="00D924EB">
      <w:pPr>
        <w:spacing w:after="0"/>
        <w:rPr>
          <w:sz w:val="24"/>
          <w:szCs w:val="24"/>
        </w:rPr>
      </w:pPr>
      <w:r w:rsidRPr="00D924EB">
        <w:rPr>
          <w:sz w:val="24"/>
          <w:szCs w:val="24"/>
        </w:rPr>
        <w:t>“I dati raccolti saranno trattati secondo i limiti, le modalità e per le finalità indicate nell’informativa dell’Ente Diocesi di Como,</w:t>
      </w:r>
    </w:p>
    <w:p w:rsidR="00D924EB" w:rsidRPr="00792D55" w:rsidRDefault="00D924EB" w:rsidP="00D924EB">
      <w:pPr>
        <w:spacing w:after="0"/>
        <w:rPr>
          <w:sz w:val="24"/>
          <w:szCs w:val="24"/>
        </w:rPr>
      </w:pPr>
      <w:r w:rsidRPr="00D924EB">
        <w:rPr>
          <w:sz w:val="24"/>
          <w:szCs w:val="24"/>
        </w:rPr>
        <w:t>consultabile presso gli Uffici di Curia, oppure all’indirizzo www.diocesidicomo.it/privacy”.</w:t>
      </w:r>
      <w:r w:rsidRPr="00D924EB">
        <w:rPr>
          <w:sz w:val="24"/>
          <w:szCs w:val="24"/>
        </w:rPr>
        <w:cr/>
      </w:r>
    </w:p>
    <w:p w:rsidR="00792D55" w:rsidRDefault="00792D55" w:rsidP="00792D55">
      <w:pPr>
        <w:spacing w:after="120"/>
        <w:jc w:val="both"/>
        <w:rPr>
          <w:sz w:val="24"/>
          <w:szCs w:val="24"/>
        </w:rPr>
      </w:pPr>
    </w:p>
    <w:p w:rsidR="00792D55" w:rsidRPr="001B386C" w:rsidRDefault="00792D55" w:rsidP="00792D55">
      <w:pPr>
        <w:spacing w:after="120"/>
        <w:jc w:val="both"/>
        <w:rPr>
          <w:sz w:val="24"/>
          <w:szCs w:val="24"/>
        </w:rPr>
      </w:pPr>
    </w:p>
    <w:p w:rsidR="00CE7B3A" w:rsidRPr="001B386C" w:rsidRDefault="004502DE" w:rsidP="005005A8">
      <w:pPr>
        <w:spacing w:after="120"/>
        <w:jc w:val="right"/>
        <w:rPr>
          <w:sz w:val="24"/>
          <w:szCs w:val="24"/>
        </w:rPr>
      </w:pPr>
      <w:r w:rsidRPr="001B386C">
        <w:rPr>
          <w:sz w:val="24"/>
          <w:szCs w:val="24"/>
        </w:rPr>
        <w:t>Firma</w:t>
      </w:r>
      <w:r w:rsidR="0031451A" w:rsidRPr="001B386C">
        <w:rPr>
          <w:sz w:val="24"/>
          <w:szCs w:val="24"/>
        </w:rPr>
        <w:t xml:space="preserve"> del responsabile</w:t>
      </w:r>
    </w:p>
    <w:sdt>
      <w:sdtPr>
        <w:rPr>
          <w:sz w:val="24"/>
          <w:szCs w:val="24"/>
        </w:rPr>
        <w:id w:val="519277835"/>
        <w:placeholder>
          <w:docPart w:val="DefaultPlaceholder_1082065158"/>
        </w:placeholder>
        <w:text/>
      </w:sdtPr>
      <w:sdtEndPr/>
      <w:sdtContent>
        <w:p w:rsidR="00035016" w:rsidRDefault="004502DE" w:rsidP="00792D55">
          <w:pPr>
            <w:ind w:left="5670"/>
            <w:jc w:val="right"/>
            <w:rPr>
              <w:sz w:val="24"/>
              <w:szCs w:val="24"/>
            </w:rPr>
          </w:pPr>
          <w:r w:rsidRPr="001B386C">
            <w:rPr>
              <w:sz w:val="24"/>
              <w:szCs w:val="24"/>
            </w:rPr>
            <w:t>__</w:t>
          </w:r>
          <w:r w:rsidR="005005A8" w:rsidRPr="001B386C">
            <w:rPr>
              <w:sz w:val="24"/>
              <w:szCs w:val="24"/>
            </w:rPr>
            <w:t>____</w:t>
          </w:r>
          <w:r w:rsidR="00792D55">
            <w:rPr>
              <w:sz w:val="24"/>
              <w:szCs w:val="24"/>
            </w:rPr>
            <w:t>___________________________</w:t>
          </w:r>
          <w:r w:rsidR="00792D55" w:rsidRPr="001B386C">
            <w:rPr>
              <w:sz w:val="24"/>
              <w:szCs w:val="24"/>
            </w:rPr>
            <w:t xml:space="preserve"> </w:t>
          </w:r>
        </w:p>
      </w:sdtContent>
    </w:sdt>
    <w:p w:rsidR="004502DE" w:rsidRPr="00035016" w:rsidRDefault="00035016" w:rsidP="0003501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Compilare in tutte le sue parti, salvare e inviare alla mail </w:t>
      </w:r>
      <w:hyperlink r:id="rId8" w:history="1">
        <w:r w:rsidR="002D58F3" w:rsidRPr="007C6771">
          <w:rPr>
            <w:rStyle w:val="Collegamentoipertestuale"/>
            <w:sz w:val="24"/>
            <w:szCs w:val="24"/>
          </w:rPr>
          <w:t>liturgia@diocesidicomo.it</w:t>
        </w:r>
      </w:hyperlink>
      <w:r w:rsidR="002D58F3">
        <w:rPr>
          <w:sz w:val="24"/>
          <w:szCs w:val="24"/>
        </w:rPr>
        <w:t xml:space="preserve"> </w:t>
      </w:r>
      <w:bookmarkStart w:id="0" w:name="_GoBack"/>
      <w:bookmarkEnd w:id="0"/>
    </w:p>
    <w:sectPr w:rsidR="004502DE" w:rsidRPr="00035016" w:rsidSect="005005A8">
      <w:headerReference w:type="even" r:id="rId9"/>
      <w:headerReference w:type="first" r:id="rId10"/>
      <w:pgSz w:w="11906" w:h="16838" w:code="9"/>
      <w:pgMar w:top="113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66" w:rsidRDefault="00135E66" w:rsidP="008A7DB8">
      <w:pPr>
        <w:spacing w:after="0" w:line="240" w:lineRule="auto"/>
      </w:pPr>
      <w:r>
        <w:separator/>
      </w:r>
    </w:p>
  </w:endnote>
  <w:endnote w:type="continuationSeparator" w:id="0">
    <w:p w:rsidR="00135E66" w:rsidRDefault="00135E66" w:rsidP="008A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nzel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66" w:rsidRDefault="00135E66" w:rsidP="008A7DB8">
      <w:pPr>
        <w:spacing w:after="0" w:line="240" w:lineRule="auto"/>
      </w:pPr>
      <w:r>
        <w:separator/>
      </w:r>
    </w:p>
  </w:footnote>
  <w:footnote w:type="continuationSeparator" w:id="0">
    <w:p w:rsidR="00135E66" w:rsidRDefault="00135E66" w:rsidP="008A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"/>
      <w:gridCol w:w="8234"/>
      <w:gridCol w:w="1276"/>
    </w:tblGrid>
    <w:tr w:rsidR="00BC6171" w:rsidRPr="00BC6171" w:rsidTr="001C12B6">
      <w:tc>
        <w:tcPr>
          <w:tcW w:w="946" w:type="dxa"/>
          <w:vAlign w:val="center"/>
        </w:tcPr>
        <w:p w:rsidR="00BC6171" w:rsidRDefault="00BC6171" w:rsidP="001C12B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63388" cy="360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vAlign w:val="center"/>
        </w:tcPr>
        <w:p w:rsidR="00BC6171" w:rsidRPr="00BC6171" w:rsidRDefault="00BC6171" w:rsidP="001C12B6">
          <w:pPr>
            <w:pStyle w:val="Intestazione"/>
            <w:rPr>
              <w:sz w:val="22"/>
              <w:szCs w:val="22"/>
            </w:rPr>
          </w:pPr>
          <w:r w:rsidRPr="00BC6171">
            <w:rPr>
              <w:sz w:val="22"/>
              <w:szCs w:val="22"/>
            </w:rPr>
            <w:t>Ufficio per la Liturgia – Diocesi di Como</w:t>
          </w:r>
        </w:p>
      </w:tc>
      <w:tc>
        <w:tcPr>
          <w:tcW w:w="1276" w:type="dxa"/>
          <w:vAlign w:val="center"/>
        </w:tcPr>
        <w:p w:rsidR="00BC6171" w:rsidRPr="00BC6171" w:rsidRDefault="00BC6171" w:rsidP="001C12B6">
          <w:pPr>
            <w:pStyle w:val="Intestazione"/>
            <w:jc w:val="right"/>
            <w:rPr>
              <w:sz w:val="20"/>
              <w:szCs w:val="20"/>
            </w:rPr>
          </w:pPr>
          <w:r w:rsidRPr="00BC6171">
            <w:rPr>
              <w:rStyle w:val="Numeropagina"/>
              <w:sz w:val="20"/>
              <w:szCs w:val="20"/>
            </w:rPr>
            <w:t xml:space="preserve">Pag. </w:t>
          </w:r>
          <w:r w:rsidR="008948D0" w:rsidRPr="00BC6171">
            <w:rPr>
              <w:rStyle w:val="Numeropagina"/>
              <w:sz w:val="20"/>
              <w:szCs w:val="20"/>
            </w:rPr>
            <w:fldChar w:fldCharType="begin"/>
          </w:r>
          <w:r w:rsidRPr="00BC6171">
            <w:rPr>
              <w:rStyle w:val="Numeropagina"/>
              <w:sz w:val="20"/>
              <w:szCs w:val="20"/>
            </w:rPr>
            <w:instrText xml:space="preserve"> PAGE </w:instrText>
          </w:r>
          <w:r w:rsidR="008948D0" w:rsidRPr="00BC6171">
            <w:rPr>
              <w:rStyle w:val="Numeropagina"/>
              <w:sz w:val="20"/>
              <w:szCs w:val="20"/>
            </w:rPr>
            <w:fldChar w:fldCharType="separate"/>
          </w:r>
          <w:r w:rsidR="002D58F3">
            <w:rPr>
              <w:rStyle w:val="Numeropagina"/>
              <w:noProof/>
              <w:sz w:val="20"/>
              <w:szCs w:val="20"/>
            </w:rPr>
            <w:t>2</w:t>
          </w:r>
          <w:r w:rsidR="008948D0" w:rsidRPr="00BC6171">
            <w:rPr>
              <w:rStyle w:val="Numeropagina"/>
              <w:sz w:val="20"/>
              <w:szCs w:val="20"/>
            </w:rPr>
            <w:fldChar w:fldCharType="end"/>
          </w:r>
          <w:r w:rsidRPr="00BC6171">
            <w:rPr>
              <w:rStyle w:val="Numeropagina"/>
              <w:sz w:val="20"/>
              <w:szCs w:val="20"/>
            </w:rPr>
            <w:t xml:space="preserve"> di </w:t>
          </w:r>
          <w:r w:rsidR="00975CA2">
            <w:rPr>
              <w:rStyle w:val="Numeropagina"/>
              <w:noProof/>
              <w:sz w:val="20"/>
              <w:szCs w:val="20"/>
            </w:rPr>
            <w:fldChar w:fldCharType="begin"/>
          </w:r>
          <w:r w:rsidR="00975CA2">
            <w:rPr>
              <w:rStyle w:val="Numeropagina"/>
              <w:rFonts w:eastAsiaTheme="minorHAnsi"/>
              <w:noProof/>
              <w:sz w:val="20"/>
              <w:szCs w:val="20"/>
              <w:lang w:eastAsia="en-US"/>
            </w:rPr>
            <w:instrText xml:space="preserve"> NUMPAGES  \* MERGEFORMAT </w:instrText>
          </w:r>
          <w:r w:rsidR="00975CA2">
            <w:rPr>
              <w:rStyle w:val="Numeropagina"/>
              <w:noProof/>
              <w:sz w:val="20"/>
              <w:szCs w:val="20"/>
            </w:rPr>
            <w:fldChar w:fldCharType="separate"/>
          </w:r>
          <w:r w:rsidR="002D58F3" w:rsidRPr="002D58F3">
            <w:rPr>
              <w:rStyle w:val="Numeropagina"/>
              <w:noProof/>
              <w:sz w:val="20"/>
              <w:szCs w:val="20"/>
            </w:rPr>
            <w:t>2</w:t>
          </w:r>
          <w:r w:rsidR="00975CA2">
            <w:rPr>
              <w:rStyle w:val="Numeropagina"/>
              <w:noProof/>
              <w:sz w:val="20"/>
              <w:szCs w:val="20"/>
            </w:rPr>
            <w:fldChar w:fldCharType="end"/>
          </w:r>
        </w:p>
      </w:tc>
    </w:tr>
  </w:tbl>
  <w:p w:rsidR="00BC6171" w:rsidRDefault="00BC6171" w:rsidP="00BC61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2"/>
      <w:gridCol w:w="8238"/>
    </w:tblGrid>
    <w:tr w:rsidR="00DB2E67" w:rsidRPr="00035016" w:rsidTr="001C12B6">
      <w:tc>
        <w:tcPr>
          <w:tcW w:w="1047" w:type="pct"/>
        </w:tcPr>
        <w:p w:rsidR="00DB2E67" w:rsidRDefault="00DB2E67" w:rsidP="001C12B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00664" cy="990756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616" cy="988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pct"/>
        </w:tcPr>
        <w:p w:rsidR="00DB2E67" w:rsidRPr="00DB2E67" w:rsidRDefault="00DB2E67" w:rsidP="001C12B6">
          <w:pPr>
            <w:pStyle w:val="Intestazione"/>
            <w:ind w:left="708"/>
            <w:rPr>
              <w:b/>
              <w:sz w:val="28"/>
            </w:rPr>
          </w:pPr>
          <w:r w:rsidRPr="00DB2E67">
            <w:rPr>
              <w:b/>
              <w:sz w:val="44"/>
            </w:rPr>
            <w:t>Ufficio per la Liturgia</w:t>
          </w:r>
        </w:p>
        <w:p w:rsidR="00DB2E67" w:rsidRPr="002E5E17" w:rsidRDefault="00DB2E67" w:rsidP="002E5E17">
          <w:pPr>
            <w:pStyle w:val="Intestazione"/>
            <w:ind w:left="708"/>
            <w:rPr>
              <w:i/>
              <w:sz w:val="30"/>
              <w:szCs w:val="30"/>
            </w:rPr>
          </w:pPr>
          <w:r w:rsidRPr="00DB2E67">
            <w:rPr>
              <w:i/>
              <w:sz w:val="30"/>
              <w:szCs w:val="30"/>
            </w:rPr>
            <w:t>Diocesi di Como – Curia Vescovile</w:t>
          </w:r>
        </w:p>
        <w:p w:rsidR="00DB2E67" w:rsidRPr="00DB2E67" w:rsidRDefault="00DB2E67" w:rsidP="001C12B6">
          <w:pPr>
            <w:pStyle w:val="Intestazione"/>
            <w:rPr>
              <w:sz w:val="22"/>
              <w:szCs w:val="22"/>
            </w:rPr>
          </w:pPr>
          <w:r w:rsidRPr="00DB2E67">
            <w:rPr>
              <w:sz w:val="22"/>
              <w:szCs w:val="22"/>
            </w:rPr>
            <w:t>Centro Pastorale “ Cardinal Ferrari”  –  viale C. Battisti, 8 – 22100 Como</w:t>
          </w:r>
        </w:p>
        <w:p w:rsidR="00DB2E67" w:rsidRPr="007B26BB" w:rsidRDefault="00DB2E67" w:rsidP="00035016">
          <w:pPr>
            <w:pStyle w:val="Intestazione"/>
            <w:rPr>
              <w:rFonts w:ascii="Garamond" w:hAnsi="Garamond"/>
              <w:lang w:val="en-US"/>
            </w:rPr>
          </w:pPr>
          <w:r w:rsidRPr="00DB2E67">
            <w:rPr>
              <w:sz w:val="22"/>
              <w:szCs w:val="22"/>
              <w:lang w:val="en-US"/>
            </w:rPr>
            <w:t xml:space="preserve">Tel: 031 </w:t>
          </w:r>
          <w:r w:rsidR="00035016">
            <w:rPr>
              <w:sz w:val="22"/>
              <w:szCs w:val="22"/>
              <w:lang w:val="en-US"/>
            </w:rPr>
            <w:t>0353518</w:t>
          </w:r>
          <w:r w:rsidRPr="00DB2E67">
            <w:rPr>
              <w:sz w:val="22"/>
              <w:szCs w:val="22"/>
              <w:lang w:val="en-US"/>
            </w:rPr>
            <w:t xml:space="preserve">  –  Email: </w:t>
          </w:r>
          <w:r w:rsidRPr="00DB2E67">
            <w:rPr>
              <w:sz w:val="22"/>
              <w:szCs w:val="22"/>
              <w:u w:val="single"/>
              <w:lang w:val="en-US"/>
            </w:rPr>
            <w:t>liturgia@diocesidicomo.it</w:t>
          </w:r>
        </w:p>
      </w:tc>
    </w:tr>
  </w:tbl>
  <w:p w:rsidR="008A7DB8" w:rsidRPr="00DB2E67" w:rsidRDefault="008A7DB8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46"/>
    <w:rsid w:val="00014A61"/>
    <w:rsid w:val="00035016"/>
    <w:rsid w:val="0004127E"/>
    <w:rsid w:val="00093EA7"/>
    <w:rsid w:val="00132F43"/>
    <w:rsid w:val="00135E66"/>
    <w:rsid w:val="001A156C"/>
    <w:rsid w:val="001B386C"/>
    <w:rsid w:val="001D1B03"/>
    <w:rsid w:val="001E6EE3"/>
    <w:rsid w:val="00205137"/>
    <w:rsid w:val="00214746"/>
    <w:rsid w:val="002A6F6C"/>
    <w:rsid w:val="002D58F3"/>
    <w:rsid w:val="002E0E35"/>
    <w:rsid w:val="002E5E17"/>
    <w:rsid w:val="0031451A"/>
    <w:rsid w:val="0034627D"/>
    <w:rsid w:val="00396AAF"/>
    <w:rsid w:val="003C13D7"/>
    <w:rsid w:val="00410B6E"/>
    <w:rsid w:val="00413203"/>
    <w:rsid w:val="004502DE"/>
    <w:rsid w:val="004B2898"/>
    <w:rsid w:val="005005A8"/>
    <w:rsid w:val="005714B0"/>
    <w:rsid w:val="00594016"/>
    <w:rsid w:val="005D5DC2"/>
    <w:rsid w:val="00651A10"/>
    <w:rsid w:val="006B1135"/>
    <w:rsid w:val="0074420D"/>
    <w:rsid w:val="0074641C"/>
    <w:rsid w:val="00792D55"/>
    <w:rsid w:val="00793207"/>
    <w:rsid w:val="007C3364"/>
    <w:rsid w:val="007D2553"/>
    <w:rsid w:val="00840D5A"/>
    <w:rsid w:val="0084238E"/>
    <w:rsid w:val="008867BD"/>
    <w:rsid w:val="008948D0"/>
    <w:rsid w:val="008A7DB8"/>
    <w:rsid w:val="00912FCE"/>
    <w:rsid w:val="00971F8E"/>
    <w:rsid w:val="00975CA2"/>
    <w:rsid w:val="009E72DE"/>
    <w:rsid w:val="00A31B4B"/>
    <w:rsid w:val="00A40A42"/>
    <w:rsid w:val="00B12E6B"/>
    <w:rsid w:val="00B60A5E"/>
    <w:rsid w:val="00B7190E"/>
    <w:rsid w:val="00B724E4"/>
    <w:rsid w:val="00BC6171"/>
    <w:rsid w:val="00C64251"/>
    <w:rsid w:val="00CE7B3A"/>
    <w:rsid w:val="00D25D49"/>
    <w:rsid w:val="00D410FD"/>
    <w:rsid w:val="00D924EB"/>
    <w:rsid w:val="00DB2E67"/>
    <w:rsid w:val="00DC5127"/>
    <w:rsid w:val="00E00967"/>
    <w:rsid w:val="00E61E3E"/>
    <w:rsid w:val="00E709CA"/>
    <w:rsid w:val="00F26588"/>
    <w:rsid w:val="00F27DE4"/>
    <w:rsid w:val="00FB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E00967"/>
    <w:rPr>
      <w:rFonts w:ascii="Palatino Linotype" w:hAnsi="Palatino Linotype"/>
    </w:rPr>
  </w:style>
  <w:style w:type="paragraph" w:styleId="Titolo1">
    <w:name w:val="heading 1"/>
    <w:basedOn w:val="Normale"/>
    <w:next w:val="Normale"/>
    <w:link w:val="Titolo1Carattere"/>
    <w:uiPriority w:val="9"/>
    <w:rsid w:val="00396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396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6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E00967"/>
  </w:style>
  <w:style w:type="paragraph" w:customStyle="1" w:styleId="UDLTitolo">
    <w:name w:val="UDL_Titolo"/>
    <w:basedOn w:val="Titolo"/>
    <w:link w:val="UDLTitoloCarattere"/>
    <w:qFormat/>
    <w:rsid w:val="00651A10"/>
    <w:pPr>
      <w:pBdr>
        <w:bottom w:val="single" w:sz="4" w:space="4" w:color="auto"/>
      </w:pBdr>
    </w:pPr>
    <w:rPr>
      <w:color w:val="000000" w:themeColor="text1"/>
      <w:sz w:val="44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E00967"/>
    <w:rPr>
      <w:rFonts w:ascii="Palatino Linotype" w:hAnsi="Palatino Linotype"/>
    </w:rPr>
  </w:style>
  <w:style w:type="paragraph" w:customStyle="1" w:styleId="UDLSottotitolo">
    <w:name w:val="UDL_Sottotitolo"/>
    <w:basedOn w:val="Sottotitolo"/>
    <w:link w:val="UDLSottotitoloCarattere"/>
    <w:qFormat/>
    <w:rsid w:val="00E00967"/>
  </w:style>
  <w:style w:type="character" w:customStyle="1" w:styleId="UDLTitoloCarattere">
    <w:name w:val="UDL_Titolo Carattere"/>
    <w:basedOn w:val="TitoloCarattere"/>
    <w:link w:val="UDLTitolo"/>
    <w:rsid w:val="00651A10"/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44"/>
    </w:rPr>
  </w:style>
  <w:style w:type="paragraph" w:customStyle="1" w:styleId="UDLTitolo1Nero">
    <w:name w:val="UDL_Titolo1_Nero"/>
    <w:basedOn w:val="Titolo1"/>
    <w:link w:val="UDLTitolo1NeroCarattere"/>
    <w:qFormat/>
    <w:rsid w:val="00E00967"/>
    <w:rPr>
      <w:color w:val="000000" w:themeColor="text1"/>
      <w:sz w:val="30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E00967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E00967"/>
    <w:rPr>
      <w:color w:val="FF0000"/>
      <w:sz w:val="2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E00967"/>
    <w:rPr>
      <w:rFonts w:ascii="Palatino Linotype" w:hAnsi="Palatino Linotype"/>
      <w:color w:val="FF0000"/>
      <w:sz w:val="20"/>
      <w:szCs w:val="20"/>
    </w:rPr>
  </w:style>
  <w:style w:type="paragraph" w:customStyle="1" w:styleId="UDLTitolo1Rosso">
    <w:name w:val="UDL_Titolo1_Rosso"/>
    <w:basedOn w:val="UDLTitolo1Nero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character" w:styleId="Collegamentoipertestuale">
    <w:name w:val="Hyperlink"/>
    <w:basedOn w:val="Carpredefinitoparagrafo"/>
    <w:uiPriority w:val="99"/>
    <w:unhideWhenUsed/>
    <w:rsid w:val="00214746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60A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E00967"/>
    <w:rPr>
      <w:rFonts w:ascii="Palatino Linotype" w:hAnsi="Palatino Linotype"/>
    </w:rPr>
  </w:style>
  <w:style w:type="paragraph" w:styleId="Titolo1">
    <w:name w:val="heading 1"/>
    <w:basedOn w:val="Normale"/>
    <w:next w:val="Normale"/>
    <w:link w:val="Titolo1Carattere"/>
    <w:uiPriority w:val="9"/>
    <w:rsid w:val="00396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396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6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E00967"/>
  </w:style>
  <w:style w:type="paragraph" w:customStyle="1" w:styleId="UDLTitolo">
    <w:name w:val="UDL_Titolo"/>
    <w:basedOn w:val="Titolo"/>
    <w:link w:val="UDLTitoloCarattere"/>
    <w:qFormat/>
    <w:rsid w:val="00651A10"/>
    <w:pPr>
      <w:pBdr>
        <w:bottom w:val="single" w:sz="4" w:space="4" w:color="auto"/>
      </w:pBdr>
    </w:pPr>
    <w:rPr>
      <w:color w:val="000000" w:themeColor="text1"/>
      <w:sz w:val="44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E00967"/>
    <w:rPr>
      <w:rFonts w:ascii="Palatino Linotype" w:hAnsi="Palatino Linotype"/>
    </w:rPr>
  </w:style>
  <w:style w:type="paragraph" w:customStyle="1" w:styleId="UDLSottotitolo">
    <w:name w:val="UDL_Sottotitolo"/>
    <w:basedOn w:val="Sottotitolo"/>
    <w:link w:val="UDLSottotitoloCarattere"/>
    <w:qFormat/>
    <w:rsid w:val="00E00967"/>
  </w:style>
  <w:style w:type="character" w:customStyle="1" w:styleId="UDLTitoloCarattere">
    <w:name w:val="UDL_Titolo Carattere"/>
    <w:basedOn w:val="TitoloCarattere"/>
    <w:link w:val="UDLTitolo"/>
    <w:rsid w:val="00651A10"/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44"/>
    </w:rPr>
  </w:style>
  <w:style w:type="paragraph" w:customStyle="1" w:styleId="UDLTitolo1Nero">
    <w:name w:val="UDL_Titolo1_Nero"/>
    <w:basedOn w:val="Titolo1"/>
    <w:link w:val="UDLTitolo1NeroCarattere"/>
    <w:qFormat/>
    <w:rsid w:val="00E00967"/>
    <w:rPr>
      <w:color w:val="000000" w:themeColor="text1"/>
      <w:sz w:val="30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E00967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E00967"/>
    <w:rPr>
      <w:color w:val="FF0000"/>
      <w:sz w:val="2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E00967"/>
    <w:rPr>
      <w:rFonts w:ascii="Palatino Linotype" w:hAnsi="Palatino Linotype"/>
      <w:color w:val="FF0000"/>
      <w:sz w:val="20"/>
      <w:szCs w:val="20"/>
    </w:rPr>
  </w:style>
  <w:style w:type="paragraph" w:customStyle="1" w:styleId="UDLTitolo1Rosso">
    <w:name w:val="UDL_Titolo1_Rosso"/>
    <w:basedOn w:val="UDLTitolo1Nero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character" w:styleId="Collegamentoipertestuale">
    <w:name w:val="Hyperlink"/>
    <w:basedOn w:val="Carpredefinitoparagrafo"/>
    <w:uiPriority w:val="99"/>
    <w:unhideWhenUsed/>
    <w:rsid w:val="00214746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60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urgia@diocesidicom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ropbox\Liturgia\Ufficio%20per%20la%20Liturgia\Segreteria%20UDL\Carte%20Intestate\CartaIntestata_Uffi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89396-96BF-4D33-8085-8918E077B626}"/>
      </w:docPartPr>
      <w:docPartBody>
        <w:p w:rsidR="006B452B" w:rsidRDefault="006B452B" w:rsidP="006B452B">
          <w:pPr>
            <w:pStyle w:val="DefaultPlaceholder1082065158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D8708-FDEB-4DAD-BED6-D69DC6758081}"/>
      </w:docPartPr>
      <w:docPartBody>
        <w:p w:rsidR="006B452B" w:rsidRDefault="006B452B" w:rsidP="006B452B">
          <w:pPr>
            <w:pStyle w:val="DefaultPlaceholder1082065159"/>
          </w:pPr>
          <w:r w:rsidRPr="002B394E">
            <w:rPr>
              <w:rStyle w:val="Testosegnaposto"/>
            </w:rPr>
            <w:t>Scegliere un elemento.</w:t>
          </w:r>
        </w:p>
      </w:docPartBody>
    </w:docPart>
    <w:docPart>
      <w:docPartPr>
        <w:name w:val="939F9DC0A44C4267A1D66DD4DFD59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2A7BDD-06A2-4932-A14E-9D16A5C20AE0}"/>
      </w:docPartPr>
      <w:docPartBody>
        <w:p w:rsidR="006B452B" w:rsidRDefault="006B452B" w:rsidP="006B452B">
          <w:pPr>
            <w:pStyle w:val="939F9DC0A44C4267A1D66DD4DFD596111"/>
          </w:pPr>
          <w:r w:rsidRPr="002B394E">
            <w:rPr>
              <w:rStyle w:val="Testosegnaposto"/>
            </w:rPr>
            <w:t>Scegliere un elemento.</w:t>
          </w:r>
        </w:p>
      </w:docPartBody>
    </w:docPart>
    <w:docPart>
      <w:docPartPr>
        <w:name w:val="113158795D564857975E764398226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53020-7ADE-4C80-9FE6-08C1F64C0BDD}"/>
      </w:docPartPr>
      <w:docPartBody>
        <w:p w:rsidR="00B62C2B" w:rsidRDefault="004C206F" w:rsidP="004C206F">
          <w:pPr>
            <w:pStyle w:val="113158795D564857975E764398226ED2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DC9BA6A22D46A3BEBE24D252EF4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BBFB7-BF37-45D4-B90B-1497F5939DA6}"/>
      </w:docPartPr>
      <w:docPartBody>
        <w:p w:rsidR="00B62C2B" w:rsidRDefault="004C206F" w:rsidP="004C206F">
          <w:pPr>
            <w:pStyle w:val="B7DC9BA6A22D46A3BEBE24D252EF4C74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F76970339246A48563FB1FB02F9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3FACC8-D69F-4A8D-AA85-57AEDF691344}"/>
      </w:docPartPr>
      <w:docPartBody>
        <w:p w:rsidR="00B62C2B" w:rsidRDefault="004C206F" w:rsidP="004C206F">
          <w:pPr>
            <w:pStyle w:val="6CF76970339246A48563FB1FB02F9D9F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8BA6C583914D9995A61245AEEB6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ECE7B-7AAB-430A-B5E6-502B09069573}"/>
      </w:docPartPr>
      <w:docPartBody>
        <w:p w:rsidR="00B62C2B" w:rsidRDefault="004C206F" w:rsidP="004C206F">
          <w:pPr>
            <w:pStyle w:val="F18BA6C583914D9995A61245AEEB6AB1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8867932AA14DCEABC39EA4CA868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26BDE4-29D6-4896-A845-1EA538B708A3}"/>
      </w:docPartPr>
      <w:docPartBody>
        <w:p w:rsidR="00B62C2B" w:rsidRDefault="004C206F" w:rsidP="004C206F">
          <w:pPr>
            <w:pStyle w:val="E88867932AA14DCEABC39EA4CA868083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114ACBA2A647FFA3B843A0E6D4CF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F4DFB-5CB4-4BBE-92EC-2AA335AEB81D}"/>
      </w:docPartPr>
      <w:docPartBody>
        <w:p w:rsidR="00B62C2B" w:rsidRDefault="004C206F" w:rsidP="004C206F">
          <w:pPr>
            <w:pStyle w:val="53114ACBA2A647FFA3B843A0E6D4CF2C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B5B54D68A640788010C5EE40A3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499FB-5C58-46A5-B7B6-D33F2ECE89E1}"/>
      </w:docPartPr>
      <w:docPartBody>
        <w:p w:rsidR="00B62C2B" w:rsidRDefault="004C206F" w:rsidP="004C206F">
          <w:pPr>
            <w:pStyle w:val="65B5B54D68A640788010C5EE40A3633D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BD04BDCEF549B6953D19C1E00C1B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F9F9CD-889E-4E86-90B0-C0A09F4AD939}"/>
      </w:docPartPr>
      <w:docPartBody>
        <w:p w:rsidR="00B62C2B" w:rsidRDefault="004C206F" w:rsidP="004C206F">
          <w:pPr>
            <w:pStyle w:val="9DBD04BDCEF549B6953D19C1E00C1BAE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1A550AA9A74BAB998318C5E02A5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8ACBB-7D1B-46D6-B3F4-72D0951197F9}"/>
      </w:docPartPr>
      <w:docPartBody>
        <w:p w:rsidR="00B62C2B" w:rsidRDefault="004C206F" w:rsidP="004C206F">
          <w:pPr>
            <w:pStyle w:val="701A550AA9A74BAB998318C5E02A5C19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22F856052A4A8E9004BA65A1C720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C1D5F-2650-4C43-B1B9-7FF91FD710FE}"/>
      </w:docPartPr>
      <w:docPartBody>
        <w:p w:rsidR="00B62C2B" w:rsidRDefault="004C206F" w:rsidP="004C206F">
          <w:pPr>
            <w:pStyle w:val="EE22F856052A4A8E9004BA65A1C720F4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0D16EDCBE94D11BE6363A64071F1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C481E-0A53-4D64-BB20-5BDA72F367BF}"/>
      </w:docPartPr>
      <w:docPartBody>
        <w:p w:rsidR="00B62C2B" w:rsidRDefault="004C206F" w:rsidP="004C206F">
          <w:pPr>
            <w:pStyle w:val="D90D16EDCBE94D11BE6363A64071F1A1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E861A7FD684EEE86B6CE0718742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71974F-1777-4E1D-B34A-F32476D07B4E}"/>
      </w:docPartPr>
      <w:docPartBody>
        <w:p w:rsidR="00B62C2B" w:rsidRDefault="004C206F" w:rsidP="004C206F">
          <w:pPr>
            <w:pStyle w:val="3CE861A7FD684EEE86B6CE0718742C7B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82A740211149C8B34D78455AFE68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091FB-D110-4B0F-8608-A69DA4E6BA16}"/>
      </w:docPartPr>
      <w:docPartBody>
        <w:p w:rsidR="00B62C2B" w:rsidRDefault="004C206F" w:rsidP="004C206F">
          <w:pPr>
            <w:pStyle w:val="9882A740211149C8B34D78455AFE6854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E6FE08EEC2457B893045257932D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A2EBA-FE11-4B41-AC7F-AE15A9A80AAD}"/>
      </w:docPartPr>
      <w:docPartBody>
        <w:p w:rsidR="00B62C2B" w:rsidRDefault="004C206F" w:rsidP="004C206F">
          <w:pPr>
            <w:pStyle w:val="18E6FE08EEC2457B893045257932D50D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B3C401518F4AE2BB9858C08B1AF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7178B-4E58-4316-8504-929BB7C398AD}"/>
      </w:docPartPr>
      <w:docPartBody>
        <w:p w:rsidR="00B62C2B" w:rsidRDefault="004C206F" w:rsidP="004C206F">
          <w:pPr>
            <w:pStyle w:val="F4B3C401518F4AE2BB9858C08B1AF383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35BAF6D2314ECF8645255A61A81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9B6B6-46C3-4077-92B7-453A2108C016}"/>
      </w:docPartPr>
      <w:docPartBody>
        <w:p w:rsidR="00B62C2B" w:rsidRDefault="004C206F" w:rsidP="004C206F">
          <w:pPr>
            <w:pStyle w:val="CA35BAF6D2314ECF8645255A61A818AB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5D16744E134AE2B1C809FBC03534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0D666F-3DAE-4870-93AD-7022B5113DE5}"/>
      </w:docPartPr>
      <w:docPartBody>
        <w:p w:rsidR="00B62C2B" w:rsidRDefault="004C206F" w:rsidP="004C206F">
          <w:pPr>
            <w:pStyle w:val="CE5D16744E134AE2B1C809FBC035340E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C17F9B84A541ADA2453DBE6ACAA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15B6B-9565-4D71-906F-A5D6B03278EC}"/>
      </w:docPartPr>
      <w:docPartBody>
        <w:p w:rsidR="00B62C2B" w:rsidRDefault="004C206F" w:rsidP="004C206F">
          <w:pPr>
            <w:pStyle w:val="10C17F9B84A541ADA2453DBE6ACAAD4F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1EFDE15406437687BCEE9A63BAD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66D903-0783-4932-BA03-AB669DBCE4DA}"/>
      </w:docPartPr>
      <w:docPartBody>
        <w:p w:rsidR="00B62C2B" w:rsidRDefault="004C206F" w:rsidP="004C206F">
          <w:pPr>
            <w:pStyle w:val="8F1EFDE15406437687BCEE9A63BADC2F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D458DAE5D74A928D1D4F5001D25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6356A-ADB5-4BB7-BF6F-48EB507548EB}"/>
      </w:docPartPr>
      <w:docPartBody>
        <w:p w:rsidR="00B62C2B" w:rsidRDefault="004C206F" w:rsidP="004C206F">
          <w:pPr>
            <w:pStyle w:val="E0D458DAE5D74A928D1D4F5001D25CF9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2D0AB6B4E34359A664F111C37EA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13032-DAF5-4D2C-8640-D30F37FA1329}"/>
      </w:docPartPr>
      <w:docPartBody>
        <w:p w:rsidR="00B62C2B" w:rsidRDefault="004C206F" w:rsidP="004C206F">
          <w:pPr>
            <w:pStyle w:val="BF2D0AB6B4E34359A664F111C37EAECA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nzel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346D2"/>
    <w:rsid w:val="00092E2D"/>
    <w:rsid w:val="00315408"/>
    <w:rsid w:val="004C206F"/>
    <w:rsid w:val="006B452B"/>
    <w:rsid w:val="00B62C2B"/>
    <w:rsid w:val="00D83A21"/>
    <w:rsid w:val="00E346D2"/>
    <w:rsid w:val="00F135C0"/>
    <w:rsid w:val="00F9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206F"/>
    <w:rPr>
      <w:color w:val="808080"/>
    </w:rPr>
  </w:style>
  <w:style w:type="paragraph" w:customStyle="1" w:styleId="939F9DC0A44C4267A1D66DD4DFD59611">
    <w:name w:val="939F9DC0A44C4267A1D66DD4DFD59611"/>
    <w:rsid w:val="00E346D2"/>
  </w:style>
  <w:style w:type="paragraph" w:customStyle="1" w:styleId="DefaultPlaceholder1082065158">
    <w:name w:val="DefaultPlaceholder_1082065158"/>
    <w:rsid w:val="006B452B"/>
    <w:rPr>
      <w:rFonts w:ascii="Palatino Linotype" w:eastAsiaTheme="minorHAnsi" w:hAnsi="Palatino Linotype"/>
      <w:lang w:eastAsia="en-US"/>
    </w:rPr>
  </w:style>
  <w:style w:type="paragraph" w:customStyle="1" w:styleId="DefaultPlaceholder1082065159">
    <w:name w:val="DefaultPlaceholder_1082065159"/>
    <w:rsid w:val="006B452B"/>
    <w:rPr>
      <w:rFonts w:ascii="Palatino Linotype" w:eastAsiaTheme="minorHAnsi" w:hAnsi="Palatino Linotype"/>
      <w:lang w:eastAsia="en-US"/>
    </w:rPr>
  </w:style>
  <w:style w:type="paragraph" w:customStyle="1" w:styleId="939F9DC0A44C4267A1D66DD4DFD596111">
    <w:name w:val="939F9DC0A44C4267A1D66DD4DFD596111"/>
    <w:rsid w:val="006B452B"/>
    <w:rPr>
      <w:rFonts w:ascii="Palatino Linotype" w:eastAsiaTheme="minorHAnsi" w:hAnsi="Palatino Linotype"/>
      <w:lang w:eastAsia="en-US"/>
    </w:rPr>
  </w:style>
  <w:style w:type="paragraph" w:customStyle="1" w:styleId="3C73728F40174A9DBB54A8134C7C72D6">
    <w:name w:val="3C73728F40174A9DBB54A8134C7C72D6"/>
    <w:rsid w:val="004C206F"/>
    <w:pPr>
      <w:spacing w:after="160" w:line="259" w:lineRule="auto"/>
    </w:pPr>
  </w:style>
  <w:style w:type="paragraph" w:customStyle="1" w:styleId="113158795D564857975E764398226ED2">
    <w:name w:val="113158795D564857975E764398226ED2"/>
    <w:rsid w:val="004C206F"/>
    <w:pPr>
      <w:spacing w:after="160" w:line="259" w:lineRule="auto"/>
    </w:pPr>
  </w:style>
  <w:style w:type="paragraph" w:customStyle="1" w:styleId="B7DC9BA6A22D46A3BEBE24D252EF4C74">
    <w:name w:val="B7DC9BA6A22D46A3BEBE24D252EF4C74"/>
    <w:rsid w:val="004C206F"/>
    <w:pPr>
      <w:spacing w:after="160" w:line="259" w:lineRule="auto"/>
    </w:pPr>
  </w:style>
  <w:style w:type="paragraph" w:customStyle="1" w:styleId="6CF76970339246A48563FB1FB02F9D9F">
    <w:name w:val="6CF76970339246A48563FB1FB02F9D9F"/>
    <w:rsid w:val="004C206F"/>
    <w:pPr>
      <w:spacing w:after="160" w:line="259" w:lineRule="auto"/>
    </w:pPr>
  </w:style>
  <w:style w:type="paragraph" w:customStyle="1" w:styleId="F18BA6C583914D9995A61245AEEB6AB1">
    <w:name w:val="F18BA6C583914D9995A61245AEEB6AB1"/>
    <w:rsid w:val="004C206F"/>
    <w:pPr>
      <w:spacing w:after="160" w:line="259" w:lineRule="auto"/>
    </w:pPr>
  </w:style>
  <w:style w:type="paragraph" w:customStyle="1" w:styleId="E88867932AA14DCEABC39EA4CA868083">
    <w:name w:val="E88867932AA14DCEABC39EA4CA868083"/>
    <w:rsid w:val="004C206F"/>
    <w:pPr>
      <w:spacing w:after="160" w:line="259" w:lineRule="auto"/>
    </w:pPr>
  </w:style>
  <w:style w:type="paragraph" w:customStyle="1" w:styleId="53114ACBA2A647FFA3B843A0E6D4CF2C">
    <w:name w:val="53114ACBA2A647FFA3B843A0E6D4CF2C"/>
    <w:rsid w:val="004C206F"/>
    <w:pPr>
      <w:spacing w:after="160" w:line="259" w:lineRule="auto"/>
    </w:pPr>
  </w:style>
  <w:style w:type="paragraph" w:customStyle="1" w:styleId="65B5B54D68A640788010C5EE40A3633D">
    <w:name w:val="65B5B54D68A640788010C5EE40A3633D"/>
    <w:rsid w:val="004C206F"/>
    <w:pPr>
      <w:spacing w:after="160" w:line="259" w:lineRule="auto"/>
    </w:pPr>
  </w:style>
  <w:style w:type="paragraph" w:customStyle="1" w:styleId="9DBD04BDCEF549B6953D19C1E00C1BAE">
    <w:name w:val="9DBD04BDCEF549B6953D19C1E00C1BAE"/>
    <w:rsid w:val="004C206F"/>
    <w:pPr>
      <w:spacing w:after="160" w:line="259" w:lineRule="auto"/>
    </w:pPr>
  </w:style>
  <w:style w:type="paragraph" w:customStyle="1" w:styleId="701A550AA9A74BAB998318C5E02A5C19">
    <w:name w:val="701A550AA9A74BAB998318C5E02A5C19"/>
    <w:rsid w:val="004C206F"/>
    <w:pPr>
      <w:spacing w:after="160" w:line="259" w:lineRule="auto"/>
    </w:pPr>
  </w:style>
  <w:style w:type="paragraph" w:customStyle="1" w:styleId="EE22F856052A4A8E9004BA65A1C720F4">
    <w:name w:val="EE22F856052A4A8E9004BA65A1C720F4"/>
    <w:rsid w:val="004C206F"/>
    <w:pPr>
      <w:spacing w:after="160" w:line="259" w:lineRule="auto"/>
    </w:pPr>
  </w:style>
  <w:style w:type="paragraph" w:customStyle="1" w:styleId="D90D16EDCBE94D11BE6363A64071F1A1">
    <w:name w:val="D90D16EDCBE94D11BE6363A64071F1A1"/>
    <w:rsid w:val="004C206F"/>
    <w:pPr>
      <w:spacing w:after="160" w:line="259" w:lineRule="auto"/>
    </w:pPr>
  </w:style>
  <w:style w:type="paragraph" w:customStyle="1" w:styleId="3CE861A7FD684EEE86B6CE0718742C7B">
    <w:name w:val="3CE861A7FD684EEE86B6CE0718742C7B"/>
    <w:rsid w:val="004C206F"/>
    <w:pPr>
      <w:spacing w:after="160" w:line="259" w:lineRule="auto"/>
    </w:pPr>
  </w:style>
  <w:style w:type="paragraph" w:customStyle="1" w:styleId="9882A740211149C8B34D78455AFE6854">
    <w:name w:val="9882A740211149C8B34D78455AFE6854"/>
    <w:rsid w:val="004C206F"/>
    <w:pPr>
      <w:spacing w:after="160" w:line="259" w:lineRule="auto"/>
    </w:pPr>
  </w:style>
  <w:style w:type="paragraph" w:customStyle="1" w:styleId="18E6FE08EEC2457B893045257932D50D">
    <w:name w:val="18E6FE08EEC2457B893045257932D50D"/>
    <w:rsid w:val="004C206F"/>
    <w:pPr>
      <w:spacing w:after="160" w:line="259" w:lineRule="auto"/>
    </w:pPr>
  </w:style>
  <w:style w:type="paragraph" w:customStyle="1" w:styleId="F4B3C401518F4AE2BB9858C08B1AF383">
    <w:name w:val="F4B3C401518F4AE2BB9858C08B1AF383"/>
    <w:rsid w:val="004C206F"/>
    <w:pPr>
      <w:spacing w:after="160" w:line="259" w:lineRule="auto"/>
    </w:pPr>
  </w:style>
  <w:style w:type="paragraph" w:customStyle="1" w:styleId="CA35BAF6D2314ECF8645255A61A818AB">
    <w:name w:val="CA35BAF6D2314ECF8645255A61A818AB"/>
    <w:rsid w:val="004C206F"/>
    <w:pPr>
      <w:spacing w:after="160" w:line="259" w:lineRule="auto"/>
    </w:pPr>
  </w:style>
  <w:style w:type="paragraph" w:customStyle="1" w:styleId="CE5D16744E134AE2B1C809FBC035340E">
    <w:name w:val="CE5D16744E134AE2B1C809FBC035340E"/>
    <w:rsid w:val="004C206F"/>
    <w:pPr>
      <w:spacing w:after="160" w:line="259" w:lineRule="auto"/>
    </w:pPr>
  </w:style>
  <w:style w:type="paragraph" w:customStyle="1" w:styleId="3B83E317FF544042AA612BE33D792851">
    <w:name w:val="3B83E317FF544042AA612BE33D792851"/>
    <w:rsid w:val="004C206F"/>
    <w:pPr>
      <w:spacing w:after="160" w:line="259" w:lineRule="auto"/>
    </w:pPr>
  </w:style>
  <w:style w:type="paragraph" w:customStyle="1" w:styleId="F001B0DE33C045EE8DC9A624320C26DC">
    <w:name w:val="F001B0DE33C045EE8DC9A624320C26DC"/>
    <w:rsid w:val="004C206F"/>
    <w:pPr>
      <w:spacing w:after="160" w:line="259" w:lineRule="auto"/>
    </w:pPr>
  </w:style>
  <w:style w:type="paragraph" w:customStyle="1" w:styleId="840BCD6B405F46838DA5DA2B04AF1DCF">
    <w:name w:val="840BCD6B405F46838DA5DA2B04AF1DCF"/>
    <w:rsid w:val="004C206F"/>
    <w:pPr>
      <w:spacing w:after="160" w:line="259" w:lineRule="auto"/>
    </w:pPr>
  </w:style>
  <w:style w:type="paragraph" w:customStyle="1" w:styleId="10C17F9B84A541ADA2453DBE6ACAAD4F">
    <w:name w:val="10C17F9B84A541ADA2453DBE6ACAAD4F"/>
    <w:rsid w:val="004C206F"/>
    <w:pPr>
      <w:spacing w:after="160" w:line="259" w:lineRule="auto"/>
    </w:pPr>
  </w:style>
  <w:style w:type="paragraph" w:customStyle="1" w:styleId="8F1EFDE15406437687BCEE9A63BADC2F">
    <w:name w:val="8F1EFDE15406437687BCEE9A63BADC2F"/>
    <w:rsid w:val="004C206F"/>
    <w:pPr>
      <w:spacing w:after="160" w:line="259" w:lineRule="auto"/>
    </w:pPr>
  </w:style>
  <w:style w:type="paragraph" w:customStyle="1" w:styleId="E0D458DAE5D74A928D1D4F5001D25CF9">
    <w:name w:val="E0D458DAE5D74A928D1D4F5001D25CF9"/>
    <w:rsid w:val="004C206F"/>
    <w:pPr>
      <w:spacing w:after="160" w:line="259" w:lineRule="auto"/>
    </w:pPr>
  </w:style>
  <w:style w:type="paragraph" w:customStyle="1" w:styleId="BF2D0AB6B4E34359A664F111C37EAECA">
    <w:name w:val="BF2D0AB6B4E34359A664F111C37EAECA"/>
    <w:rsid w:val="004C206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0CD9-EF98-4821-9029-B4AAC8B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CartaIntestata_Ufficio.dotx</Template>
  <TotalTime>12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Gorla</dc:creator>
  <cp:lastModifiedBy>Ufficio per la Liturgia</cp:lastModifiedBy>
  <cp:revision>7</cp:revision>
  <cp:lastPrinted>2017-09-11T11:01:00Z</cp:lastPrinted>
  <dcterms:created xsi:type="dcterms:W3CDTF">2019-07-22T09:20:00Z</dcterms:created>
  <dcterms:modified xsi:type="dcterms:W3CDTF">2019-09-17T06:46:00Z</dcterms:modified>
</cp:coreProperties>
</file>