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176" w:rsidRPr="00E73F66" w:rsidRDefault="00654EB4" w:rsidP="00E73F66">
      <w:pPr>
        <w:pStyle w:val="UDLTitolo"/>
      </w:pPr>
      <w:bookmarkStart w:id="0" w:name="inizio"/>
      <w:r>
        <w:t>Maria SS.ma Madre di Dio</w:t>
      </w:r>
    </w:p>
    <w:p w:rsidR="00E73F66" w:rsidRDefault="00E73F66" w:rsidP="00E73F66">
      <w:pPr>
        <w:pStyle w:val="UDLSottotitolo"/>
      </w:pPr>
      <w:r w:rsidRPr="00E73F66">
        <w:t xml:space="preserve">Messa </w:t>
      </w:r>
      <w:r w:rsidR="00440729">
        <w:t>del giorno</w:t>
      </w:r>
    </w:p>
    <w:bookmarkEnd w:id="0"/>
    <w:p w:rsidR="00273D85" w:rsidRPr="00E73F66" w:rsidRDefault="00E73F66" w:rsidP="00E73F66">
      <w:pPr>
        <w:pStyle w:val="UDLTitolo1Nero"/>
      </w:pPr>
      <w:r w:rsidRPr="00E73F66">
        <w:t>Saluto</w:t>
      </w:r>
    </w:p>
    <w:p w:rsidR="00273D85" w:rsidRDefault="00E73F66" w:rsidP="005B7B33">
      <w:pPr>
        <w:ind w:left="1276" w:hanging="1276"/>
        <w:jc w:val="left"/>
        <w:rPr>
          <w:sz w:val="24"/>
          <w:szCs w:val="24"/>
        </w:rPr>
      </w:pPr>
      <w:r w:rsidRPr="005B7B33">
        <w:rPr>
          <w:b/>
          <w:sz w:val="24"/>
          <w:szCs w:val="24"/>
        </w:rPr>
        <w:t>Sac</w:t>
      </w:r>
      <w:r w:rsidRPr="005B7B33">
        <w:rPr>
          <w:sz w:val="24"/>
          <w:szCs w:val="24"/>
        </w:rPr>
        <w:t>.</w:t>
      </w:r>
      <w:r w:rsidR="00420176" w:rsidRPr="005B7B33">
        <w:rPr>
          <w:sz w:val="24"/>
          <w:szCs w:val="24"/>
        </w:rPr>
        <w:t>:</w:t>
      </w:r>
      <w:r w:rsidR="00273D85" w:rsidRPr="005B7B33">
        <w:rPr>
          <w:sz w:val="24"/>
          <w:szCs w:val="24"/>
        </w:rPr>
        <w:tab/>
      </w:r>
      <w:r w:rsidR="00440729" w:rsidRPr="00440729">
        <w:rPr>
          <w:sz w:val="24"/>
          <w:szCs w:val="24"/>
        </w:rPr>
        <w:t>La pace di Dio, che gli angeli hanno annunciato agli uomini, riempia ogni nostro giorno e sia con tutti voi.</w:t>
      </w:r>
    </w:p>
    <w:p w:rsidR="00654EB4" w:rsidRDefault="00654EB4" w:rsidP="00654EB4">
      <w:pPr>
        <w:pStyle w:val="UDLTitolo1Nero"/>
      </w:pPr>
      <w:r w:rsidRPr="00654EB4">
        <w:t>Monizione iniziale</w:t>
      </w:r>
    </w:p>
    <w:p w:rsidR="00440729" w:rsidRPr="00440729" w:rsidRDefault="00654EB4" w:rsidP="00440729">
      <w:pPr>
        <w:ind w:left="1276" w:hanging="1276"/>
        <w:rPr>
          <w:sz w:val="24"/>
          <w:szCs w:val="24"/>
        </w:rPr>
      </w:pPr>
      <w:r w:rsidRPr="005B7B33">
        <w:rPr>
          <w:b/>
          <w:sz w:val="24"/>
          <w:szCs w:val="24"/>
        </w:rPr>
        <w:t>Sac. o Solo</w:t>
      </w:r>
      <w:r w:rsidRPr="005B7B33">
        <w:rPr>
          <w:sz w:val="24"/>
          <w:szCs w:val="24"/>
        </w:rPr>
        <w:t>:</w:t>
      </w:r>
      <w:r w:rsidRPr="005B7B33">
        <w:rPr>
          <w:sz w:val="24"/>
          <w:szCs w:val="24"/>
        </w:rPr>
        <w:tab/>
      </w:r>
      <w:r w:rsidR="00440729" w:rsidRPr="00440729">
        <w:rPr>
          <w:sz w:val="24"/>
          <w:szCs w:val="24"/>
        </w:rPr>
        <w:t>Otto giorni dopo il Natale, ci riuniamo ancora in assemblea del Signore e veneriamo Maria, onorandola con il titolo di Madre di Dio.</w:t>
      </w:r>
      <w:r w:rsidR="00440729">
        <w:rPr>
          <w:sz w:val="24"/>
          <w:szCs w:val="24"/>
        </w:rPr>
        <w:t xml:space="preserve"> </w:t>
      </w:r>
      <w:r w:rsidR="00440729" w:rsidRPr="00440729">
        <w:rPr>
          <w:sz w:val="24"/>
          <w:szCs w:val="24"/>
        </w:rPr>
        <w:t xml:space="preserve">Celebriamo di nuovo anche l’incarnazione del Figlio di Dio. Egli, circonciso otto giorni dopo la nascita, entra a pieno titolo nella storia e nella tradizione viva di Israele, facendosi solidale con il popolo della prima alleanza. </w:t>
      </w:r>
    </w:p>
    <w:p w:rsidR="00654EB4" w:rsidRPr="00654EB4" w:rsidRDefault="00440729" w:rsidP="00440729">
      <w:pPr>
        <w:ind w:left="1276" w:hanging="127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bookmarkStart w:id="1" w:name="_GoBack"/>
      <w:bookmarkEnd w:id="1"/>
    </w:p>
    <w:p w:rsidR="00E73F66" w:rsidRPr="00E73F66" w:rsidRDefault="00E73F66" w:rsidP="00E73F66">
      <w:pPr>
        <w:pStyle w:val="UDLTitolo1Nero"/>
      </w:pPr>
      <w:r>
        <w:t>Atto penitenziale</w:t>
      </w:r>
    </w:p>
    <w:p w:rsidR="00E73F66" w:rsidRPr="005B7B33" w:rsidRDefault="00E73F66" w:rsidP="00654EB4">
      <w:pPr>
        <w:ind w:left="1276" w:hanging="1276"/>
        <w:rPr>
          <w:sz w:val="24"/>
          <w:szCs w:val="24"/>
        </w:rPr>
      </w:pPr>
      <w:r w:rsidRPr="005B7B33">
        <w:rPr>
          <w:b/>
          <w:sz w:val="24"/>
          <w:szCs w:val="24"/>
        </w:rPr>
        <w:t>Sac</w:t>
      </w:r>
      <w:r w:rsidRPr="005B7B33">
        <w:rPr>
          <w:sz w:val="24"/>
          <w:szCs w:val="24"/>
        </w:rPr>
        <w:t>.</w:t>
      </w:r>
      <w:r w:rsidR="00654EB4">
        <w:rPr>
          <w:sz w:val="24"/>
          <w:szCs w:val="24"/>
        </w:rPr>
        <w:t>:</w:t>
      </w:r>
      <w:r w:rsidR="00440729">
        <w:rPr>
          <w:sz w:val="24"/>
          <w:szCs w:val="24"/>
        </w:rPr>
        <w:tab/>
      </w:r>
      <w:r w:rsidR="00440729" w:rsidRPr="00440729">
        <w:rPr>
          <w:sz w:val="24"/>
          <w:szCs w:val="24"/>
        </w:rPr>
        <w:t>Il mondo passa, gli anni tramontano: solo l'amore e la misericordia del Padre non passano mai. All'inizio di un nuovo anno affidiamoci al perdono di Dio, che fa nuove tutte le cose</w:t>
      </w:r>
      <w:r w:rsidR="00440729">
        <w:rPr>
          <w:sz w:val="24"/>
          <w:szCs w:val="24"/>
        </w:rPr>
        <w:t>.</w:t>
      </w:r>
    </w:p>
    <w:p w:rsidR="00E73F66" w:rsidRPr="005B7B33" w:rsidRDefault="00E73F66" w:rsidP="00E73F66">
      <w:pPr>
        <w:ind w:left="1134" w:hanging="1134"/>
        <w:rPr>
          <w:sz w:val="24"/>
          <w:szCs w:val="24"/>
        </w:rPr>
      </w:pPr>
    </w:p>
    <w:p w:rsidR="00876B28" w:rsidRPr="00876B28" w:rsidRDefault="00E73F66" w:rsidP="00876B28">
      <w:pPr>
        <w:ind w:left="1276" w:hanging="1276"/>
        <w:jc w:val="left"/>
        <w:rPr>
          <w:sz w:val="24"/>
          <w:szCs w:val="24"/>
        </w:rPr>
      </w:pPr>
      <w:r w:rsidRPr="005B7B33">
        <w:rPr>
          <w:sz w:val="24"/>
          <w:szCs w:val="24"/>
        </w:rPr>
        <w:t>Solo:</w:t>
      </w:r>
      <w:r w:rsidRPr="005B7B33">
        <w:rPr>
          <w:sz w:val="24"/>
          <w:szCs w:val="24"/>
        </w:rPr>
        <w:tab/>
      </w:r>
      <w:r w:rsidR="00440729" w:rsidRPr="00440729">
        <w:rPr>
          <w:sz w:val="24"/>
          <w:szCs w:val="24"/>
        </w:rPr>
        <w:t>Figlio dell’Altissimo, Signore del tempo</w:t>
      </w:r>
      <w:r w:rsidR="00876B28" w:rsidRPr="00876B28">
        <w:rPr>
          <w:sz w:val="24"/>
          <w:szCs w:val="24"/>
        </w:rPr>
        <w:t xml:space="preserve">: Signore, pietà </w:t>
      </w:r>
      <w:r w:rsidR="00876B28" w:rsidRPr="00876B28">
        <w:rPr>
          <w:i/>
          <w:sz w:val="24"/>
          <w:szCs w:val="24"/>
        </w:rPr>
        <w:t>(Kyrie, eleison).</w:t>
      </w:r>
    </w:p>
    <w:p w:rsidR="00E73F66" w:rsidRPr="005B7B33" w:rsidRDefault="00E73F66" w:rsidP="005B7B33">
      <w:pPr>
        <w:ind w:left="1276" w:hanging="1276"/>
        <w:jc w:val="left"/>
        <w:rPr>
          <w:b/>
          <w:sz w:val="24"/>
          <w:szCs w:val="24"/>
        </w:rPr>
      </w:pPr>
      <w:r w:rsidRPr="005B7B33">
        <w:rPr>
          <w:b/>
          <w:sz w:val="24"/>
          <w:szCs w:val="24"/>
        </w:rPr>
        <w:t>Tutti:</w:t>
      </w:r>
      <w:r w:rsidRPr="005B7B33">
        <w:rPr>
          <w:b/>
          <w:sz w:val="24"/>
          <w:szCs w:val="24"/>
        </w:rPr>
        <w:tab/>
        <w:t>Signore, pietà.</w:t>
      </w:r>
      <w:r w:rsidR="00876B28">
        <w:rPr>
          <w:b/>
          <w:sz w:val="24"/>
          <w:szCs w:val="24"/>
        </w:rPr>
        <w:t xml:space="preserve"> </w:t>
      </w:r>
      <w:r w:rsidR="00876B28" w:rsidRPr="00876B28">
        <w:rPr>
          <w:b/>
          <w:i/>
          <w:sz w:val="24"/>
          <w:szCs w:val="24"/>
        </w:rPr>
        <w:t>(Kyrie, eleison)</w:t>
      </w:r>
    </w:p>
    <w:p w:rsidR="00E73F66" w:rsidRPr="005B7B33" w:rsidRDefault="00E73F66" w:rsidP="005B7B33">
      <w:pPr>
        <w:ind w:left="1276" w:hanging="1276"/>
        <w:jc w:val="left"/>
        <w:rPr>
          <w:sz w:val="24"/>
          <w:szCs w:val="24"/>
        </w:rPr>
      </w:pPr>
      <w:r w:rsidRPr="005B7B33">
        <w:rPr>
          <w:sz w:val="24"/>
          <w:szCs w:val="24"/>
        </w:rPr>
        <w:t>Solo:</w:t>
      </w:r>
      <w:r w:rsidRPr="005B7B33">
        <w:rPr>
          <w:sz w:val="24"/>
          <w:szCs w:val="24"/>
        </w:rPr>
        <w:tab/>
      </w:r>
      <w:r w:rsidR="00440729" w:rsidRPr="00440729">
        <w:rPr>
          <w:sz w:val="24"/>
          <w:szCs w:val="24"/>
        </w:rPr>
        <w:t>Figlio di Davide, re della pace</w:t>
      </w:r>
      <w:r w:rsidR="00876B28" w:rsidRPr="00876B28">
        <w:rPr>
          <w:sz w:val="24"/>
          <w:szCs w:val="24"/>
        </w:rPr>
        <w:t xml:space="preserve">: Cristo, pietà </w:t>
      </w:r>
      <w:r w:rsidR="00876B28" w:rsidRPr="00876B28">
        <w:rPr>
          <w:i/>
          <w:sz w:val="24"/>
          <w:szCs w:val="24"/>
        </w:rPr>
        <w:t>(</w:t>
      </w:r>
      <w:proofErr w:type="spellStart"/>
      <w:r w:rsidR="00876B28" w:rsidRPr="00876B28">
        <w:rPr>
          <w:i/>
          <w:sz w:val="24"/>
          <w:szCs w:val="24"/>
        </w:rPr>
        <w:t>Christe</w:t>
      </w:r>
      <w:proofErr w:type="spellEnd"/>
      <w:r w:rsidR="00876B28" w:rsidRPr="00876B28">
        <w:rPr>
          <w:i/>
          <w:sz w:val="24"/>
          <w:szCs w:val="24"/>
        </w:rPr>
        <w:t>, eleison).</w:t>
      </w:r>
    </w:p>
    <w:p w:rsidR="00E73F66" w:rsidRPr="005B7B33" w:rsidRDefault="00E73F66" w:rsidP="005B7B33">
      <w:pPr>
        <w:ind w:left="1276" w:hanging="1276"/>
        <w:jc w:val="left"/>
        <w:rPr>
          <w:b/>
          <w:sz w:val="24"/>
          <w:szCs w:val="24"/>
        </w:rPr>
      </w:pPr>
      <w:r w:rsidRPr="005B7B33">
        <w:rPr>
          <w:b/>
          <w:sz w:val="24"/>
          <w:szCs w:val="24"/>
        </w:rPr>
        <w:t>Tutti:</w:t>
      </w:r>
      <w:r w:rsidRPr="005B7B33">
        <w:rPr>
          <w:b/>
          <w:sz w:val="24"/>
          <w:szCs w:val="24"/>
        </w:rPr>
        <w:tab/>
        <w:t>Cristo, pietà.</w:t>
      </w:r>
      <w:r w:rsidR="00876B28">
        <w:rPr>
          <w:b/>
          <w:sz w:val="24"/>
          <w:szCs w:val="24"/>
        </w:rPr>
        <w:t xml:space="preserve"> </w:t>
      </w:r>
      <w:r w:rsidR="00876B28" w:rsidRPr="00876B28">
        <w:rPr>
          <w:b/>
          <w:i/>
          <w:sz w:val="24"/>
          <w:szCs w:val="24"/>
        </w:rPr>
        <w:t>(</w:t>
      </w:r>
      <w:proofErr w:type="spellStart"/>
      <w:r w:rsidR="00876B28" w:rsidRPr="00876B28">
        <w:rPr>
          <w:b/>
          <w:i/>
          <w:sz w:val="24"/>
          <w:szCs w:val="24"/>
        </w:rPr>
        <w:t>Christe</w:t>
      </w:r>
      <w:proofErr w:type="spellEnd"/>
      <w:r w:rsidR="00876B28" w:rsidRPr="00876B28">
        <w:rPr>
          <w:b/>
          <w:i/>
          <w:sz w:val="24"/>
          <w:szCs w:val="24"/>
        </w:rPr>
        <w:t>, eleison)</w:t>
      </w:r>
    </w:p>
    <w:p w:rsidR="00E73F66" w:rsidRPr="005B7B33" w:rsidRDefault="00E73F66" w:rsidP="005B7B33">
      <w:pPr>
        <w:ind w:left="1276" w:hanging="1276"/>
        <w:jc w:val="left"/>
        <w:rPr>
          <w:sz w:val="24"/>
          <w:szCs w:val="24"/>
        </w:rPr>
      </w:pPr>
      <w:r w:rsidRPr="005B7B33">
        <w:rPr>
          <w:sz w:val="24"/>
          <w:szCs w:val="24"/>
        </w:rPr>
        <w:t>Solo:</w:t>
      </w:r>
      <w:r w:rsidRPr="005B7B33">
        <w:rPr>
          <w:sz w:val="24"/>
          <w:szCs w:val="24"/>
        </w:rPr>
        <w:tab/>
      </w:r>
      <w:r w:rsidR="00440729" w:rsidRPr="00440729">
        <w:rPr>
          <w:sz w:val="24"/>
          <w:szCs w:val="24"/>
        </w:rPr>
        <w:t>Figlio di Maria, solidale con la nostra storia</w:t>
      </w:r>
      <w:r w:rsidR="00876B28" w:rsidRPr="00876B28">
        <w:rPr>
          <w:sz w:val="24"/>
          <w:szCs w:val="24"/>
        </w:rPr>
        <w:t xml:space="preserve">: Signore, pietà </w:t>
      </w:r>
      <w:r w:rsidR="00876B28" w:rsidRPr="00876B28">
        <w:rPr>
          <w:i/>
          <w:sz w:val="24"/>
          <w:szCs w:val="24"/>
        </w:rPr>
        <w:t>(Kyrie, eleison).</w:t>
      </w:r>
    </w:p>
    <w:p w:rsidR="00E73F66" w:rsidRPr="00E73F66" w:rsidRDefault="00E73F66" w:rsidP="00A767E7">
      <w:pPr>
        <w:ind w:left="1276" w:hanging="1276"/>
        <w:jc w:val="left"/>
        <w:rPr>
          <w:color w:val="000000" w:themeColor="text1"/>
        </w:rPr>
      </w:pPr>
      <w:r w:rsidRPr="005B7B33">
        <w:rPr>
          <w:b/>
          <w:sz w:val="24"/>
          <w:szCs w:val="24"/>
        </w:rPr>
        <w:t>Tutti:</w:t>
      </w:r>
      <w:r w:rsidRPr="005B7B33">
        <w:rPr>
          <w:b/>
          <w:sz w:val="24"/>
          <w:szCs w:val="24"/>
        </w:rPr>
        <w:tab/>
        <w:t xml:space="preserve">Signore, pietà. </w:t>
      </w:r>
      <w:r w:rsidR="00876B28" w:rsidRPr="00876B28">
        <w:rPr>
          <w:b/>
          <w:i/>
          <w:sz w:val="24"/>
          <w:szCs w:val="24"/>
        </w:rPr>
        <w:t>(Kyrie, eleison)</w:t>
      </w:r>
    </w:p>
    <w:p w:rsidR="00654EB4" w:rsidRDefault="00654EB4" w:rsidP="00654EB4">
      <w:pPr>
        <w:ind w:left="1276" w:hanging="1276"/>
        <w:jc w:val="left"/>
        <w:rPr>
          <w:sz w:val="24"/>
          <w:szCs w:val="24"/>
        </w:rPr>
      </w:pPr>
    </w:p>
    <w:p w:rsidR="00E73F66" w:rsidRPr="00654EB4" w:rsidRDefault="00654EB4" w:rsidP="00654EB4">
      <w:pPr>
        <w:ind w:left="1276" w:hanging="1276"/>
        <w:jc w:val="left"/>
        <w:rPr>
          <w:sz w:val="24"/>
          <w:szCs w:val="24"/>
        </w:rPr>
      </w:pPr>
      <w:r w:rsidRPr="00654EB4">
        <w:rPr>
          <w:sz w:val="24"/>
          <w:szCs w:val="24"/>
        </w:rPr>
        <w:t>Sac.</w:t>
      </w:r>
      <w:r>
        <w:rPr>
          <w:sz w:val="24"/>
          <w:szCs w:val="24"/>
        </w:rPr>
        <w:t>:</w:t>
      </w:r>
      <w:r w:rsidRPr="00654EB4">
        <w:rPr>
          <w:sz w:val="24"/>
          <w:szCs w:val="24"/>
        </w:rPr>
        <w:tab/>
        <w:t xml:space="preserve">Dio onnipotente abbia misericordia di noi, </w:t>
      </w:r>
      <w:r w:rsidRPr="00654EB4">
        <w:rPr>
          <w:sz w:val="24"/>
          <w:szCs w:val="24"/>
        </w:rPr>
        <w:br/>
        <w:t>perdoni i nostri peccati e ci conduca alla vita eterna.</w:t>
      </w:r>
      <w:r w:rsidR="00E73F66" w:rsidRPr="00654EB4">
        <w:rPr>
          <w:sz w:val="24"/>
          <w:szCs w:val="24"/>
        </w:rPr>
        <w:br w:type="page"/>
      </w:r>
    </w:p>
    <w:p w:rsidR="00E73F66" w:rsidRPr="00E73F66" w:rsidRDefault="00E73F66" w:rsidP="00E73F66">
      <w:pPr>
        <w:pStyle w:val="UDLTitolo1Nero"/>
      </w:pPr>
      <w:r w:rsidRPr="00E73F66">
        <w:lastRenderedPageBreak/>
        <w:t xml:space="preserve">Preghiera </w:t>
      </w:r>
      <w:r w:rsidR="00654EB4">
        <w:t>universale</w:t>
      </w:r>
    </w:p>
    <w:p w:rsidR="00666FBD" w:rsidRPr="00666FBD" w:rsidRDefault="00E73F66" w:rsidP="00666FBD">
      <w:pPr>
        <w:spacing w:before="120"/>
        <w:ind w:left="1276" w:hanging="1276"/>
        <w:rPr>
          <w:color w:val="000000" w:themeColor="text1"/>
          <w:sz w:val="24"/>
          <w:szCs w:val="24"/>
        </w:rPr>
      </w:pPr>
      <w:r w:rsidRPr="00E73F66">
        <w:rPr>
          <w:b/>
          <w:color w:val="000000" w:themeColor="text1"/>
          <w:sz w:val="24"/>
          <w:szCs w:val="24"/>
        </w:rPr>
        <w:t>Sac</w:t>
      </w:r>
      <w:r w:rsidRPr="00E73F66">
        <w:rPr>
          <w:color w:val="000000" w:themeColor="text1"/>
          <w:sz w:val="24"/>
          <w:szCs w:val="24"/>
        </w:rPr>
        <w:t>.:</w:t>
      </w:r>
      <w:r w:rsidRPr="00E73F66">
        <w:rPr>
          <w:color w:val="000000" w:themeColor="text1"/>
          <w:sz w:val="24"/>
          <w:szCs w:val="24"/>
        </w:rPr>
        <w:tab/>
      </w:r>
      <w:r w:rsidR="00440729" w:rsidRPr="00440729">
        <w:rPr>
          <w:color w:val="000000" w:themeColor="text1"/>
          <w:sz w:val="24"/>
          <w:szCs w:val="24"/>
        </w:rPr>
        <w:t>Fratelli e sorelle, poiché nel grembo della Vergine l’eternità si è unita al tempo, la divinità all’umanità, gridiamo la nostra umile preghiera, affinché penetri le nubi e la provvidenza dell’Eterno si prenda ancora cura di noi, nello scorrere fragile dei giorni</w:t>
      </w:r>
      <w:r w:rsidR="00666FBD" w:rsidRPr="00666FBD">
        <w:rPr>
          <w:color w:val="000000" w:themeColor="text1"/>
          <w:sz w:val="24"/>
          <w:szCs w:val="24"/>
        </w:rPr>
        <w:t>.</w:t>
      </w:r>
    </w:p>
    <w:p w:rsidR="00876B28" w:rsidRPr="00654EB4" w:rsidRDefault="00876B28" w:rsidP="00876B28">
      <w:pPr>
        <w:spacing w:before="120"/>
        <w:ind w:left="1276" w:hanging="1276"/>
        <w:rPr>
          <w:color w:val="000000" w:themeColor="text1"/>
          <w:sz w:val="18"/>
          <w:szCs w:val="24"/>
        </w:rPr>
      </w:pPr>
    </w:p>
    <w:p w:rsidR="00876B28" w:rsidRDefault="00876B28" w:rsidP="00876B28">
      <w:pPr>
        <w:spacing w:before="120"/>
        <w:ind w:left="1276" w:hanging="1276"/>
        <w:rPr>
          <w:i/>
          <w:color w:val="000000" w:themeColor="text1"/>
          <w:sz w:val="24"/>
          <w:szCs w:val="24"/>
        </w:rPr>
      </w:pPr>
      <w:r w:rsidRPr="00E73F66">
        <w:rPr>
          <w:color w:val="000000" w:themeColor="text1"/>
          <w:sz w:val="24"/>
        </w:rPr>
        <w:t>Lett.:</w:t>
      </w:r>
      <w:r w:rsidRPr="00E73F66"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 xml:space="preserve">Preghiamo dicendo: </w:t>
      </w:r>
      <w:r w:rsidR="00440729">
        <w:rPr>
          <w:i/>
          <w:color w:val="000000" w:themeColor="text1"/>
          <w:sz w:val="24"/>
          <w:szCs w:val="24"/>
        </w:rPr>
        <w:t>Dona ai nostri giorni la tua pace</w:t>
      </w:r>
      <w:r w:rsidR="00666FBD">
        <w:rPr>
          <w:i/>
          <w:color w:val="000000" w:themeColor="text1"/>
          <w:sz w:val="24"/>
          <w:szCs w:val="24"/>
        </w:rPr>
        <w:t>, Signore</w:t>
      </w:r>
      <w:r w:rsidRPr="00876B28">
        <w:rPr>
          <w:i/>
          <w:color w:val="000000" w:themeColor="text1"/>
          <w:sz w:val="24"/>
          <w:szCs w:val="24"/>
        </w:rPr>
        <w:t>.</w:t>
      </w:r>
    </w:p>
    <w:p w:rsidR="00876B28" w:rsidRPr="00654EB4" w:rsidRDefault="00876B28" w:rsidP="00876B28">
      <w:pPr>
        <w:spacing w:before="120"/>
        <w:ind w:left="1276" w:hanging="1276"/>
        <w:rPr>
          <w:color w:val="000000" w:themeColor="text1"/>
          <w:sz w:val="18"/>
          <w:szCs w:val="24"/>
        </w:rPr>
      </w:pPr>
    </w:p>
    <w:p w:rsidR="00666FBD" w:rsidRPr="00666FBD" w:rsidRDefault="00876B28" w:rsidP="00440729">
      <w:pPr>
        <w:spacing w:before="120"/>
        <w:ind w:left="1276" w:hanging="1276"/>
        <w:jc w:val="left"/>
        <w:rPr>
          <w:color w:val="000000" w:themeColor="text1"/>
          <w:sz w:val="24"/>
        </w:rPr>
      </w:pPr>
      <w:r w:rsidRPr="00E73F66">
        <w:rPr>
          <w:color w:val="000000" w:themeColor="text1"/>
          <w:sz w:val="24"/>
        </w:rPr>
        <w:t>Lett.:</w:t>
      </w:r>
      <w:r w:rsidRPr="00E73F66">
        <w:rPr>
          <w:color w:val="000000" w:themeColor="text1"/>
          <w:sz w:val="24"/>
        </w:rPr>
        <w:tab/>
      </w:r>
      <w:r w:rsidR="00440729" w:rsidRPr="00440729">
        <w:rPr>
          <w:color w:val="000000" w:themeColor="text1"/>
          <w:sz w:val="24"/>
        </w:rPr>
        <w:t xml:space="preserve">Per un anno di fraternità vera tra le Chiese cristiane, </w:t>
      </w:r>
      <w:r w:rsidR="00440729">
        <w:rPr>
          <w:color w:val="000000" w:themeColor="text1"/>
          <w:sz w:val="24"/>
        </w:rPr>
        <w:br/>
      </w:r>
      <w:r w:rsidR="00440729" w:rsidRPr="00440729">
        <w:rPr>
          <w:color w:val="000000" w:themeColor="text1"/>
          <w:sz w:val="24"/>
        </w:rPr>
        <w:t>e i credenti di tutte le religioni del mondo,</w:t>
      </w:r>
      <w:r w:rsidR="00440729">
        <w:rPr>
          <w:color w:val="000000" w:themeColor="text1"/>
          <w:sz w:val="24"/>
        </w:rPr>
        <w:t xml:space="preserve"> </w:t>
      </w:r>
      <w:r w:rsidR="00440729">
        <w:rPr>
          <w:color w:val="000000" w:themeColor="text1"/>
          <w:sz w:val="24"/>
        </w:rPr>
        <w:br/>
      </w:r>
      <w:r w:rsidR="00440729" w:rsidRPr="00440729">
        <w:rPr>
          <w:color w:val="000000" w:themeColor="text1"/>
          <w:sz w:val="24"/>
        </w:rPr>
        <w:t>supplichiamo il Signore</w:t>
      </w:r>
      <w:r w:rsidR="00666FBD" w:rsidRPr="00666FBD">
        <w:rPr>
          <w:color w:val="000000" w:themeColor="text1"/>
          <w:sz w:val="24"/>
        </w:rPr>
        <w:t>.</w:t>
      </w:r>
    </w:p>
    <w:p w:rsidR="00666FBD" w:rsidRPr="00666FBD" w:rsidRDefault="00666FBD" w:rsidP="00440729">
      <w:pPr>
        <w:spacing w:before="120"/>
        <w:ind w:left="1276" w:hanging="1276"/>
        <w:jc w:val="left"/>
        <w:rPr>
          <w:color w:val="000000" w:themeColor="text1"/>
          <w:sz w:val="24"/>
        </w:rPr>
      </w:pPr>
      <w:r w:rsidRPr="00E73F66">
        <w:rPr>
          <w:color w:val="000000" w:themeColor="text1"/>
          <w:sz w:val="24"/>
        </w:rPr>
        <w:t>Lett.:</w:t>
      </w:r>
      <w:r w:rsidRPr="00E73F66">
        <w:rPr>
          <w:color w:val="000000" w:themeColor="text1"/>
          <w:sz w:val="24"/>
        </w:rPr>
        <w:tab/>
      </w:r>
      <w:r w:rsidR="00440729" w:rsidRPr="00440729">
        <w:rPr>
          <w:color w:val="000000" w:themeColor="text1"/>
          <w:sz w:val="24"/>
        </w:rPr>
        <w:t>Per un anno di pace tra tutti i popoli del mondo,</w:t>
      </w:r>
      <w:r w:rsidR="00440729">
        <w:rPr>
          <w:color w:val="000000" w:themeColor="text1"/>
          <w:sz w:val="24"/>
        </w:rPr>
        <w:br/>
      </w:r>
      <w:r w:rsidR="00440729" w:rsidRPr="00440729">
        <w:rPr>
          <w:color w:val="000000" w:themeColor="text1"/>
          <w:sz w:val="24"/>
        </w:rPr>
        <w:t>supplichiamo il Signore</w:t>
      </w:r>
      <w:r w:rsidRPr="00666FBD">
        <w:rPr>
          <w:color w:val="000000" w:themeColor="text1"/>
          <w:sz w:val="24"/>
        </w:rPr>
        <w:t xml:space="preserve">. </w:t>
      </w:r>
    </w:p>
    <w:p w:rsidR="00654EB4" w:rsidRPr="00666FBD" w:rsidRDefault="00654EB4" w:rsidP="00440729">
      <w:pPr>
        <w:spacing w:before="120"/>
        <w:ind w:left="1276" w:hanging="1276"/>
        <w:jc w:val="left"/>
        <w:rPr>
          <w:color w:val="000000" w:themeColor="text1"/>
          <w:sz w:val="24"/>
        </w:rPr>
      </w:pPr>
      <w:r w:rsidRPr="00E73F66">
        <w:rPr>
          <w:color w:val="000000" w:themeColor="text1"/>
          <w:sz w:val="24"/>
        </w:rPr>
        <w:t>Lett.:</w:t>
      </w:r>
      <w:r w:rsidRPr="00E73F66">
        <w:rPr>
          <w:color w:val="000000" w:themeColor="text1"/>
          <w:sz w:val="24"/>
        </w:rPr>
        <w:tab/>
      </w:r>
      <w:r w:rsidR="00440729" w:rsidRPr="00440729">
        <w:rPr>
          <w:color w:val="000000" w:themeColor="text1"/>
          <w:sz w:val="24"/>
        </w:rPr>
        <w:t>Per un anno di concordia e di solidarietà</w:t>
      </w:r>
      <w:r w:rsidR="00440729">
        <w:rPr>
          <w:color w:val="000000" w:themeColor="text1"/>
          <w:sz w:val="24"/>
        </w:rPr>
        <w:br/>
      </w:r>
      <w:r w:rsidR="00440729" w:rsidRPr="00440729">
        <w:rPr>
          <w:color w:val="000000" w:themeColor="text1"/>
          <w:sz w:val="24"/>
        </w:rPr>
        <w:t>dove l’uomo studia e lavora,</w:t>
      </w:r>
      <w:r w:rsidR="00440729">
        <w:rPr>
          <w:color w:val="000000" w:themeColor="text1"/>
          <w:sz w:val="24"/>
        </w:rPr>
        <w:br/>
      </w:r>
      <w:r w:rsidR="00440729" w:rsidRPr="00440729">
        <w:rPr>
          <w:color w:val="000000" w:themeColor="text1"/>
          <w:sz w:val="24"/>
        </w:rPr>
        <w:t>supplichiamo il Signore</w:t>
      </w:r>
      <w:r w:rsidRPr="00654EB4">
        <w:rPr>
          <w:color w:val="000000" w:themeColor="text1"/>
          <w:sz w:val="24"/>
        </w:rPr>
        <w:t>.</w:t>
      </w:r>
    </w:p>
    <w:p w:rsidR="00654EB4" w:rsidRPr="00666FBD" w:rsidRDefault="00654EB4" w:rsidP="00440729">
      <w:pPr>
        <w:spacing w:before="120"/>
        <w:ind w:left="1276" w:hanging="1276"/>
        <w:jc w:val="left"/>
        <w:rPr>
          <w:color w:val="000000" w:themeColor="text1"/>
          <w:sz w:val="24"/>
        </w:rPr>
      </w:pPr>
      <w:r w:rsidRPr="00E73F66">
        <w:rPr>
          <w:color w:val="000000" w:themeColor="text1"/>
          <w:sz w:val="24"/>
        </w:rPr>
        <w:t>Lett.:</w:t>
      </w:r>
      <w:r w:rsidRPr="00E73F66">
        <w:rPr>
          <w:color w:val="000000" w:themeColor="text1"/>
          <w:sz w:val="24"/>
        </w:rPr>
        <w:tab/>
      </w:r>
      <w:r w:rsidR="00440729" w:rsidRPr="00440729">
        <w:rPr>
          <w:color w:val="000000" w:themeColor="text1"/>
          <w:sz w:val="24"/>
        </w:rPr>
        <w:t>Per un anno senza angoscia e disperazione</w:t>
      </w:r>
      <w:r w:rsidR="00440729">
        <w:rPr>
          <w:color w:val="000000" w:themeColor="text1"/>
          <w:sz w:val="24"/>
        </w:rPr>
        <w:br/>
      </w:r>
      <w:r w:rsidR="00440729" w:rsidRPr="00440729">
        <w:rPr>
          <w:color w:val="000000" w:themeColor="text1"/>
          <w:sz w:val="24"/>
        </w:rPr>
        <w:t>per i malati, i poveri, gli abbandonati,</w:t>
      </w:r>
      <w:r w:rsidR="00440729">
        <w:rPr>
          <w:color w:val="000000" w:themeColor="text1"/>
          <w:sz w:val="24"/>
        </w:rPr>
        <w:t xml:space="preserve"> gli sfiduciati,</w:t>
      </w:r>
      <w:r w:rsidR="00440729">
        <w:rPr>
          <w:color w:val="000000" w:themeColor="text1"/>
          <w:sz w:val="24"/>
        </w:rPr>
        <w:br/>
      </w:r>
      <w:r w:rsidR="00440729" w:rsidRPr="00440729">
        <w:rPr>
          <w:color w:val="000000" w:themeColor="text1"/>
          <w:sz w:val="24"/>
        </w:rPr>
        <w:t>supplichiamo il Signore</w:t>
      </w:r>
      <w:r w:rsidRPr="00654EB4">
        <w:rPr>
          <w:color w:val="000000" w:themeColor="text1"/>
          <w:sz w:val="24"/>
        </w:rPr>
        <w:t>.</w:t>
      </w:r>
    </w:p>
    <w:p w:rsidR="00654EB4" w:rsidRDefault="00654EB4" w:rsidP="00440729">
      <w:pPr>
        <w:spacing w:before="120"/>
        <w:ind w:left="1276" w:hanging="1276"/>
        <w:jc w:val="left"/>
        <w:rPr>
          <w:color w:val="000000" w:themeColor="text1"/>
          <w:sz w:val="24"/>
        </w:rPr>
      </w:pPr>
      <w:r w:rsidRPr="00E73F66">
        <w:rPr>
          <w:color w:val="000000" w:themeColor="text1"/>
          <w:sz w:val="24"/>
        </w:rPr>
        <w:t>Lett.:</w:t>
      </w:r>
      <w:r w:rsidRPr="00E73F66">
        <w:rPr>
          <w:color w:val="000000" w:themeColor="text1"/>
          <w:sz w:val="24"/>
        </w:rPr>
        <w:tab/>
      </w:r>
      <w:r w:rsidR="00440729" w:rsidRPr="00440729">
        <w:rPr>
          <w:color w:val="000000" w:themeColor="text1"/>
          <w:sz w:val="24"/>
        </w:rPr>
        <w:t>Per un anno pieno dei doni di Dio</w:t>
      </w:r>
      <w:r w:rsidR="00440729">
        <w:rPr>
          <w:color w:val="000000" w:themeColor="text1"/>
          <w:sz w:val="24"/>
        </w:rPr>
        <w:br/>
      </w:r>
      <w:r w:rsidR="00440729" w:rsidRPr="00440729">
        <w:rPr>
          <w:color w:val="000000" w:themeColor="text1"/>
          <w:sz w:val="24"/>
        </w:rPr>
        <w:t>per tutti coloro che amano e servono i fratelli,</w:t>
      </w:r>
      <w:r w:rsidR="00440729">
        <w:rPr>
          <w:color w:val="000000" w:themeColor="text1"/>
          <w:sz w:val="24"/>
        </w:rPr>
        <w:br/>
      </w:r>
      <w:r w:rsidR="00440729" w:rsidRPr="00440729">
        <w:rPr>
          <w:color w:val="000000" w:themeColor="text1"/>
          <w:sz w:val="24"/>
        </w:rPr>
        <w:t>supplichiamo il Signore</w:t>
      </w:r>
      <w:r>
        <w:rPr>
          <w:color w:val="000000" w:themeColor="text1"/>
          <w:sz w:val="24"/>
        </w:rPr>
        <w:t>.</w:t>
      </w:r>
    </w:p>
    <w:p w:rsidR="00666FBD" w:rsidRDefault="00666FBD" w:rsidP="00440729">
      <w:pPr>
        <w:spacing w:before="120"/>
        <w:ind w:left="1276" w:hanging="1276"/>
        <w:jc w:val="left"/>
        <w:rPr>
          <w:color w:val="000000" w:themeColor="text1"/>
          <w:sz w:val="24"/>
        </w:rPr>
      </w:pPr>
      <w:r w:rsidRPr="00E73F66">
        <w:rPr>
          <w:color w:val="000000" w:themeColor="text1"/>
          <w:sz w:val="24"/>
        </w:rPr>
        <w:t>Lett.:</w:t>
      </w:r>
      <w:r w:rsidRPr="00E73F66">
        <w:rPr>
          <w:color w:val="000000" w:themeColor="text1"/>
          <w:sz w:val="24"/>
        </w:rPr>
        <w:tab/>
      </w:r>
      <w:r w:rsidR="00440729" w:rsidRPr="00440729">
        <w:rPr>
          <w:color w:val="000000" w:themeColor="text1"/>
          <w:sz w:val="24"/>
        </w:rPr>
        <w:t>Per un anno di crescita vera nella fede</w:t>
      </w:r>
      <w:r w:rsidR="00440729">
        <w:rPr>
          <w:color w:val="000000" w:themeColor="text1"/>
          <w:sz w:val="24"/>
        </w:rPr>
        <w:br/>
      </w:r>
      <w:r w:rsidR="00440729" w:rsidRPr="00440729">
        <w:rPr>
          <w:color w:val="000000" w:themeColor="text1"/>
          <w:sz w:val="24"/>
        </w:rPr>
        <w:t>e nell’amore di Dio per tutti noi,</w:t>
      </w:r>
      <w:r w:rsidR="00440729">
        <w:rPr>
          <w:color w:val="000000" w:themeColor="text1"/>
          <w:sz w:val="24"/>
        </w:rPr>
        <w:br/>
      </w:r>
      <w:r w:rsidR="00440729" w:rsidRPr="00440729">
        <w:rPr>
          <w:color w:val="000000" w:themeColor="text1"/>
          <w:sz w:val="24"/>
        </w:rPr>
        <w:t>che qui celebriamo i santi misteri,</w:t>
      </w:r>
      <w:r w:rsidR="00440729">
        <w:rPr>
          <w:color w:val="000000" w:themeColor="text1"/>
          <w:sz w:val="24"/>
        </w:rPr>
        <w:br/>
      </w:r>
      <w:r w:rsidR="00440729" w:rsidRPr="00440729">
        <w:rPr>
          <w:color w:val="000000" w:themeColor="text1"/>
          <w:sz w:val="24"/>
        </w:rPr>
        <w:t>supplichiamo il Signore</w:t>
      </w:r>
      <w:r w:rsidR="00654EB4" w:rsidRPr="00654EB4">
        <w:rPr>
          <w:color w:val="000000" w:themeColor="text1"/>
          <w:sz w:val="24"/>
        </w:rPr>
        <w:t>.</w:t>
      </w:r>
    </w:p>
    <w:p w:rsidR="00E73F66" w:rsidRPr="00654EB4" w:rsidRDefault="00E73F66" w:rsidP="00E73F66">
      <w:pPr>
        <w:spacing w:before="120"/>
        <w:rPr>
          <w:b/>
          <w:color w:val="000000" w:themeColor="text1"/>
          <w:sz w:val="14"/>
        </w:rPr>
      </w:pPr>
    </w:p>
    <w:p w:rsidR="00E73F66" w:rsidRDefault="00E73F66" w:rsidP="00440729">
      <w:pPr>
        <w:spacing w:before="120"/>
        <w:ind w:left="1276" w:hanging="1276"/>
        <w:jc w:val="left"/>
        <w:rPr>
          <w:color w:val="000000" w:themeColor="text1"/>
          <w:sz w:val="24"/>
        </w:rPr>
      </w:pPr>
      <w:r w:rsidRPr="00E73F66">
        <w:rPr>
          <w:b/>
          <w:color w:val="000000" w:themeColor="text1"/>
          <w:sz w:val="24"/>
        </w:rPr>
        <w:t>Sac.</w:t>
      </w:r>
      <w:r>
        <w:rPr>
          <w:color w:val="000000" w:themeColor="text1"/>
          <w:sz w:val="24"/>
        </w:rPr>
        <w:t>:</w:t>
      </w:r>
      <w:r>
        <w:rPr>
          <w:color w:val="000000" w:themeColor="text1"/>
          <w:sz w:val="24"/>
        </w:rPr>
        <w:tab/>
      </w:r>
      <w:r w:rsidR="00440729" w:rsidRPr="00440729">
        <w:rPr>
          <w:color w:val="000000" w:themeColor="text1"/>
          <w:sz w:val="24"/>
        </w:rPr>
        <w:t xml:space="preserve">O Dio, che vivi in eterno senza principio e senza fine, </w:t>
      </w:r>
      <w:r w:rsidR="00440729">
        <w:rPr>
          <w:color w:val="000000" w:themeColor="text1"/>
          <w:sz w:val="24"/>
        </w:rPr>
        <w:br/>
      </w:r>
      <w:r w:rsidR="00440729" w:rsidRPr="00440729">
        <w:rPr>
          <w:color w:val="000000" w:themeColor="text1"/>
          <w:sz w:val="24"/>
        </w:rPr>
        <w:t xml:space="preserve">e sei l’origine di ogni creatura, </w:t>
      </w:r>
      <w:r w:rsidR="00440729">
        <w:rPr>
          <w:color w:val="000000" w:themeColor="text1"/>
          <w:sz w:val="24"/>
        </w:rPr>
        <w:br/>
      </w:r>
      <w:r w:rsidR="00440729" w:rsidRPr="00440729">
        <w:rPr>
          <w:color w:val="000000" w:themeColor="text1"/>
          <w:sz w:val="24"/>
        </w:rPr>
        <w:t>fa’ che nell’anno nuovo, di cui ti consacriamo gli inizi,</w:t>
      </w:r>
      <w:r w:rsidR="00440729">
        <w:rPr>
          <w:color w:val="000000" w:themeColor="text1"/>
          <w:sz w:val="24"/>
        </w:rPr>
        <w:br/>
      </w:r>
      <w:r w:rsidR="00440729" w:rsidRPr="00440729">
        <w:rPr>
          <w:color w:val="000000" w:themeColor="text1"/>
          <w:sz w:val="24"/>
        </w:rPr>
        <w:t xml:space="preserve">viviamo giorni prosperi e sereni </w:t>
      </w:r>
      <w:r w:rsidR="00440729">
        <w:rPr>
          <w:color w:val="000000" w:themeColor="text1"/>
          <w:sz w:val="24"/>
        </w:rPr>
        <w:br/>
      </w:r>
      <w:r w:rsidR="00440729" w:rsidRPr="00440729">
        <w:rPr>
          <w:color w:val="000000" w:themeColor="text1"/>
          <w:sz w:val="24"/>
        </w:rPr>
        <w:t>e portiamo frutti abbondanti di buone opere.</w:t>
      </w:r>
      <w:r w:rsidR="00440729">
        <w:rPr>
          <w:color w:val="000000" w:themeColor="text1"/>
          <w:sz w:val="24"/>
        </w:rPr>
        <w:br/>
      </w:r>
      <w:r w:rsidR="00440729" w:rsidRPr="00440729">
        <w:rPr>
          <w:color w:val="000000" w:themeColor="text1"/>
          <w:sz w:val="24"/>
        </w:rPr>
        <w:t>Per Cristo nostro Signore</w:t>
      </w:r>
      <w:r w:rsidR="00654EB4" w:rsidRPr="00654EB4">
        <w:rPr>
          <w:color w:val="000000" w:themeColor="text1"/>
          <w:sz w:val="24"/>
        </w:rPr>
        <w:t>.</w:t>
      </w:r>
    </w:p>
    <w:p w:rsidR="00654EB4" w:rsidRDefault="00E73F66" w:rsidP="00654EB4">
      <w:pPr>
        <w:spacing w:before="120"/>
        <w:ind w:left="1276" w:hanging="1276"/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ab/>
        <w:t>Amen.</w:t>
      </w:r>
    </w:p>
    <w:sectPr w:rsidR="00654EB4" w:rsidSect="00273D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iturgy">
    <w:panose1 w:val="02000503000000000000"/>
    <w:charset w:val="00"/>
    <w:family w:val="auto"/>
    <w:pitch w:val="variable"/>
    <w:sig w:usb0="80000027" w:usb1="5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52783"/>
    <w:multiLevelType w:val="hybridMultilevel"/>
    <w:tmpl w:val="0B24A742"/>
    <w:lvl w:ilvl="0" w:tplc="576AD6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</w:abstractNum>
  <w:abstractNum w:abstractNumId="1">
    <w:nsid w:val="58115B52"/>
    <w:multiLevelType w:val="hybridMultilevel"/>
    <w:tmpl w:val="557CFD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574011"/>
    <w:multiLevelType w:val="hybridMultilevel"/>
    <w:tmpl w:val="E63E76EA"/>
    <w:lvl w:ilvl="0" w:tplc="5E541646">
      <w:start w:val="18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C2078D"/>
    <w:multiLevelType w:val="hybridMultilevel"/>
    <w:tmpl w:val="04D831FE"/>
    <w:lvl w:ilvl="0" w:tplc="264A6E3C">
      <w:start w:val="1"/>
      <w:numFmt w:val="decimal"/>
      <w:pStyle w:val="UDLElencopuntato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linkStyl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176"/>
    <w:rsid w:val="00273D85"/>
    <w:rsid w:val="00420176"/>
    <w:rsid w:val="00440729"/>
    <w:rsid w:val="005B7B33"/>
    <w:rsid w:val="00654EB4"/>
    <w:rsid w:val="00666FBD"/>
    <w:rsid w:val="006967CC"/>
    <w:rsid w:val="007B44D2"/>
    <w:rsid w:val="00876B28"/>
    <w:rsid w:val="00A043C7"/>
    <w:rsid w:val="00A767E7"/>
    <w:rsid w:val="00AB11EF"/>
    <w:rsid w:val="00B46420"/>
    <w:rsid w:val="00D24407"/>
    <w:rsid w:val="00E4233D"/>
    <w:rsid w:val="00E66AF4"/>
    <w:rsid w:val="00E7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A043C7"/>
    <w:pPr>
      <w:spacing w:after="120" w:line="240" w:lineRule="auto"/>
      <w:jc w:val="both"/>
    </w:pPr>
    <w:rPr>
      <w:rFonts w:ascii="Palatino Linotype" w:hAnsi="Palatino Linotype"/>
      <w:sz w:val="20"/>
    </w:rPr>
  </w:style>
  <w:style w:type="paragraph" w:styleId="Titolo1">
    <w:name w:val="heading 1"/>
    <w:basedOn w:val="Normale"/>
    <w:next w:val="Normale"/>
    <w:link w:val="Titolo1Carattere"/>
    <w:uiPriority w:val="9"/>
    <w:rsid w:val="00A043C7"/>
    <w:pPr>
      <w:keepNext/>
      <w:keepLines/>
      <w:spacing w:before="480" w:after="0"/>
      <w:outlineLvl w:val="0"/>
    </w:pPr>
    <w:rPr>
      <w:rFonts w:eastAsiaTheme="majorEastAsia" w:cstheme="majorBidi"/>
      <w:b/>
      <w:bCs/>
      <w:smallCaps/>
      <w:color w:val="365F91" w:themeColor="accent1" w:themeShade="BF"/>
      <w:sz w:val="26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rsid w:val="00A043C7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4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420176"/>
    <w:rPr>
      <w:b/>
      <w:bCs/>
    </w:rPr>
  </w:style>
  <w:style w:type="character" w:customStyle="1" w:styleId="apple-converted-space">
    <w:name w:val="apple-converted-space"/>
    <w:basedOn w:val="Carpredefinitoparagrafo"/>
    <w:rsid w:val="00420176"/>
  </w:style>
  <w:style w:type="character" w:styleId="Enfasicorsivo">
    <w:name w:val="Emphasis"/>
    <w:basedOn w:val="Carpredefinitoparagrafo"/>
    <w:uiPriority w:val="20"/>
    <w:qFormat/>
    <w:rsid w:val="00420176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A043C7"/>
    <w:rPr>
      <w:rFonts w:ascii="Palatino Linotype" w:eastAsiaTheme="majorEastAsia" w:hAnsi="Palatino Linotype" w:cstheme="majorBidi"/>
      <w:b/>
      <w:bCs/>
      <w:smallCaps/>
      <w:color w:val="365F91" w:themeColor="accent1" w:themeShade="BF"/>
      <w:sz w:val="26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043C7"/>
    <w:rPr>
      <w:rFonts w:ascii="Palatino Linotype" w:eastAsiaTheme="majorEastAsia" w:hAnsi="Palatino Linotype" w:cstheme="majorBidi"/>
      <w:b/>
      <w:bCs/>
      <w:color w:val="4F81BD" w:themeColor="accent1"/>
      <w:sz w:val="24"/>
      <w:szCs w:val="26"/>
    </w:rPr>
  </w:style>
  <w:style w:type="paragraph" w:styleId="Titolo">
    <w:name w:val="Title"/>
    <w:basedOn w:val="Normale"/>
    <w:next w:val="Normale"/>
    <w:link w:val="TitoloCarattere"/>
    <w:uiPriority w:val="10"/>
    <w:rsid w:val="00A043C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A043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rsid w:val="00A043C7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00" w:themeColor="text1"/>
      <w:spacing w:val="15"/>
      <w:sz w:val="28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043C7"/>
    <w:rPr>
      <w:rFonts w:asciiTheme="majorHAnsi" w:eastAsiaTheme="majorEastAsia" w:hAnsiTheme="majorHAnsi" w:cstheme="majorBidi"/>
      <w:i/>
      <w:iCs/>
      <w:color w:val="000000" w:themeColor="text1"/>
      <w:spacing w:val="15"/>
      <w:sz w:val="28"/>
      <w:szCs w:val="24"/>
    </w:rPr>
  </w:style>
  <w:style w:type="paragraph" w:styleId="Paragrafoelenco">
    <w:name w:val="List Paragraph"/>
    <w:basedOn w:val="Normale"/>
    <w:link w:val="ParagrafoelencoCarattere"/>
    <w:uiPriority w:val="34"/>
    <w:rsid w:val="00A043C7"/>
    <w:pPr>
      <w:ind w:left="720"/>
      <w:contextualSpacing/>
    </w:pPr>
  </w:style>
  <w:style w:type="paragraph" w:customStyle="1" w:styleId="UDLNormale">
    <w:name w:val="UDL_Normale"/>
    <w:basedOn w:val="Normale"/>
    <w:link w:val="UDLNormaleCarattere"/>
    <w:qFormat/>
    <w:rsid w:val="00A043C7"/>
  </w:style>
  <w:style w:type="paragraph" w:customStyle="1" w:styleId="UDLTitolo">
    <w:name w:val="UDL_Titolo"/>
    <w:basedOn w:val="Titolo"/>
    <w:link w:val="UDLTitoloCarattere"/>
    <w:qFormat/>
    <w:rsid w:val="00A043C7"/>
    <w:pPr>
      <w:pBdr>
        <w:bottom w:val="single" w:sz="4" w:space="4" w:color="auto"/>
      </w:pBdr>
      <w:spacing w:after="240"/>
      <w:jc w:val="center"/>
    </w:pPr>
    <w:rPr>
      <w:rFonts w:ascii="Bookman Old Style" w:hAnsi="Bookman Old Style"/>
      <w:b/>
      <w:color w:val="000000" w:themeColor="text1"/>
      <w:sz w:val="40"/>
      <w:szCs w:val="44"/>
    </w:rPr>
  </w:style>
  <w:style w:type="character" w:customStyle="1" w:styleId="UDLNormaleCarattere">
    <w:name w:val="UDL_Normale Carattere"/>
    <w:basedOn w:val="Carpredefinitoparagrafo"/>
    <w:link w:val="UDLNormale"/>
    <w:rsid w:val="00A043C7"/>
    <w:rPr>
      <w:rFonts w:ascii="Palatino Linotype" w:hAnsi="Palatino Linotype"/>
      <w:sz w:val="20"/>
    </w:rPr>
  </w:style>
  <w:style w:type="paragraph" w:customStyle="1" w:styleId="UDLSottotitolo">
    <w:name w:val="UDL_Sottotitolo"/>
    <w:basedOn w:val="Sottotitolo"/>
    <w:link w:val="UDLSottotitoloCarattere"/>
    <w:qFormat/>
    <w:rsid w:val="00A043C7"/>
    <w:pPr>
      <w:jc w:val="center"/>
    </w:pPr>
    <w:rPr>
      <w:rFonts w:ascii="Bookman Old Style" w:hAnsi="Bookman Old Style"/>
    </w:rPr>
  </w:style>
  <w:style w:type="character" w:customStyle="1" w:styleId="UDLTitoloCarattere">
    <w:name w:val="UDL_Titolo Carattere"/>
    <w:basedOn w:val="TitoloCarattere"/>
    <w:link w:val="UDLTitolo"/>
    <w:rsid w:val="00A043C7"/>
    <w:rPr>
      <w:rFonts w:ascii="Bookman Old Style" w:eastAsiaTheme="majorEastAsia" w:hAnsi="Bookman Old Style" w:cstheme="majorBidi"/>
      <w:b/>
      <w:color w:val="000000" w:themeColor="text1"/>
      <w:spacing w:val="5"/>
      <w:kern w:val="28"/>
      <w:sz w:val="40"/>
      <w:szCs w:val="44"/>
    </w:rPr>
  </w:style>
  <w:style w:type="paragraph" w:customStyle="1" w:styleId="UDLTitolo1Nero">
    <w:name w:val="UDL_Titolo1_Nero"/>
    <w:basedOn w:val="Titolo1"/>
    <w:next w:val="UDLNormale"/>
    <w:link w:val="UDLTitolo1NeroCarattere"/>
    <w:qFormat/>
    <w:rsid w:val="00A043C7"/>
    <w:pPr>
      <w:spacing w:before="360" w:after="80"/>
      <w:jc w:val="center"/>
    </w:pPr>
    <w:rPr>
      <w:color w:val="000000" w:themeColor="text1"/>
      <w:sz w:val="28"/>
      <w:szCs w:val="30"/>
    </w:rPr>
  </w:style>
  <w:style w:type="character" w:customStyle="1" w:styleId="UDLSottotitoloCarattere">
    <w:name w:val="UDL_Sottotitolo Carattere"/>
    <w:basedOn w:val="SottotitoloCarattere"/>
    <w:link w:val="UDLSottotitolo"/>
    <w:rsid w:val="00A043C7"/>
    <w:rPr>
      <w:rFonts w:ascii="Bookman Old Style" w:eastAsiaTheme="majorEastAsia" w:hAnsi="Bookman Old Style" w:cstheme="majorBidi"/>
      <w:i/>
      <w:iCs/>
      <w:color w:val="000000" w:themeColor="text1"/>
      <w:spacing w:val="15"/>
      <w:sz w:val="28"/>
      <w:szCs w:val="24"/>
    </w:rPr>
  </w:style>
  <w:style w:type="paragraph" w:customStyle="1" w:styleId="UDLTitolo2Nero">
    <w:name w:val="UDL_Titolo2_Nero"/>
    <w:basedOn w:val="Titolo2"/>
    <w:next w:val="UDLNormale"/>
    <w:link w:val="UDLTitolo2NeroCarattere"/>
    <w:qFormat/>
    <w:rsid w:val="00A043C7"/>
    <w:rPr>
      <w:color w:val="000000" w:themeColor="text1"/>
    </w:rPr>
  </w:style>
  <w:style w:type="character" w:customStyle="1" w:styleId="UDLTitolo1NeroCarattere">
    <w:name w:val="UDL_Titolo1_Nero Carattere"/>
    <w:basedOn w:val="Titolo1Carattere"/>
    <w:link w:val="UDLTitolo1Nero"/>
    <w:rsid w:val="00A043C7"/>
    <w:rPr>
      <w:rFonts w:ascii="Palatino Linotype" w:eastAsiaTheme="majorEastAsia" w:hAnsi="Palatino Linotype" w:cstheme="majorBidi"/>
      <w:b/>
      <w:bCs/>
      <w:smallCaps/>
      <w:color w:val="000000" w:themeColor="text1"/>
      <w:sz w:val="28"/>
      <w:szCs w:val="30"/>
    </w:rPr>
  </w:style>
  <w:style w:type="paragraph" w:customStyle="1" w:styleId="UDLLiturgy">
    <w:name w:val="UDL_Liturgy"/>
    <w:basedOn w:val="Normale"/>
    <w:link w:val="UDLLiturgyCarattere"/>
    <w:qFormat/>
    <w:rsid w:val="00A043C7"/>
    <w:rPr>
      <w:rFonts w:ascii="liturgy" w:hAnsi="liturgy"/>
      <w:color w:val="FF0000"/>
    </w:rPr>
  </w:style>
  <w:style w:type="character" w:customStyle="1" w:styleId="UDLTitolo2NeroCarattere">
    <w:name w:val="UDL_Titolo2_Nero Carattere"/>
    <w:basedOn w:val="Titolo2Carattere"/>
    <w:link w:val="UDLTitolo2Nero"/>
    <w:rsid w:val="00A043C7"/>
    <w:rPr>
      <w:rFonts w:ascii="Palatino Linotype" w:eastAsiaTheme="majorEastAsia" w:hAnsi="Palatino Linotype" w:cstheme="majorBidi"/>
      <w:b/>
      <w:bCs/>
      <w:color w:val="000000" w:themeColor="text1"/>
      <w:sz w:val="24"/>
      <w:szCs w:val="26"/>
    </w:rPr>
  </w:style>
  <w:style w:type="paragraph" w:customStyle="1" w:styleId="UDLRubrica">
    <w:name w:val="UDL_Rubrica"/>
    <w:basedOn w:val="Normale"/>
    <w:link w:val="UDLRubricaCarattere"/>
    <w:qFormat/>
    <w:rsid w:val="00A043C7"/>
    <w:rPr>
      <w:i/>
      <w:color w:val="FF0000"/>
      <w:szCs w:val="20"/>
    </w:rPr>
  </w:style>
  <w:style w:type="character" w:customStyle="1" w:styleId="UDLLiturgyCarattere">
    <w:name w:val="UDL_Liturgy Carattere"/>
    <w:basedOn w:val="Carpredefinitoparagrafo"/>
    <w:link w:val="UDLLiturgy"/>
    <w:rsid w:val="00A043C7"/>
    <w:rPr>
      <w:rFonts w:ascii="liturgy" w:hAnsi="liturgy"/>
      <w:color w:val="FF0000"/>
      <w:sz w:val="20"/>
    </w:rPr>
  </w:style>
  <w:style w:type="paragraph" w:customStyle="1" w:styleId="UDLCitazione">
    <w:name w:val="UDL_Citazione"/>
    <w:basedOn w:val="Paragrafoelenco"/>
    <w:link w:val="UDLCitazioneCarattere"/>
    <w:qFormat/>
    <w:rsid w:val="00A043C7"/>
  </w:style>
  <w:style w:type="character" w:customStyle="1" w:styleId="UDLRubricaCarattere">
    <w:name w:val="UDL_Rubrica Carattere"/>
    <w:basedOn w:val="Carpredefinitoparagrafo"/>
    <w:link w:val="UDLRubrica"/>
    <w:rsid w:val="00A043C7"/>
    <w:rPr>
      <w:rFonts w:ascii="Palatino Linotype" w:hAnsi="Palatino Linotype"/>
      <w:i/>
      <w:color w:val="FF0000"/>
      <w:sz w:val="20"/>
      <w:szCs w:val="20"/>
    </w:rPr>
  </w:style>
  <w:style w:type="paragraph" w:customStyle="1" w:styleId="UDLTitolo1Rosso">
    <w:name w:val="UDL_Titolo1_Rosso"/>
    <w:basedOn w:val="UDLTitolo1Nero"/>
    <w:next w:val="UDLNormale"/>
    <w:link w:val="UDLTitolo1RossoCarattere"/>
    <w:qFormat/>
    <w:rsid w:val="00A043C7"/>
    <w:rPr>
      <w:color w:val="FF000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A043C7"/>
    <w:rPr>
      <w:rFonts w:ascii="Palatino Linotype" w:hAnsi="Palatino Linotype"/>
      <w:sz w:val="20"/>
    </w:rPr>
  </w:style>
  <w:style w:type="character" w:customStyle="1" w:styleId="UDLCitazioneCarattere">
    <w:name w:val="UDL_Citazione Carattere"/>
    <w:basedOn w:val="ParagrafoelencoCarattere"/>
    <w:link w:val="UDLCitazione"/>
    <w:rsid w:val="00A043C7"/>
    <w:rPr>
      <w:rFonts w:ascii="Palatino Linotype" w:hAnsi="Palatino Linotype"/>
      <w:sz w:val="20"/>
    </w:rPr>
  </w:style>
  <w:style w:type="paragraph" w:customStyle="1" w:styleId="UDLTitolo2Rosso">
    <w:name w:val="UDL_Titolo2_Rosso"/>
    <w:basedOn w:val="UDLTitolo2Nero"/>
    <w:next w:val="UDLNormale"/>
    <w:link w:val="UDLTitolo2RossoCarattere"/>
    <w:qFormat/>
    <w:rsid w:val="00A043C7"/>
    <w:rPr>
      <w:color w:val="FF0000"/>
    </w:rPr>
  </w:style>
  <w:style w:type="character" w:customStyle="1" w:styleId="UDLTitolo1RossoCarattere">
    <w:name w:val="UDL_Titolo1_Rosso Carattere"/>
    <w:basedOn w:val="UDLTitolo1NeroCarattere"/>
    <w:link w:val="UDLTitolo1Rosso"/>
    <w:rsid w:val="00A043C7"/>
    <w:rPr>
      <w:rFonts w:ascii="Palatino Linotype" w:eastAsiaTheme="majorEastAsia" w:hAnsi="Palatino Linotype" w:cstheme="majorBidi"/>
      <w:b/>
      <w:bCs/>
      <w:smallCaps/>
      <w:color w:val="FF0000"/>
      <w:sz w:val="28"/>
      <w:szCs w:val="30"/>
    </w:rPr>
  </w:style>
  <w:style w:type="paragraph" w:styleId="Intestazione">
    <w:name w:val="header"/>
    <w:basedOn w:val="Normale"/>
    <w:link w:val="IntestazioneCarattere"/>
    <w:uiPriority w:val="99"/>
    <w:unhideWhenUsed/>
    <w:rsid w:val="00A043C7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43C7"/>
    <w:rPr>
      <w:rFonts w:ascii="Palatino Linotype" w:hAnsi="Palatino Linotype"/>
      <w:sz w:val="20"/>
    </w:rPr>
  </w:style>
  <w:style w:type="character" w:customStyle="1" w:styleId="UDLTitolo2RossoCarattere">
    <w:name w:val="UDL_Titolo2_Rosso Carattere"/>
    <w:basedOn w:val="UDLTitolo2NeroCarattere"/>
    <w:link w:val="UDLTitolo2Rosso"/>
    <w:rsid w:val="00A043C7"/>
    <w:rPr>
      <w:rFonts w:ascii="Palatino Linotype" w:eastAsiaTheme="majorEastAsia" w:hAnsi="Palatino Linotype" w:cstheme="majorBidi"/>
      <w:b/>
      <w:bCs/>
      <w:color w:val="FF0000"/>
      <w:sz w:val="24"/>
      <w:szCs w:val="26"/>
    </w:rPr>
  </w:style>
  <w:style w:type="paragraph" w:styleId="Pidipagina">
    <w:name w:val="footer"/>
    <w:basedOn w:val="Normale"/>
    <w:link w:val="PidipaginaCarattere"/>
    <w:uiPriority w:val="99"/>
    <w:unhideWhenUsed/>
    <w:rsid w:val="00A043C7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43C7"/>
    <w:rPr>
      <w:rFonts w:ascii="Palatino Linotype" w:hAnsi="Palatino Linotype"/>
      <w:sz w:val="20"/>
    </w:rPr>
  </w:style>
  <w:style w:type="table" w:styleId="Grigliatabella">
    <w:name w:val="Table Grid"/>
    <w:basedOn w:val="Tabellanormale"/>
    <w:uiPriority w:val="59"/>
    <w:rsid w:val="00A043C7"/>
    <w:pPr>
      <w:spacing w:after="0" w:line="240" w:lineRule="auto"/>
    </w:pPr>
    <w:rPr>
      <w:rFonts w:eastAsiaTheme="minorEastAsia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43C7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43C7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uiPriority w:val="99"/>
    <w:semiHidden/>
    <w:unhideWhenUsed/>
    <w:rsid w:val="00A043C7"/>
  </w:style>
  <w:style w:type="paragraph" w:customStyle="1" w:styleId="ULDIndentato">
    <w:name w:val="ULD_Indentato"/>
    <w:basedOn w:val="UDLNormale"/>
    <w:link w:val="ULDIndentatoCarattere"/>
    <w:qFormat/>
    <w:rsid w:val="00A043C7"/>
    <w:pPr>
      <w:tabs>
        <w:tab w:val="left" w:pos="993"/>
      </w:tabs>
      <w:ind w:left="993" w:hanging="993"/>
      <w:jc w:val="left"/>
    </w:pPr>
    <w:rPr>
      <w:lang w:val="en-GB"/>
    </w:rPr>
  </w:style>
  <w:style w:type="character" w:customStyle="1" w:styleId="ULDIndentatoCarattere">
    <w:name w:val="ULD_Indentato Carattere"/>
    <w:basedOn w:val="UDLNormaleCarattere"/>
    <w:link w:val="ULDIndentato"/>
    <w:rsid w:val="00A043C7"/>
    <w:rPr>
      <w:rFonts w:ascii="Palatino Linotype" w:hAnsi="Palatino Linotype"/>
      <w:sz w:val="20"/>
      <w:lang w:val="en-GB"/>
    </w:rPr>
  </w:style>
  <w:style w:type="paragraph" w:customStyle="1" w:styleId="UDLElencopuntato">
    <w:name w:val="UDL_Elenco puntato"/>
    <w:basedOn w:val="UDLNormale"/>
    <w:link w:val="UDLElencopuntatoCarattere"/>
    <w:qFormat/>
    <w:rsid w:val="00A043C7"/>
    <w:pPr>
      <w:numPr>
        <w:numId w:val="1"/>
      </w:numPr>
      <w:jc w:val="left"/>
    </w:pPr>
  </w:style>
  <w:style w:type="character" w:customStyle="1" w:styleId="UDLElencopuntatoCarattere">
    <w:name w:val="UDL_Elenco puntato Carattere"/>
    <w:basedOn w:val="UDLNormaleCarattere"/>
    <w:link w:val="UDLElencopuntato"/>
    <w:rsid w:val="00A043C7"/>
    <w:rPr>
      <w:rFonts w:ascii="Palatino Linotype" w:hAnsi="Palatino Linotype"/>
      <w:sz w:val="20"/>
    </w:rPr>
  </w:style>
  <w:style w:type="character" w:customStyle="1" w:styleId="Corpodeltesto">
    <w:name w:val="Corpo del testo_"/>
    <w:basedOn w:val="Carpredefinitoparagrafo"/>
    <w:link w:val="Corpodeltesto1"/>
    <w:locked/>
    <w:rsid w:val="00A043C7"/>
    <w:rPr>
      <w:rFonts w:ascii="Bookman Old Style" w:eastAsia="Bookman Old Style" w:hAnsi="Bookman Old Style" w:cs="Bookman Old Style"/>
      <w:shd w:val="clear" w:color="auto" w:fill="FFFFFF"/>
    </w:rPr>
  </w:style>
  <w:style w:type="paragraph" w:customStyle="1" w:styleId="Corpodeltesto1">
    <w:name w:val="Corpo del testo1"/>
    <w:basedOn w:val="Normale"/>
    <w:link w:val="Corpodeltesto"/>
    <w:rsid w:val="00A043C7"/>
    <w:pPr>
      <w:shd w:val="clear" w:color="auto" w:fill="FFFFFF"/>
      <w:spacing w:after="0" w:line="254" w:lineRule="exact"/>
      <w:ind w:hanging="200"/>
      <w:jc w:val="left"/>
    </w:pPr>
    <w:rPr>
      <w:rFonts w:ascii="Bookman Old Style" w:eastAsia="Bookman Old Style" w:hAnsi="Bookman Old Style" w:cs="Bookman Old Style"/>
      <w:sz w:val="22"/>
    </w:rPr>
  </w:style>
  <w:style w:type="character" w:customStyle="1" w:styleId="Corpodeltesto2">
    <w:name w:val="Corpo del testo (2)_"/>
    <w:basedOn w:val="Carpredefinitoparagrafo"/>
    <w:link w:val="Corpodeltesto20"/>
    <w:locked/>
    <w:rsid w:val="00A043C7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A043C7"/>
    <w:pPr>
      <w:shd w:val="clear" w:color="auto" w:fill="FFFFFF"/>
      <w:spacing w:after="0" w:line="288" w:lineRule="exact"/>
    </w:pPr>
    <w:rPr>
      <w:rFonts w:ascii="Calibri" w:eastAsia="Calibri" w:hAnsi="Calibri" w:cs="Calibri"/>
      <w:sz w:val="23"/>
      <w:szCs w:val="23"/>
    </w:rPr>
  </w:style>
  <w:style w:type="character" w:customStyle="1" w:styleId="Corpodeltesto19pt">
    <w:name w:val="Corpo del testo + 19 pt"/>
    <w:aliases w:val="Corsivo,Spaziatura -1 pt"/>
    <w:basedOn w:val="Corpodeltesto"/>
    <w:rsid w:val="00A043C7"/>
    <w:rPr>
      <w:rFonts w:ascii="AngsanaUPC" w:eastAsia="AngsanaUPC" w:hAnsi="AngsanaUPC" w:cs="AngsanaUPC"/>
      <w:b w:val="0"/>
      <w:bCs w:val="0"/>
      <w:i/>
      <w:iCs/>
      <w:smallCaps w:val="0"/>
      <w:strike w:val="0"/>
      <w:dstrike w:val="0"/>
      <w:spacing w:val="-20"/>
      <w:sz w:val="38"/>
      <w:szCs w:val="38"/>
      <w:u w:val="none"/>
      <w:effect w:val="none"/>
      <w:shd w:val="clear" w:color="auto" w:fill="FFFFFF"/>
    </w:rPr>
  </w:style>
  <w:style w:type="paragraph" w:customStyle="1" w:styleId="UDLTitoletto">
    <w:name w:val="UDL_Titoletto"/>
    <w:basedOn w:val="UDLTitolo"/>
    <w:next w:val="UDLNormale"/>
    <w:link w:val="UDLTitolettoCarattere"/>
    <w:qFormat/>
    <w:rsid w:val="00A043C7"/>
    <w:pPr>
      <w:spacing w:before="120" w:after="120"/>
      <w:jc w:val="left"/>
    </w:pPr>
    <w:rPr>
      <w:rFonts w:ascii="Palatino Linotype" w:hAnsi="Palatino Linotype"/>
      <w:smallCaps/>
    </w:rPr>
  </w:style>
  <w:style w:type="character" w:customStyle="1" w:styleId="UDLTitolettoCarattere">
    <w:name w:val="UDL_Titoletto Carattere"/>
    <w:basedOn w:val="UDLTitoloCarattere"/>
    <w:link w:val="UDLTitoletto"/>
    <w:rsid w:val="00A043C7"/>
    <w:rPr>
      <w:rFonts w:ascii="Palatino Linotype" w:eastAsiaTheme="majorEastAsia" w:hAnsi="Palatino Linotype" w:cstheme="majorBidi"/>
      <w:b/>
      <w:smallCaps/>
      <w:color w:val="000000" w:themeColor="text1"/>
      <w:spacing w:val="5"/>
      <w:kern w:val="28"/>
      <w:sz w:val="40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A043C7"/>
    <w:pPr>
      <w:spacing w:after="120" w:line="240" w:lineRule="auto"/>
      <w:jc w:val="both"/>
    </w:pPr>
    <w:rPr>
      <w:rFonts w:ascii="Palatino Linotype" w:hAnsi="Palatino Linotype"/>
      <w:sz w:val="20"/>
    </w:rPr>
  </w:style>
  <w:style w:type="paragraph" w:styleId="Titolo1">
    <w:name w:val="heading 1"/>
    <w:basedOn w:val="Normale"/>
    <w:next w:val="Normale"/>
    <w:link w:val="Titolo1Carattere"/>
    <w:uiPriority w:val="9"/>
    <w:rsid w:val="00A043C7"/>
    <w:pPr>
      <w:keepNext/>
      <w:keepLines/>
      <w:spacing w:before="480" w:after="0"/>
      <w:outlineLvl w:val="0"/>
    </w:pPr>
    <w:rPr>
      <w:rFonts w:eastAsiaTheme="majorEastAsia" w:cstheme="majorBidi"/>
      <w:b/>
      <w:bCs/>
      <w:smallCaps/>
      <w:color w:val="365F91" w:themeColor="accent1" w:themeShade="BF"/>
      <w:sz w:val="26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rsid w:val="00A043C7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4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420176"/>
    <w:rPr>
      <w:b/>
      <w:bCs/>
    </w:rPr>
  </w:style>
  <w:style w:type="character" w:customStyle="1" w:styleId="apple-converted-space">
    <w:name w:val="apple-converted-space"/>
    <w:basedOn w:val="Carpredefinitoparagrafo"/>
    <w:rsid w:val="00420176"/>
  </w:style>
  <w:style w:type="character" w:styleId="Enfasicorsivo">
    <w:name w:val="Emphasis"/>
    <w:basedOn w:val="Carpredefinitoparagrafo"/>
    <w:uiPriority w:val="20"/>
    <w:qFormat/>
    <w:rsid w:val="00420176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A043C7"/>
    <w:rPr>
      <w:rFonts w:ascii="Palatino Linotype" w:eastAsiaTheme="majorEastAsia" w:hAnsi="Palatino Linotype" w:cstheme="majorBidi"/>
      <w:b/>
      <w:bCs/>
      <w:smallCaps/>
      <w:color w:val="365F91" w:themeColor="accent1" w:themeShade="BF"/>
      <w:sz w:val="26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043C7"/>
    <w:rPr>
      <w:rFonts w:ascii="Palatino Linotype" w:eastAsiaTheme="majorEastAsia" w:hAnsi="Palatino Linotype" w:cstheme="majorBidi"/>
      <w:b/>
      <w:bCs/>
      <w:color w:val="4F81BD" w:themeColor="accent1"/>
      <w:sz w:val="24"/>
      <w:szCs w:val="26"/>
    </w:rPr>
  </w:style>
  <w:style w:type="paragraph" w:styleId="Titolo">
    <w:name w:val="Title"/>
    <w:basedOn w:val="Normale"/>
    <w:next w:val="Normale"/>
    <w:link w:val="TitoloCarattere"/>
    <w:uiPriority w:val="10"/>
    <w:rsid w:val="00A043C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A043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rsid w:val="00A043C7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00" w:themeColor="text1"/>
      <w:spacing w:val="15"/>
      <w:sz w:val="28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043C7"/>
    <w:rPr>
      <w:rFonts w:asciiTheme="majorHAnsi" w:eastAsiaTheme="majorEastAsia" w:hAnsiTheme="majorHAnsi" w:cstheme="majorBidi"/>
      <w:i/>
      <w:iCs/>
      <w:color w:val="000000" w:themeColor="text1"/>
      <w:spacing w:val="15"/>
      <w:sz w:val="28"/>
      <w:szCs w:val="24"/>
    </w:rPr>
  </w:style>
  <w:style w:type="paragraph" w:styleId="Paragrafoelenco">
    <w:name w:val="List Paragraph"/>
    <w:basedOn w:val="Normale"/>
    <w:link w:val="ParagrafoelencoCarattere"/>
    <w:uiPriority w:val="34"/>
    <w:rsid w:val="00A043C7"/>
    <w:pPr>
      <w:ind w:left="720"/>
      <w:contextualSpacing/>
    </w:pPr>
  </w:style>
  <w:style w:type="paragraph" w:customStyle="1" w:styleId="UDLNormale">
    <w:name w:val="UDL_Normale"/>
    <w:basedOn w:val="Normale"/>
    <w:link w:val="UDLNormaleCarattere"/>
    <w:qFormat/>
    <w:rsid w:val="00A043C7"/>
  </w:style>
  <w:style w:type="paragraph" w:customStyle="1" w:styleId="UDLTitolo">
    <w:name w:val="UDL_Titolo"/>
    <w:basedOn w:val="Titolo"/>
    <w:link w:val="UDLTitoloCarattere"/>
    <w:qFormat/>
    <w:rsid w:val="00A043C7"/>
    <w:pPr>
      <w:pBdr>
        <w:bottom w:val="single" w:sz="4" w:space="4" w:color="auto"/>
      </w:pBdr>
      <w:spacing w:after="240"/>
      <w:jc w:val="center"/>
    </w:pPr>
    <w:rPr>
      <w:rFonts w:ascii="Bookman Old Style" w:hAnsi="Bookman Old Style"/>
      <w:b/>
      <w:color w:val="000000" w:themeColor="text1"/>
      <w:sz w:val="40"/>
      <w:szCs w:val="44"/>
    </w:rPr>
  </w:style>
  <w:style w:type="character" w:customStyle="1" w:styleId="UDLNormaleCarattere">
    <w:name w:val="UDL_Normale Carattere"/>
    <w:basedOn w:val="Carpredefinitoparagrafo"/>
    <w:link w:val="UDLNormale"/>
    <w:rsid w:val="00A043C7"/>
    <w:rPr>
      <w:rFonts w:ascii="Palatino Linotype" w:hAnsi="Palatino Linotype"/>
      <w:sz w:val="20"/>
    </w:rPr>
  </w:style>
  <w:style w:type="paragraph" w:customStyle="1" w:styleId="UDLSottotitolo">
    <w:name w:val="UDL_Sottotitolo"/>
    <w:basedOn w:val="Sottotitolo"/>
    <w:link w:val="UDLSottotitoloCarattere"/>
    <w:qFormat/>
    <w:rsid w:val="00A043C7"/>
    <w:pPr>
      <w:jc w:val="center"/>
    </w:pPr>
    <w:rPr>
      <w:rFonts w:ascii="Bookman Old Style" w:hAnsi="Bookman Old Style"/>
    </w:rPr>
  </w:style>
  <w:style w:type="character" w:customStyle="1" w:styleId="UDLTitoloCarattere">
    <w:name w:val="UDL_Titolo Carattere"/>
    <w:basedOn w:val="TitoloCarattere"/>
    <w:link w:val="UDLTitolo"/>
    <w:rsid w:val="00A043C7"/>
    <w:rPr>
      <w:rFonts w:ascii="Bookman Old Style" w:eastAsiaTheme="majorEastAsia" w:hAnsi="Bookman Old Style" w:cstheme="majorBidi"/>
      <w:b/>
      <w:color w:val="000000" w:themeColor="text1"/>
      <w:spacing w:val="5"/>
      <w:kern w:val="28"/>
      <w:sz w:val="40"/>
      <w:szCs w:val="44"/>
    </w:rPr>
  </w:style>
  <w:style w:type="paragraph" w:customStyle="1" w:styleId="UDLTitolo1Nero">
    <w:name w:val="UDL_Titolo1_Nero"/>
    <w:basedOn w:val="Titolo1"/>
    <w:next w:val="UDLNormale"/>
    <w:link w:val="UDLTitolo1NeroCarattere"/>
    <w:qFormat/>
    <w:rsid w:val="00A043C7"/>
    <w:pPr>
      <w:spacing w:before="360" w:after="80"/>
      <w:jc w:val="center"/>
    </w:pPr>
    <w:rPr>
      <w:color w:val="000000" w:themeColor="text1"/>
      <w:sz w:val="28"/>
      <w:szCs w:val="30"/>
    </w:rPr>
  </w:style>
  <w:style w:type="character" w:customStyle="1" w:styleId="UDLSottotitoloCarattere">
    <w:name w:val="UDL_Sottotitolo Carattere"/>
    <w:basedOn w:val="SottotitoloCarattere"/>
    <w:link w:val="UDLSottotitolo"/>
    <w:rsid w:val="00A043C7"/>
    <w:rPr>
      <w:rFonts w:ascii="Bookman Old Style" w:eastAsiaTheme="majorEastAsia" w:hAnsi="Bookman Old Style" w:cstheme="majorBidi"/>
      <w:i/>
      <w:iCs/>
      <w:color w:val="000000" w:themeColor="text1"/>
      <w:spacing w:val="15"/>
      <w:sz w:val="28"/>
      <w:szCs w:val="24"/>
    </w:rPr>
  </w:style>
  <w:style w:type="paragraph" w:customStyle="1" w:styleId="UDLTitolo2Nero">
    <w:name w:val="UDL_Titolo2_Nero"/>
    <w:basedOn w:val="Titolo2"/>
    <w:next w:val="UDLNormale"/>
    <w:link w:val="UDLTitolo2NeroCarattere"/>
    <w:qFormat/>
    <w:rsid w:val="00A043C7"/>
    <w:rPr>
      <w:color w:val="000000" w:themeColor="text1"/>
    </w:rPr>
  </w:style>
  <w:style w:type="character" w:customStyle="1" w:styleId="UDLTitolo1NeroCarattere">
    <w:name w:val="UDL_Titolo1_Nero Carattere"/>
    <w:basedOn w:val="Titolo1Carattere"/>
    <w:link w:val="UDLTitolo1Nero"/>
    <w:rsid w:val="00A043C7"/>
    <w:rPr>
      <w:rFonts w:ascii="Palatino Linotype" w:eastAsiaTheme="majorEastAsia" w:hAnsi="Palatino Linotype" w:cstheme="majorBidi"/>
      <w:b/>
      <w:bCs/>
      <w:smallCaps/>
      <w:color w:val="000000" w:themeColor="text1"/>
      <w:sz w:val="28"/>
      <w:szCs w:val="30"/>
    </w:rPr>
  </w:style>
  <w:style w:type="paragraph" w:customStyle="1" w:styleId="UDLLiturgy">
    <w:name w:val="UDL_Liturgy"/>
    <w:basedOn w:val="Normale"/>
    <w:link w:val="UDLLiturgyCarattere"/>
    <w:qFormat/>
    <w:rsid w:val="00A043C7"/>
    <w:rPr>
      <w:rFonts w:ascii="liturgy" w:hAnsi="liturgy"/>
      <w:color w:val="FF0000"/>
    </w:rPr>
  </w:style>
  <w:style w:type="character" w:customStyle="1" w:styleId="UDLTitolo2NeroCarattere">
    <w:name w:val="UDL_Titolo2_Nero Carattere"/>
    <w:basedOn w:val="Titolo2Carattere"/>
    <w:link w:val="UDLTitolo2Nero"/>
    <w:rsid w:val="00A043C7"/>
    <w:rPr>
      <w:rFonts w:ascii="Palatino Linotype" w:eastAsiaTheme="majorEastAsia" w:hAnsi="Palatino Linotype" w:cstheme="majorBidi"/>
      <w:b/>
      <w:bCs/>
      <w:color w:val="000000" w:themeColor="text1"/>
      <w:sz w:val="24"/>
      <w:szCs w:val="26"/>
    </w:rPr>
  </w:style>
  <w:style w:type="paragraph" w:customStyle="1" w:styleId="UDLRubrica">
    <w:name w:val="UDL_Rubrica"/>
    <w:basedOn w:val="Normale"/>
    <w:link w:val="UDLRubricaCarattere"/>
    <w:qFormat/>
    <w:rsid w:val="00A043C7"/>
    <w:rPr>
      <w:i/>
      <w:color w:val="FF0000"/>
      <w:szCs w:val="20"/>
    </w:rPr>
  </w:style>
  <w:style w:type="character" w:customStyle="1" w:styleId="UDLLiturgyCarattere">
    <w:name w:val="UDL_Liturgy Carattere"/>
    <w:basedOn w:val="Carpredefinitoparagrafo"/>
    <w:link w:val="UDLLiturgy"/>
    <w:rsid w:val="00A043C7"/>
    <w:rPr>
      <w:rFonts w:ascii="liturgy" w:hAnsi="liturgy"/>
      <w:color w:val="FF0000"/>
      <w:sz w:val="20"/>
    </w:rPr>
  </w:style>
  <w:style w:type="paragraph" w:customStyle="1" w:styleId="UDLCitazione">
    <w:name w:val="UDL_Citazione"/>
    <w:basedOn w:val="Paragrafoelenco"/>
    <w:link w:val="UDLCitazioneCarattere"/>
    <w:qFormat/>
    <w:rsid w:val="00A043C7"/>
  </w:style>
  <w:style w:type="character" w:customStyle="1" w:styleId="UDLRubricaCarattere">
    <w:name w:val="UDL_Rubrica Carattere"/>
    <w:basedOn w:val="Carpredefinitoparagrafo"/>
    <w:link w:val="UDLRubrica"/>
    <w:rsid w:val="00A043C7"/>
    <w:rPr>
      <w:rFonts w:ascii="Palatino Linotype" w:hAnsi="Palatino Linotype"/>
      <w:i/>
      <w:color w:val="FF0000"/>
      <w:sz w:val="20"/>
      <w:szCs w:val="20"/>
    </w:rPr>
  </w:style>
  <w:style w:type="paragraph" w:customStyle="1" w:styleId="UDLTitolo1Rosso">
    <w:name w:val="UDL_Titolo1_Rosso"/>
    <w:basedOn w:val="UDLTitolo1Nero"/>
    <w:next w:val="UDLNormale"/>
    <w:link w:val="UDLTitolo1RossoCarattere"/>
    <w:qFormat/>
    <w:rsid w:val="00A043C7"/>
    <w:rPr>
      <w:color w:val="FF000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A043C7"/>
    <w:rPr>
      <w:rFonts w:ascii="Palatino Linotype" w:hAnsi="Palatino Linotype"/>
      <w:sz w:val="20"/>
    </w:rPr>
  </w:style>
  <w:style w:type="character" w:customStyle="1" w:styleId="UDLCitazioneCarattere">
    <w:name w:val="UDL_Citazione Carattere"/>
    <w:basedOn w:val="ParagrafoelencoCarattere"/>
    <w:link w:val="UDLCitazione"/>
    <w:rsid w:val="00A043C7"/>
    <w:rPr>
      <w:rFonts w:ascii="Palatino Linotype" w:hAnsi="Palatino Linotype"/>
      <w:sz w:val="20"/>
    </w:rPr>
  </w:style>
  <w:style w:type="paragraph" w:customStyle="1" w:styleId="UDLTitolo2Rosso">
    <w:name w:val="UDL_Titolo2_Rosso"/>
    <w:basedOn w:val="UDLTitolo2Nero"/>
    <w:next w:val="UDLNormale"/>
    <w:link w:val="UDLTitolo2RossoCarattere"/>
    <w:qFormat/>
    <w:rsid w:val="00A043C7"/>
    <w:rPr>
      <w:color w:val="FF0000"/>
    </w:rPr>
  </w:style>
  <w:style w:type="character" w:customStyle="1" w:styleId="UDLTitolo1RossoCarattere">
    <w:name w:val="UDL_Titolo1_Rosso Carattere"/>
    <w:basedOn w:val="UDLTitolo1NeroCarattere"/>
    <w:link w:val="UDLTitolo1Rosso"/>
    <w:rsid w:val="00A043C7"/>
    <w:rPr>
      <w:rFonts w:ascii="Palatino Linotype" w:eastAsiaTheme="majorEastAsia" w:hAnsi="Palatino Linotype" w:cstheme="majorBidi"/>
      <w:b/>
      <w:bCs/>
      <w:smallCaps/>
      <w:color w:val="FF0000"/>
      <w:sz w:val="28"/>
      <w:szCs w:val="30"/>
    </w:rPr>
  </w:style>
  <w:style w:type="paragraph" w:styleId="Intestazione">
    <w:name w:val="header"/>
    <w:basedOn w:val="Normale"/>
    <w:link w:val="IntestazioneCarattere"/>
    <w:uiPriority w:val="99"/>
    <w:unhideWhenUsed/>
    <w:rsid w:val="00A043C7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43C7"/>
    <w:rPr>
      <w:rFonts w:ascii="Palatino Linotype" w:hAnsi="Palatino Linotype"/>
      <w:sz w:val="20"/>
    </w:rPr>
  </w:style>
  <w:style w:type="character" w:customStyle="1" w:styleId="UDLTitolo2RossoCarattere">
    <w:name w:val="UDL_Titolo2_Rosso Carattere"/>
    <w:basedOn w:val="UDLTitolo2NeroCarattere"/>
    <w:link w:val="UDLTitolo2Rosso"/>
    <w:rsid w:val="00A043C7"/>
    <w:rPr>
      <w:rFonts w:ascii="Palatino Linotype" w:eastAsiaTheme="majorEastAsia" w:hAnsi="Palatino Linotype" w:cstheme="majorBidi"/>
      <w:b/>
      <w:bCs/>
      <w:color w:val="FF0000"/>
      <w:sz w:val="24"/>
      <w:szCs w:val="26"/>
    </w:rPr>
  </w:style>
  <w:style w:type="paragraph" w:styleId="Pidipagina">
    <w:name w:val="footer"/>
    <w:basedOn w:val="Normale"/>
    <w:link w:val="PidipaginaCarattere"/>
    <w:uiPriority w:val="99"/>
    <w:unhideWhenUsed/>
    <w:rsid w:val="00A043C7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43C7"/>
    <w:rPr>
      <w:rFonts w:ascii="Palatino Linotype" w:hAnsi="Palatino Linotype"/>
      <w:sz w:val="20"/>
    </w:rPr>
  </w:style>
  <w:style w:type="table" w:styleId="Grigliatabella">
    <w:name w:val="Table Grid"/>
    <w:basedOn w:val="Tabellanormale"/>
    <w:uiPriority w:val="59"/>
    <w:rsid w:val="00A043C7"/>
    <w:pPr>
      <w:spacing w:after="0" w:line="240" w:lineRule="auto"/>
    </w:pPr>
    <w:rPr>
      <w:rFonts w:eastAsiaTheme="minorEastAsia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43C7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43C7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uiPriority w:val="99"/>
    <w:semiHidden/>
    <w:unhideWhenUsed/>
    <w:rsid w:val="00A043C7"/>
  </w:style>
  <w:style w:type="paragraph" w:customStyle="1" w:styleId="ULDIndentato">
    <w:name w:val="ULD_Indentato"/>
    <w:basedOn w:val="UDLNormale"/>
    <w:link w:val="ULDIndentatoCarattere"/>
    <w:qFormat/>
    <w:rsid w:val="00A043C7"/>
    <w:pPr>
      <w:tabs>
        <w:tab w:val="left" w:pos="993"/>
      </w:tabs>
      <w:ind w:left="993" w:hanging="993"/>
      <w:jc w:val="left"/>
    </w:pPr>
    <w:rPr>
      <w:lang w:val="en-GB"/>
    </w:rPr>
  </w:style>
  <w:style w:type="character" w:customStyle="1" w:styleId="ULDIndentatoCarattere">
    <w:name w:val="ULD_Indentato Carattere"/>
    <w:basedOn w:val="UDLNormaleCarattere"/>
    <w:link w:val="ULDIndentato"/>
    <w:rsid w:val="00A043C7"/>
    <w:rPr>
      <w:rFonts w:ascii="Palatino Linotype" w:hAnsi="Palatino Linotype"/>
      <w:sz w:val="20"/>
      <w:lang w:val="en-GB"/>
    </w:rPr>
  </w:style>
  <w:style w:type="paragraph" w:customStyle="1" w:styleId="UDLElencopuntato">
    <w:name w:val="UDL_Elenco puntato"/>
    <w:basedOn w:val="UDLNormale"/>
    <w:link w:val="UDLElencopuntatoCarattere"/>
    <w:qFormat/>
    <w:rsid w:val="00A043C7"/>
    <w:pPr>
      <w:numPr>
        <w:numId w:val="1"/>
      </w:numPr>
      <w:jc w:val="left"/>
    </w:pPr>
  </w:style>
  <w:style w:type="character" w:customStyle="1" w:styleId="UDLElencopuntatoCarattere">
    <w:name w:val="UDL_Elenco puntato Carattere"/>
    <w:basedOn w:val="UDLNormaleCarattere"/>
    <w:link w:val="UDLElencopuntato"/>
    <w:rsid w:val="00A043C7"/>
    <w:rPr>
      <w:rFonts w:ascii="Palatino Linotype" w:hAnsi="Palatino Linotype"/>
      <w:sz w:val="20"/>
    </w:rPr>
  </w:style>
  <w:style w:type="character" w:customStyle="1" w:styleId="Corpodeltesto">
    <w:name w:val="Corpo del testo_"/>
    <w:basedOn w:val="Carpredefinitoparagrafo"/>
    <w:link w:val="Corpodeltesto1"/>
    <w:locked/>
    <w:rsid w:val="00A043C7"/>
    <w:rPr>
      <w:rFonts w:ascii="Bookman Old Style" w:eastAsia="Bookman Old Style" w:hAnsi="Bookman Old Style" w:cs="Bookman Old Style"/>
      <w:shd w:val="clear" w:color="auto" w:fill="FFFFFF"/>
    </w:rPr>
  </w:style>
  <w:style w:type="paragraph" w:customStyle="1" w:styleId="Corpodeltesto1">
    <w:name w:val="Corpo del testo1"/>
    <w:basedOn w:val="Normale"/>
    <w:link w:val="Corpodeltesto"/>
    <w:rsid w:val="00A043C7"/>
    <w:pPr>
      <w:shd w:val="clear" w:color="auto" w:fill="FFFFFF"/>
      <w:spacing w:after="0" w:line="254" w:lineRule="exact"/>
      <w:ind w:hanging="200"/>
      <w:jc w:val="left"/>
    </w:pPr>
    <w:rPr>
      <w:rFonts w:ascii="Bookman Old Style" w:eastAsia="Bookman Old Style" w:hAnsi="Bookman Old Style" w:cs="Bookman Old Style"/>
      <w:sz w:val="22"/>
    </w:rPr>
  </w:style>
  <w:style w:type="character" w:customStyle="1" w:styleId="Corpodeltesto2">
    <w:name w:val="Corpo del testo (2)_"/>
    <w:basedOn w:val="Carpredefinitoparagrafo"/>
    <w:link w:val="Corpodeltesto20"/>
    <w:locked/>
    <w:rsid w:val="00A043C7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A043C7"/>
    <w:pPr>
      <w:shd w:val="clear" w:color="auto" w:fill="FFFFFF"/>
      <w:spacing w:after="0" w:line="288" w:lineRule="exact"/>
    </w:pPr>
    <w:rPr>
      <w:rFonts w:ascii="Calibri" w:eastAsia="Calibri" w:hAnsi="Calibri" w:cs="Calibri"/>
      <w:sz w:val="23"/>
      <w:szCs w:val="23"/>
    </w:rPr>
  </w:style>
  <w:style w:type="character" w:customStyle="1" w:styleId="Corpodeltesto19pt">
    <w:name w:val="Corpo del testo + 19 pt"/>
    <w:aliases w:val="Corsivo,Spaziatura -1 pt"/>
    <w:basedOn w:val="Corpodeltesto"/>
    <w:rsid w:val="00A043C7"/>
    <w:rPr>
      <w:rFonts w:ascii="AngsanaUPC" w:eastAsia="AngsanaUPC" w:hAnsi="AngsanaUPC" w:cs="AngsanaUPC"/>
      <w:b w:val="0"/>
      <w:bCs w:val="0"/>
      <w:i/>
      <w:iCs/>
      <w:smallCaps w:val="0"/>
      <w:strike w:val="0"/>
      <w:dstrike w:val="0"/>
      <w:spacing w:val="-20"/>
      <w:sz w:val="38"/>
      <w:szCs w:val="38"/>
      <w:u w:val="none"/>
      <w:effect w:val="none"/>
      <w:shd w:val="clear" w:color="auto" w:fill="FFFFFF"/>
    </w:rPr>
  </w:style>
  <w:style w:type="paragraph" w:customStyle="1" w:styleId="UDLTitoletto">
    <w:name w:val="UDL_Titoletto"/>
    <w:basedOn w:val="UDLTitolo"/>
    <w:next w:val="UDLNormale"/>
    <w:link w:val="UDLTitolettoCarattere"/>
    <w:qFormat/>
    <w:rsid w:val="00A043C7"/>
    <w:pPr>
      <w:spacing w:before="120" w:after="120"/>
      <w:jc w:val="left"/>
    </w:pPr>
    <w:rPr>
      <w:rFonts w:ascii="Palatino Linotype" w:hAnsi="Palatino Linotype"/>
      <w:smallCaps/>
    </w:rPr>
  </w:style>
  <w:style w:type="character" w:customStyle="1" w:styleId="UDLTitolettoCarattere">
    <w:name w:val="UDL_Titoletto Carattere"/>
    <w:basedOn w:val="UDLTitoloCarattere"/>
    <w:link w:val="UDLTitoletto"/>
    <w:rsid w:val="00A043C7"/>
    <w:rPr>
      <w:rFonts w:ascii="Palatino Linotype" w:eastAsiaTheme="majorEastAsia" w:hAnsi="Palatino Linotype" w:cstheme="majorBidi"/>
      <w:b/>
      <w:smallCaps/>
      <w:color w:val="000000" w:themeColor="text1"/>
      <w:spacing w:val="5"/>
      <w:kern w:val="28"/>
      <w:sz w:val="40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0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nus\Documents\My%20Dropbox\Liturgia\Ufficio%20per%20la%20Liturgia\Segreteria%20UDL\Carte%20Intestate\ModelloVuoto_A5_libretto_nuov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DDBAF-CA34-410E-95BB-6752C03C7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ModelloVuoto_A5_libretto_nuovo.dotx</Template>
  <TotalTime>6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Ufficio per la Liturgia</cp:lastModifiedBy>
  <cp:revision>4</cp:revision>
  <dcterms:created xsi:type="dcterms:W3CDTF">2015-12-29T07:50:00Z</dcterms:created>
  <dcterms:modified xsi:type="dcterms:W3CDTF">2018-12-26T14:39:00Z</dcterms:modified>
</cp:coreProperties>
</file>