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357" w:rsidRDefault="00301357" w:rsidP="00301357">
      <w:pPr>
        <w:pStyle w:val="UDLTitolo"/>
      </w:pPr>
      <w:bookmarkStart w:id="0" w:name="_GoBack"/>
      <w:bookmarkEnd w:id="0"/>
      <w:r>
        <w:t>Celebrazione penitenziale</w:t>
      </w:r>
    </w:p>
    <w:p w:rsidR="00301357" w:rsidRDefault="00301357" w:rsidP="00301357">
      <w:pPr>
        <w:pStyle w:val="UDLSottotitolo"/>
      </w:pPr>
      <w:r>
        <w:t>Verso il Natale del Signore</w:t>
      </w:r>
    </w:p>
    <w:p w:rsidR="00301357" w:rsidRDefault="00301357" w:rsidP="00301357">
      <w:pPr>
        <w:pStyle w:val="UDLTitoletto"/>
      </w:pPr>
      <w:r>
        <w:t>Saluto e dialogo</w:t>
      </w:r>
    </w:p>
    <w:p w:rsidR="00301357" w:rsidRPr="009D09B9" w:rsidRDefault="00301357" w:rsidP="00301357">
      <w:pPr>
        <w:pStyle w:val="UDLNormale"/>
        <w:jc w:val="left"/>
        <w:rPr>
          <w:b/>
        </w:rPr>
      </w:pPr>
      <w:r>
        <w:t>S.</w:t>
      </w:r>
      <w:r>
        <w:tab/>
        <w:t>O Signore, tu sei buono e perdoni,</w:t>
      </w:r>
      <w:r>
        <w:br/>
      </w:r>
      <w:r w:rsidRPr="009D09B9">
        <w:rPr>
          <w:b/>
        </w:rPr>
        <w:t>T.</w:t>
      </w:r>
      <w:r w:rsidRPr="009D09B9">
        <w:rPr>
          <w:b/>
        </w:rPr>
        <w:tab/>
        <w:t>per chi grida a te, sei grande nell’amore.</w:t>
      </w:r>
    </w:p>
    <w:p w:rsidR="00301357" w:rsidRPr="009D09B9" w:rsidRDefault="00301357" w:rsidP="00301357">
      <w:pPr>
        <w:pStyle w:val="UDLNormale"/>
        <w:jc w:val="left"/>
        <w:rPr>
          <w:b/>
        </w:rPr>
      </w:pPr>
      <w:r>
        <w:t>S.</w:t>
      </w:r>
      <w:r>
        <w:tab/>
        <w:t>Tu non ci tratti secondo i nostri errori,</w:t>
      </w:r>
      <w:r>
        <w:br/>
      </w:r>
      <w:r w:rsidRPr="009D09B9">
        <w:rPr>
          <w:b/>
        </w:rPr>
        <w:t>T.</w:t>
      </w:r>
      <w:r w:rsidRPr="009D09B9">
        <w:rPr>
          <w:b/>
        </w:rPr>
        <w:tab/>
        <w:t>e non ci giudichi secondo le nostre colpe.</w:t>
      </w:r>
    </w:p>
    <w:p w:rsidR="00301357" w:rsidRPr="009D09B9" w:rsidRDefault="00301357" w:rsidP="00301357">
      <w:pPr>
        <w:pStyle w:val="UDLNormale"/>
        <w:jc w:val="left"/>
        <w:rPr>
          <w:b/>
        </w:rPr>
      </w:pPr>
      <w:r>
        <w:t>S.</w:t>
      </w:r>
      <w:r>
        <w:tab/>
        <w:t>Come l’oriente è lontano dall’occidente</w:t>
      </w:r>
      <w:r>
        <w:br/>
      </w:r>
      <w:r w:rsidRPr="009D09B9">
        <w:rPr>
          <w:b/>
        </w:rPr>
        <w:t>T.</w:t>
      </w:r>
      <w:r w:rsidRPr="009D09B9">
        <w:rPr>
          <w:b/>
        </w:rPr>
        <w:tab/>
        <w:t>così tu allontani i nostri peccati da noi.</w:t>
      </w:r>
    </w:p>
    <w:p w:rsidR="00301357" w:rsidRPr="009D09B9" w:rsidRDefault="00301357" w:rsidP="00301357">
      <w:pPr>
        <w:pStyle w:val="UDLNormale"/>
        <w:jc w:val="left"/>
        <w:rPr>
          <w:b/>
        </w:rPr>
      </w:pPr>
      <w:r>
        <w:t>S.</w:t>
      </w:r>
      <w:r>
        <w:tab/>
        <w:t>Grande come il mare è la tua bontà, o Signore,</w:t>
      </w:r>
      <w:r>
        <w:br/>
      </w:r>
      <w:r w:rsidRPr="009D09B9">
        <w:rPr>
          <w:b/>
        </w:rPr>
        <w:t>T.</w:t>
      </w:r>
      <w:r w:rsidRPr="009D09B9">
        <w:rPr>
          <w:b/>
        </w:rPr>
        <w:tab/>
        <w:t>Ti rendo grazie con tutto il cuore, mio Dio.</w:t>
      </w:r>
    </w:p>
    <w:p w:rsidR="00301357" w:rsidRDefault="00301357" w:rsidP="00301357">
      <w:pPr>
        <w:pStyle w:val="UDLNormale"/>
        <w:jc w:val="left"/>
      </w:pPr>
    </w:p>
    <w:p w:rsidR="00301357" w:rsidRDefault="00301357" w:rsidP="00301357">
      <w:pPr>
        <w:pStyle w:val="UDLTitoletto"/>
      </w:pPr>
      <w:r>
        <w:t>Monizione e preghiera</w:t>
      </w:r>
    </w:p>
    <w:p w:rsidR="00301357" w:rsidRDefault="00301357" w:rsidP="00301357">
      <w:pPr>
        <w:pStyle w:val="UDLNormale"/>
      </w:pPr>
    </w:p>
    <w:p w:rsidR="00301357" w:rsidRDefault="00301357" w:rsidP="00301357">
      <w:pPr>
        <w:pStyle w:val="UDLTitoletto"/>
      </w:pPr>
      <w:r>
        <w:t>Invocazione</w:t>
      </w:r>
    </w:p>
    <w:p w:rsidR="00301357" w:rsidRDefault="00EF61A3" w:rsidP="00301357">
      <w:pPr>
        <w:pStyle w:val="UDLNormale"/>
      </w:pPr>
      <w:r>
        <w:rPr>
          <w:noProof/>
          <w:lang w:eastAsia="it-IT"/>
        </w:rPr>
        <w:drawing>
          <wp:inline distT="0" distB="0" distL="0" distR="0">
            <wp:extent cx="4418330" cy="1762760"/>
            <wp:effectExtent l="0" t="0" r="1270" b="8890"/>
            <wp:docPr id="2" name="Immagine 2" descr="C:\Users\Pinus\Desktop\Rainoldi - Nella notte guarda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nus\Desktop\Rainoldi - Nella notte guardac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330" cy="176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1A3" w:rsidRDefault="00EF61A3" w:rsidP="00EF61A3">
      <w:pPr>
        <w:pStyle w:val="UDLNormale"/>
        <w:jc w:val="left"/>
      </w:pPr>
      <w:r>
        <w:t>Dal profondo a te grido, o Signore</w:t>
      </w:r>
      <w:r>
        <w:br/>
        <w:t>Signore, ascolta la mia voce.</w:t>
      </w:r>
    </w:p>
    <w:p w:rsidR="00EF61A3" w:rsidRDefault="00EF61A3" w:rsidP="003C01F2">
      <w:pPr>
        <w:pStyle w:val="UDLNormale"/>
        <w:ind w:left="708"/>
        <w:jc w:val="left"/>
      </w:pPr>
      <w:r>
        <w:t>Alla voce che ti implora</w:t>
      </w:r>
      <w:r>
        <w:br/>
        <w:t>amoroso accosta le tue orecchie</w:t>
      </w:r>
      <w:r w:rsidR="003C01F2">
        <w:t>.</w:t>
      </w:r>
      <w:r w:rsidR="003C01F2">
        <w:tab/>
      </w:r>
      <w:r w:rsidR="003C01F2">
        <w:tab/>
      </w:r>
      <w:proofErr w:type="spellStart"/>
      <w:r w:rsidR="003C01F2">
        <w:rPr>
          <w:b/>
        </w:rPr>
        <w:t>Rit</w:t>
      </w:r>
      <w:proofErr w:type="spellEnd"/>
      <w:r w:rsidR="003C01F2">
        <w:rPr>
          <w:b/>
        </w:rPr>
        <w:t>.</w:t>
      </w:r>
    </w:p>
    <w:p w:rsidR="00EF61A3" w:rsidRDefault="00EF61A3" w:rsidP="00EF61A3">
      <w:pPr>
        <w:pStyle w:val="UDLNormale"/>
        <w:jc w:val="left"/>
      </w:pPr>
      <w:r>
        <w:lastRenderedPageBreak/>
        <w:t>Se tu guardi alle colpe, Signore,</w:t>
      </w:r>
      <w:r>
        <w:br/>
        <w:t>chi potrà resistere, o Dio?</w:t>
      </w:r>
    </w:p>
    <w:p w:rsidR="00EF61A3" w:rsidRDefault="00EF61A3" w:rsidP="003C01F2">
      <w:pPr>
        <w:pStyle w:val="UDLNormale"/>
        <w:ind w:left="708"/>
        <w:jc w:val="left"/>
      </w:pPr>
      <w:r>
        <w:t>Ma presso di Te è il perdono</w:t>
      </w:r>
      <w:r>
        <w:br/>
        <w:t>che ci irradia il tuo timore.</w:t>
      </w:r>
      <w:r w:rsidR="003C01F2" w:rsidRPr="003C01F2">
        <w:t xml:space="preserve"> </w:t>
      </w:r>
      <w:r w:rsidR="003C01F2">
        <w:tab/>
      </w:r>
      <w:r w:rsidR="003C01F2">
        <w:tab/>
      </w:r>
      <w:proofErr w:type="spellStart"/>
      <w:r w:rsidR="003C01F2">
        <w:rPr>
          <w:b/>
        </w:rPr>
        <w:t>Rit</w:t>
      </w:r>
      <w:proofErr w:type="spellEnd"/>
      <w:r w:rsidR="003C01F2">
        <w:rPr>
          <w:b/>
        </w:rPr>
        <w:t>.</w:t>
      </w:r>
    </w:p>
    <w:p w:rsidR="00EF61A3" w:rsidRDefault="00EF61A3" w:rsidP="00EF61A3">
      <w:pPr>
        <w:pStyle w:val="UDLNormale"/>
        <w:jc w:val="left"/>
      </w:pPr>
      <w:r>
        <w:t>Io spero nel Signore, spera l’anima mia;</w:t>
      </w:r>
      <w:r>
        <w:br/>
        <w:t>nella tua parola confido.</w:t>
      </w:r>
    </w:p>
    <w:p w:rsidR="00EF61A3" w:rsidRDefault="00EF61A3" w:rsidP="003C01F2">
      <w:pPr>
        <w:pStyle w:val="UDLNormale"/>
        <w:ind w:left="708"/>
        <w:jc w:val="left"/>
      </w:pPr>
      <w:r>
        <w:t>L’anima mia è tesa al Signore</w:t>
      </w:r>
      <w:r>
        <w:br/>
        <w:t>più che le sentinelle verso l’aurora.</w:t>
      </w:r>
      <w:r w:rsidR="003C01F2" w:rsidRPr="003C01F2">
        <w:t xml:space="preserve"> </w:t>
      </w:r>
      <w:r w:rsidR="003C01F2">
        <w:tab/>
      </w:r>
      <w:r w:rsidR="003C01F2">
        <w:tab/>
      </w:r>
      <w:proofErr w:type="spellStart"/>
      <w:r w:rsidR="003C01F2">
        <w:rPr>
          <w:b/>
        </w:rPr>
        <w:t>Rit</w:t>
      </w:r>
      <w:proofErr w:type="spellEnd"/>
      <w:r w:rsidR="003C01F2">
        <w:rPr>
          <w:b/>
        </w:rPr>
        <w:t>.</w:t>
      </w:r>
    </w:p>
    <w:p w:rsidR="00EF61A3" w:rsidRDefault="00EF61A3" w:rsidP="00EF61A3">
      <w:pPr>
        <w:pStyle w:val="UDLNormale"/>
        <w:jc w:val="left"/>
      </w:pPr>
      <w:r>
        <w:t>Più che le sentinelle verso il mattino</w:t>
      </w:r>
      <w:r>
        <w:br/>
        <w:t>ti attendiamo, Signore</w:t>
      </w:r>
    </w:p>
    <w:p w:rsidR="003C01F2" w:rsidRDefault="003C01F2" w:rsidP="003C01F2">
      <w:pPr>
        <w:pStyle w:val="UDLNormale"/>
        <w:ind w:left="708"/>
        <w:jc w:val="left"/>
      </w:pPr>
      <w:r>
        <w:t>Presso il Signore è l’amore,</w:t>
      </w:r>
      <w:r>
        <w:br/>
        <w:t>grande, presso di lui, la redenzione.</w:t>
      </w:r>
      <w:r w:rsidRPr="003C01F2">
        <w:t xml:space="preserve"> </w:t>
      </w:r>
      <w:r>
        <w:tab/>
      </w:r>
      <w:r>
        <w:tab/>
      </w:r>
      <w:proofErr w:type="spellStart"/>
      <w:r>
        <w:rPr>
          <w:b/>
        </w:rPr>
        <w:t>Rit</w:t>
      </w:r>
      <w:proofErr w:type="spellEnd"/>
      <w:r>
        <w:rPr>
          <w:b/>
        </w:rPr>
        <w:t>.</w:t>
      </w:r>
    </w:p>
    <w:p w:rsidR="003C01F2" w:rsidRDefault="003C01F2" w:rsidP="00EF61A3">
      <w:pPr>
        <w:pStyle w:val="UDLNormale"/>
        <w:jc w:val="left"/>
      </w:pPr>
      <w:r>
        <w:t>Da tutte le sue colpe</w:t>
      </w:r>
      <w:r>
        <w:br/>
        <w:t>egli redimerà il popolo suo.</w:t>
      </w:r>
    </w:p>
    <w:p w:rsidR="003C01F2" w:rsidRPr="003C01F2" w:rsidRDefault="003C01F2" w:rsidP="003C01F2">
      <w:pPr>
        <w:pStyle w:val="UDLNormale"/>
        <w:ind w:left="708"/>
        <w:jc w:val="left"/>
        <w:rPr>
          <w:b/>
        </w:rPr>
      </w:pPr>
      <w:r>
        <w:t>Gloria al Padre, al Figlio e allo Spirito Santo,</w:t>
      </w:r>
      <w:r>
        <w:br/>
        <w:t>come era nel principio, ora e sempre,</w:t>
      </w:r>
      <w:r>
        <w:br/>
        <w:t>nei secoli dei secoli. Amen.</w:t>
      </w:r>
      <w:r>
        <w:tab/>
      </w:r>
      <w:r>
        <w:tab/>
      </w:r>
      <w:r>
        <w:tab/>
      </w:r>
      <w:proofErr w:type="spellStart"/>
      <w:r>
        <w:rPr>
          <w:b/>
        </w:rPr>
        <w:t>Rit</w:t>
      </w:r>
      <w:proofErr w:type="spellEnd"/>
      <w:r>
        <w:rPr>
          <w:b/>
        </w:rPr>
        <w:t>.</w:t>
      </w:r>
    </w:p>
    <w:p w:rsidR="00301357" w:rsidRDefault="009D09B9" w:rsidP="009D09B9">
      <w:pPr>
        <w:pStyle w:val="UDLTitoletto"/>
      </w:pPr>
      <w:r>
        <w:t>Proclamazione della Parola del Signore</w:t>
      </w:r>
    </w:p>
    <w:p w:rsidR="009D09B9" w:rsidRDefault="009D09B9" w:rsidP="009D09B9">
      <w:pPr>
        <w:pStyle w:val="UDLNormale"/>
      </w:pPr>
      <w:r>
        <w:t>Dal Vangelo secondo Luca (3, 1-18)</w:t>
      </w:r>
    </w:p>
    <w:p w:rsidR="009D09B9" w:rsidRDefault="009D09B9" w:rsidP="009D09B9">
      <w:pPr>
        <w:pStyle w:val="UDLNormale"/>
      </w:pPr>
    </w:p>
    <w:p w:rsidR="009D09B9" w:rsidRPr="009D09B9" w:rsidRDefault="009D09B9" w:rsidP="009D09B9">
      <w:pPr>
        <w:pStyle w:val="UDLTitoletto"/>
      </w:pPr>
      <w:r>
        <w:t>Esame di coscienza</w:t>
      </w:r>
    </w:p>
    <w:p w:rsidR="009D09B9" w:rsidRDefault="009D09B9" w:rsidP="00301357">
      <w:pPr>
        <w:pStyle w:val="UDLNormale"/>
      </w:pPr>
    </w:p>
    <w:p w:rsidR="009D09B9" w:rsidRDefault="009D09B9" w:rsidP="009D09B9">
      <w:pPr>
        <w:pStyle w:val="UDLTitoletto"/>
      </w:pPr>
      <w:r>
        <w:t>Atto penitenziale</w:t>
      </w:r>
    </w:p>
    <w:p w:rsidR="009D09B9" w:rsidRDefault="009D09B9" w:rsidP="009D09B9">
      <w:pPr>
        <w:pStyle w:val="UDLNormale"/>
      </w:pPr>
    </w:p>
    <w:p w:rsidR="009D09B9" w:rsidRDefault="009D09B9" w:rsidP="009D09B9">
      <w:pPr>
        <w:pStyle w:val="UDLTitoletto"/>
      </w:pPr>
      <w:r>
        <w:t>Padre Nostro e Orazione</w:t>
      </w:r>
    </w:p>
    <w:p w:rsidR="009D09B9" w:rsidRDefault="009D09B9" w:rsidP="009D09B9">
      <w:pPr>
        <w:pStyle w:val="UDLNormale"/>
      </w:pPr>
    </w:p>
    <w:p w:rsidR="009D09B9" w:rsidRDefault="009D09B9" w:rsidP="009D09B9">
      <w:pPr>
        <w:pStyle w:val="UDLTitoletto"/>
      </w:pPr>
      <w:r>
        <w:t>Canto della Luce</w:t>
      </w:r>
    </w:p>
    <w:p w:rsidR="009D09B9" w:rsidRPr="009D09B9" w:rsidRDefault="009D09B9" w:rsidP="009D09B9">
      <w:pPr>
        <w:pStyle w:val="UDLNormale"/>
        <w:jc w:val="left"/>
        <w:rPr>
          <w:i/>
        </w:rPr>
      </w:pPr>
      <w:r>
        <w:rPr>
          <w:i/>
        </w:rPr>
        <w:t>Da LD 545</w:t>
      </w:r>
    </w:p>
    <w:p w:rsidR="009D09B9" w:rsidRDefault="009D09B9" w:rsidP="009D09B9">
      <w:pPr>
        <w:pStyle w:val="UDLNormale"/>
        <w:jc w:val="left"/>
      </w:pPr>
      <w:r>
        <w:lastRenderedPageBreak/>
        <w:t>O Astro che sorgi, splendore oriente dell’eternità,</w:t>
      </w:r>
      <w:r>
        <w:br/>
        <w:t>Tu dissipi le tenebre degli occhi e delle anime:</w:t>
      </w:r>
    </w:p>
    <w:p w:rsidR="009D09B9" w:rsidRDefault="009D09B9" w:rsidP="009D09B9">
      <w:pPr>
        <w:pStyle w:val="UDLNormale"/>
        <w:jc w:val="left"/>
      </w:pPr>
      <w:r>
        <w:rPr>
          <w:noProof/>
          <w:lang w:eastAsia="it-IT"/>
        </w:rPr>
        <w:drawing>
          <wp:inline distT="0" distB="0" distL="0" distR="0" wp14:anchorId="26A59193" wp14:editId="38CE8E2B">
            <wp:extent cx="4418330" cy="1111885"/>
            <wp:effectExtent l="0" t="0" r="1270" b="0"/>
            <wp:docPr id="1" name="Immagine 1" descr="C:\Users\Pinus\Desktop\LD 545mod Verrai qual giorno nuovo ci rinnovera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nus\Desktop\LD 545mod Verrai qual giorno nuovo ci rinnovera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330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9B9" w:rsidRDefault="009D09B9" w:rsidP="009D09B9">
      <w:pPr>
        <w:pStyle w:val="UDLNormale"/>
        <w:jc w:val="left"/>
      </w:pPr>
    </w:p>
    <w:p w:rsidR="009D09B9" w:rsidRDefault="009D09B9" w:rsidP="009D09B9">
      <w:pPr>
        <w:pStyle w:val="UDLTitoletto"/>
      </w:pPr>
      <w:r>
        <w:t>Confessioni</w:t>
      </w:r>
    </w:p>
    <w:p w:rsidR="009D09B9" w:rsidRDefault="009D09B9" w:rsidP="009D09B9">
      <w:pPr>
        <w:pStyle w:val="UDLNormale"/>
      </w:pPr>
    </w:p>
    <w:p w:rsidR="009D09B9" w:rsidRDefault="009D09B9" w:rsidP="009D09B9">
      <w:pPr>
        <w:pStyle w:val="UDLTitoletto"/>
      </w:pPr>
      <w:r>
        <w:t>Ringraziamento</w:t>
      </w:r>
    </w:p>
    <w:p w:rsidR="00EF61A3" w:rsidRPr="00EF61A3" w:rsidRDefault="009D09B9" w:rsidP="00EF61A3">
      <w:pPr>
        <w:pStyle w:val="UDLNormale"/>
        <w:jc w:val="left"/>
        <w:rPr>
          <w:b/>
        </w:rPr>
      </w:pPr>
      <w:r>
        <w:t>S.</w:t>
      </w:r>
      <w:r>
        <w:tab/>
        <w:t>Rendete grazie al Signore: egli è buono!</w:t>
      </w:r>
      <w:r w:rsidR="00EF61A3">
        <w:br/>
      </w:r>
      <w:r w:rsidR="00EF61A3" w:rsidRPr="00EF61A3">
        <w:rPr>
          <w:b/>
        </w:rPr>
        <w:t>T.</w:t>
      </w:r>
      <w:r w:rsidR="00EF61A3" w:rsidRPr="00EF61A3">
        <w:rPr>
          <w:b/>
        </w:rPr>
        <w:tab/>
        <w:t>Il suo amore è per sempre!</w:t>
      </w:r>
    </w:p>
    <w:p w:rsidR="00EF61A3" w:rsidRPr="00EF61A3" w:rsidRDefault="00EF61A3" w:rsidP="00EF61A3">
      <w:pPr>
        <w:pStyle w:val="UDLNormale"/>
        <w:jc w:val="left"/>
        <w:rPr>
          <w:b/>
        </w:rPr>
      </w:pPr>
      <w:r>
        <w:t>S.</w:t>
      </w:r>
      <w:r>
        <w:tab/>
        <w:t>Il popolo santo lo dica a gran voce:</w:t>
      </w:r>
      <w:r>
        <w:br/>
      </w:r>
      <w:r w:rsidRPr="00EF61A3">
        <w:rPr>
          <w:b/>
        </w:rPr>
        <w:t>T.</w:t>
      </w:r>
      <w:r w:rsidRPr="00EF61A3">
        <w:rPr>
          <w:b/>
        </w:rPr>
        <w:tab/>
        <w:t>Il suo amore è per sempre!</w:t>
      </w:r>
    </w:p>
    <w:p w:rsidR="00EF61A3" w:rsidRPr="00EF61A3" w:rsidRDefault="00EF61A3" w:rsidP="00EF61A3">
      <w:pPr>
        <w:pStyle w:val="UDLNormale"/>
        <w:jc w:val="left"/>
        <w:rPr>
          <w:b/>
        </w:rPr>
      </w:pPr>
      <w:r>
        <w:t>S.</w:t>
      </w:r>
      <w:r>
        <w:tab/>
        <w:t>Cantatelo, voi che temete il Signore:</w:t>
      </w:r>
      <w:r>
        <w:br/>
      </w:r>
      <w:r w:rsidRPr="00EF61A3">
        <w:rPr>
          <w:b/>
        </w:rPr>
        <w:t>T.</w:t>
      </w:r>
      <w:r w:rsidRPr="00EF61A3">
        <w:rPr>
          <w:b/>
        </w:rPr>
        <w:tab/>
        <w:t>Il suo amore è per sempre!</w:t>
      </w:r>
    </w:p>
    <w:p w:rsidR="00EF61A3" w:rsidRDefault="00EF61A3" w:rsidP="00EF61A3">
      <w:pPr>
        <w:pStyle w:val="UDLNormale"/>
        <w:ind w:left="709" w:hanging="709"/>
        <w:jc w:val="left"/>
      </w:pPr>
      <w:r>
        <w:t>S.</w:t>
      </w:r>
      <w:r>
        <w:tab/>
        <w:t>Dio, il tuo amore è per sempre!</w:t>
      </w:r>
      <w:r>
        <w:br/>
        <w:t>Dio, vincitore e salvatore, è meraviglioso essere vivi</w:t>
      </w:r>
      <w:r>
        <w:br/>
        <w:t>e poter dire grazie a Te che ci hai salvati dalla morte!</w:t>
      </w:r>
      <w:r>
        <w:br/>
        <w:t>È meraviglioso per noi essere il popolo che ti appartiene,</w:t>
      </w:r>
      <w:r>
        <w:br/>
        <w:t>il popolo della tua grazia.</w:t>
      </w:r>
    </w:p>
    <w:p w:rsidR="00EF61A3" w:rsidRPr="00EF61A3" w:rsidRDefault="00EF61A3" w:rsidP="00EF61A3">
      <w:pPr>
        <w:pStyle w:val="UDLNormale"/>
        <w:jc w:val="left"/>
        <w:rPr>
          <w:b/>
        </w:rPr>
      </w:pPr>
      <w:r>
        <w:t>L.</w:t>
      </w:r>
      <w:r>
        <w:tab/>
        <w:t>Tu, che rifai la tua Chiesa e vi raduni i tuoi figli,</w:t>
      </w:r>
      <w:r>
        <w:br/>
      </w:r>
      <w:r w:rsidRPr="00EF61A3">
        <w:rPr>
          <w:b/>
        </w:rPr>
        <w:t>T.</w:t>
      </w:r>
      <w:r w:rsidRPr="00EF61A3">
        <w:rPr>
          <w:b/>
        </w:rPr>
        <w:tab/>
        <w:t>in Gesù Cristo noi ti lodiamo e ti benediciamo.</w:t>
      </w:r>
    </w:p>
    <w:p w:rsidR="00EF61A3" w:rsidRPr="00EF61A3" w:rsidRDefault="00EF61A3" w:rsidP="00EF61A3">
      <w:pPr>
        <w:pStyle w:val="UDLNormale"/>
        <w:jc w:val="left"/>
        <w:rPr>
          <w:b/>
        </w:rPr>
      </w:pPr>
      <w:r>
        <w:t>L.</w:t>
      </w:r>
      <w:r>
        <w:tab/>
        <w:t>Tu, che guarisci i cuori feriti e curi le loro piaghe,</w:t>
      </w:r>
      <w:r>
        <w:br/>
      </w:r>
      <w:r w:rsidRPr="00EF61A3">
        <w:rPr>
          <w:b/>
        </w:rPr>
        <w:t>T.</w:t>
      </w:r>
      <w:r w:rsidRPr="00EF61A3">
        <w:rPr>
          <w:b/>
        </w:rPr>
        <w:tab/>
        <w:t>in Gesù Cristo noi ti lodiamo e ti benediciamo.</w:t>
      </w:r>
    </w:p>
    <w:p w:rsidR="00EF61A3" w:rsidRPr="00EF61A3" w:rsidRDefault="00EF61A3" w:rsidP="00EF61A3">
      <w:pPr>
        <w:pStyle w:val="UDLNormale"/>
        <w:jc w:val="left"/>
        <w:rPr>
          <w:b/>
        </w:rPr>
      </w:pPr>
      <w:r>
        <w:t>L.</w:t>
      </w:r>
      <w:r>
        <w:tab/>
        <w:t>Tu, che sai contare le stelle e ci chiami ciascuno per nome,</w:t>
      </w:r>
      <w:r>
        <w:br/>
      </w:r>
      <w:r w:rsidRPr="00EF61A3">
        <w:rPr>
          <w:b/>
        </w:rPr>
        <w:t>T.</w:t>
      </w:r>
      <w:r w:rsidRPr="00EF61A3">
        <w:rPr>
          <w:b/>
        </w:rPr>
        <w:tab/>
        <w:t>in Gesù Cristo noi ti lodiamo e ti benediciamo.</w:t>
      </w:r>
    </w:p>
    <w:p w:rsidR="00EF61A3" w:rsidRPr="00EF61A3" w:rsidRDefault="00EF61A3" w:rsidP="00EF61A3">
      <w:pPr>
        <w:pStyle w:val="UDLNormale"/>
        <w:jc w:val="left"/>
        <w:rPr>
          <w:b/>
        </w:rPr>
      </w:pPr>
      <w:r>
        <w:t>L.</w:t>
      </w:r>
      <w:r>
        <w:tab/>
        <w:t>Tu, che porti gli umili in alto e getti in basso i superbi,</w:t>
      </w:r>
      <w:r>
        <w:br/>
      </w:r>
      <w:r w:rsidRPr="00EF61A3">
        <w:rPr>
          <w:b/>
        </w:rPr>
        <w:t>T.</w:t>
      </w:r>
      <w:r w:rsidRPr="00EF61A3">
        <w:rPr>
          <w:b/>
        </w:rPr>
        <w:tab/>
        <w:t>in Gesù Cristo noi ti lodiamo e ti benediciamo.</w:t>
      </w:r>
    </w:p>
    <w:p w:rsidR="00EF61A3" w:rsidRDefault="00EF61A3" w:rsidP="00EF61A3">
      <w:pPr>
        <w:pStyle w:val="UDLTitoletto"/>
      </w:pPr>
      <w:r>
        <w:lastRenderedPageBreak/>
        <w:t>Conclusione</w:t>
      </w:r>
    </w:p>
    <w:p w:rsidR="00EF61A3" w:rsidRDefault="00EF61A3" w:rsidP="00EF61A3">
      <w:pPr>
        <w:pStyle w:val="UDLNormale"/>
        <w:rPr>
          <w:i/>
        </w:rPr>
      </w:pPr>
      <w:r>
        <w:rPr>
          <w:i/>
        </w:rPr>
        <w:t>Saluto, benedizione</w:t>
      </w:r>
    </w:p>
    <w:p w:rsidR="00EF61A3" w:rsidRDefault="00EF61A3" w:rsidP="00EF61A3">
      <w:pPr>
        <w:pStyle w:val="UDLNormale"/>
        <w:rPr>
          <w:i/>
        </w:rPr>
      </w:pPr>
      <w:r>
        <w:rPr>
          <w:i/>
        </w:rPr>
        <w:t>Congedo:</w:t>
      </w:r>
    </w:p>
    <w:p w:rsidR="00EF61A3" w:rsidRDefault="00EF61A3" w:rsidP="00EF61A3">
      <w:pPr>
        <w:pStyle w:val="UDLNormale"/>
        <w:jc w:val="left"/>
      </w:pPr>
      <w:r>
        <w:rPr>
          <w:i/>
        </w:rPr>
        <w:t xml:space="preserve"> </w:t>
      </w:r>
      <w:r>
        <w:rPr>
          <w:i/>
        </w:rPr>
        <w:tab/>
      </w:r>
      <w:r>
        <w:t>Gettate via le opere delle tenebre</w:t>
      </w:r>
      <w:r>
        <w:br/>
        <w:t xml:space="preserve"> </w:t>
      </w:r>
      <w:r>
        <w:tab/>
        <w:t>e indossate le armi della luce.</w:t>
      </w:r>
      <w:r>
        <w:br/>
        <w:t xml:space="preserve"> </w:t>
      </w:r>
      <w:r>
        <w:tab/>
        <w:t>Nel nome del Signore, andate in pace!</w:t>
      </w:r>
    </w:p>
    <w:p w:rsidR="00EF61A3" w:rsidRPr="00EF61A3" w:rsidRDefault="00EF61A3" w:rsidP="00EF61A3">
      <w:pPr>
        <w:pStyle w:val="UDLNormale"/>
        <w:rPr>
          <w:b/>
        </w:rPr>
      </w:pPr>
      <w:r>
        <w:t xml:space="preserve"> </w:t>
      </w:r>
      <w:r>
        <w:tab/>
      </w:r>
      <w:r>
        <w:rPr>
          <w:b/>
        </w:rPr>
        <w:t>Rendiamo grazie a Dio!</w:t>
      </w:r>
    </w:p>
    <w:sectPr w:rsidR="00EF61A3" w:rsidRPr="00EF61A3" w:rsidSect="005D099C">
      <w:footerReference w:type="even" r:id="rId11"/>
      <w:footerReference w:type="default" r:id="rId12"/>
      <w:type w:val="continuous"/>
      <w:pgSz w:w="8420" w:h="11907" w:orient="landscape" w:code="9"/>
      <w:pgMar w:top="680" w:right="567" w:bottom="680" w:left="567" w:header="709" w:footer="567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B58" w:rsidRDefault="008E6B58" w:rsidP="008A7DB8">
      <w:pPr>
        <w:spacing w:after="0"/>
      </w:pPr>
      <w:r>
        <w:separator/>
      </w:r>
    </w:p>
  </w:endnote>
  <w:endnote w:type="continuationSeparator" w:id="0">
    <w:p w:rsidR="008E6B58" w:rsidRDefault="008E6B58" w:rsidP="008A7D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turgy">
    <w:panose1 w:val="02000503000000000000"/>
    <w:charset w:val="00"/>
    <w:family w:val="auto"/>
    <w:pitch w:val="variable"/>
    <w:sig w:usb0="80000027" w:usb1="5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-306699704"/>
      <w:docPartObj>
        <w:docPartGallery w:val="Page Numbers (Bottom of Page)"/>
        <w:docPartUnique/>
      </w:docPartObj>
    </w:sdtPr>
    <w:sdtEndPr/>
    <w:sdtContent>
      <w:p w:rsidR="002F55FB" w:rsidRPr="00E55339" w:rsidRDefault="00E55339" w:rsidP="00E55339">
        <w:pPr>
          <w:pStyle w:val="Pidipagina"/>
          <w:jc w:val="left"/>
          <w:rPr>
            <w:sz w:val="18"/>
          </w:rPr>
        </w:pPr>
        <w:r w:rsidRPr="009E2E90">
          <w:rPr>
            <w:sz w:val="18"/>
          </w:rPr>
          <w:t xml:space="preserve">- </w:t>
        </w:r>
        <w:r w:rsidRPr="009E2E90">
          <w:rPr>
            <w:sz w:val="18"/>
          </w:rPr>
          <w:fldChar w:fldCharType="begin"/>
        </w:r>
        <w:r w:rsidRPr="009E2E90">
          <w:rPr>
            <w:sz w:val="18"/>
          </w:rPr>
          <w:instrText>PAGE   \* MERGEFORMAT</w:instrText>
        </w:r>
        <w:r w:rsidRPr="009E2E90">
          <w:rPr>
            <w:sz w:val="18"/>
          </w:rPr>
          <w:fldChar w:fldCharType="separate"/>
        </w:r>
        <w:r w:rsidR="00182E29">
          <w:rPr>
            <w:noProof/>
            <w:sz w:val="18"/>
          </w:rPr>
          <w:t>4</w:t>
        </w:r>
        <w:r w:rsidRPr="009E2E90">
          <w:rPr>
            <w:sz w:val="18"/>
          </w:rPr>
          <w:fldChar w:fldCharType="end"/>
        </w:r>
        <w:r w:rsidRPr="009E2E90">
          <w:rPr>
            <w:sz w:val="18"/>
          </w:rPr>
          <w:t xml:space="preserve"> -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-2056685399"/>
      <w:docPartObj>
        <w:docPartGallery w:val="Page Numbers (Bottom of Page)"/>
        <w:docPartUnique/>
      </w:docPartObj>
    </w:sdtPr>
    <w:sdtEndPr/>
    <w:sdtContent>
      <w:p w:rsidR="002F55FB" w:rsidRPr="00E55339" w:rsidRDefault="00E55339" w:rsidP="00E55339">
        <w:pPr>
          <w:pStyle w:val="Pidipagina"/>
          <w:jc w:val="right"/>
          <w:rPr>
            <w:sz w:val="18"/>
          </w:rPr>
        </w:pPr>
        <w:r w:rsidRPr="009E2E90">
          <w:rPr>
            <w:sz w:val="18"/>
          </w:rPr>
          <w:t xml:space="preserve">- </w:t>
        </w:r>
        <w:r w:rsidRPr="009E2E90">
          <w:rPr>
            <w:sz w:val="18"/>
          </w:rPr>
          <w:fldChar w:fldCharType="begin"/>
        </w:r>
        <w:r w:rsidRPr="009E2E90">
          <w:rPr>
            <w:sz w:val="18"/>
          </w:rPr>
          <w:instrText>PAGE   \* MERGEFORMAT</w:instrText>
        </w:r>
        <w:r w:rsidRPr="009E2E90">
          <w:rPr>
            <w:sz w:val="18"/>
          </w:rPr>
          <w:fldChar w:fldCharType="separate"/>
        </w:r>
        <w:r w:rsidR="00182E29">
          <w:rPr>
            <w:noProof/>
            <w:sz w:val="18"/>
          </w:rPr>
          <w:t>3</w:t>
        </w:r>
        <w:r w:rsidRPr="009E2E90">
          <w:rPr>
            <w:sz w:val="18"/>
          </w:rPr>
          <w:fldChar w:fldCharType="end"/>
        </w:r>
        <w:r w:rsidRPr="009E2E90">
          <w:rPr>
            <w:sz w:val="18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B58" w:rsidRDefault="008E6B58" w:rsidP="008A7DB8">
      <w:pPr>
        <w:spacing w:after="0"/>
      </w:pPr>
      <w:r>
        <w:separator/>
      </w:r>
    </w:p>
  </w:footnote>
  <w:footnote w:type="continuationSeparator" w:id="0">
    <w:p w:rsidR="008E6B58" w:rsidRDefault="008E6B58" w:rsidP="008A7DB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74011"/>
    <w:multiLevelType w:val="hybridMultilevel"/>
    <w:tmpl w:val="E63E76EA"/>
    <w:lvl w:ilvl="0" w:tplc="5E541646">
      <w:start w:val="18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C2078D"/>
    <w:multiLevelType w:val="hybridMultilevel"/>
    <w:tmpl w:val="04D831FE"/>
    <w:lvl w:ilvl="0" w:tplc="264A6E3C">
      <w:start w:val="1"/>
      <w:numFmt w:val="decimal"/>
      <w:pStyle w:val="UDLElencopuntato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defaultTabStop w:val="708"/>
  <w:hyphenationZone w:val="283"/>
  <w:evenAndOddHeaders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57"/>
    <w:rsid w:val="00020747"/>
    <w:rsid w:val="000340FF"/>
    <w:rsid w:val="00057B95"/>
    <w:rsid w:val="000609CE"/>
    <w:rsid w:val="00071666"/>
    <w:rsid w:val="00077E4E"/>
    <w:rsid w:val="000F0FEB"/>
    <w:rsid w:val="001014E9"/>
    <w:rsid w:val="0013625E"/>
    <w:rsid w:val="00156878"/>
    <w:rsid w:val="00182E29"/>
    <w:rsid w:val="00196CCA"/>
    <w:rsid w:val="001D20CF"/>
    <w:rsid w:val="001F790B"/>
    <w:rsid w:val="00205137"/>
    <w:rsid w:val="00211AD7"/>
    <w:rsid w:val="002208BD"/>
    <w:rsid w:val="002359E9"/>
    <w:rsid w:val="002B580F"/>
    <w:rsid w:val="002C0315"/>
    <w:rsid w:val="002C3E60"/>
    <w:rsid w:val="002C4D2C"/>
    <w:rsid w:val="002D3393"/>
    <w:rsid w:val="002F55FB"/>
    <w:rsid w:val="00301357"/>
    <w:rsid w:val="0032598A"/>
    <w:rsid w:val="0032773A"/>
    <w:rsid w:val="0034627D"/>
    <w:rsid w:val="003545FF"/>
    <w:rsid w:val="00385F33"/>
    <w:rsid w:val="00396AAF"/>
    <w:rsid w:val="003A060F"/>
    <w:rsid w:val="003B7CA0"/>
    <w:rsid w:val="003C01F2"/>
    <w:rsid w:val="003E4498"/>
    <w:rsid w:val="003E5ADF"/>
    <w:rsid w:val="003F03BA"/>
    <w:rsid w:val="00415247"/>
    <w:rsid w:val="0042052D"/>
    <w:rsid w:val="0045700D"/>
    <w:rsid w:val="00464224"/>
    <w:rsid w:val="00487453"/>
    <w:rsid w:val="004B5C90"/>
    <w:rsid w:val="004B7443"/>
    <w:rsid w:val="0052533D"/>
    <w:rsid w:val="00534352"/>
    <w:rsid w:val="005360A2"/>
    <w:rsid w:val="005449AA"/>
    <w:rsid w:val="0055455F"/>
    <w:rsid w:val="005A2174"/>
    <w:rsid w:val="005A540D"/>
    <w:rsid w:val="005C6ABE"/>
    <w:rsid w:val="005D099C"/>
    <w:rsid w:val="005D168C"/>
    <w:rsid w:val="00612D83"/>
    <w:rsid w:val="0063137C"/>
    <w:rsid w:val="00651A10"/>
    <w:rsid w:val="0066259D"/>
    <w:rsid w:val="00682BDD"/>
    <w:rsid w:val="00696CCB"/>
    <w:rsid w:val="006A4970"/>
    <w:rsid w:val="006A7D66"/>
    <w:rsid w:val="006C2544"/>
    <w:rsid w:val="006C5253"/>
    <w:rsid w:val="006E4292"/>
    <w:rsid w:val="00740741"/>
    <w:rsid w:val="00754FF1"/>
    <w:rsid w:val="0076164E"/>
    <w:rsid w:val="007622C4"/>
    <w:rsid w:val="00774584"/>
    <w:rsid w:val="00777198"/>
    <w:rsid w:val="00787B24"/>
    <w:rsid w:val="007B790B"/>
    <w:rsid w:val="007E1CA8"/>
    <w:rsid w:val="008167BB"/>
    <w:rsid w:val="0083694E"/>
    <w:rsid w:val="00837464"/>
    <w:rsid w:val="008A7DB8"/>
    <w:rsid w:val="008B0C1C"/>
    <w:rsid w:val="008B3705"/>
    <w:rsid w:val="008C725E"/>
    <w:rsid w:val="008E6B58"/>
    <w:rsid w:val="0090696C"/>
    <w:rsid w:val="00910311"/>
    <w:rsid w:val="0094796C"/>
    <w:rsid w:val="00962893"/>
    <w:rsid w:val="00970999"/>
    <w:rsid w:val="00972D4B"/>
    <w:rsid w:val="009755EF"/>
    <w:rsid w:val="00993BA9"/>
    <w:rsid w:val="00994855"/>
    <w:rsid w:val="009B0679"/>
    <w:rsid w:val="009B1629"/>
    <w:rsid w:val="009C5B92"/>
    <w:rsid w:val="009D09B9"/>
    <w:rsid w:val="009D4939"/>
    <w:rsid w:val="009E2E90"/>
    <w:rsid w:val="009E58CB"/>
    <w:rsid w:val="00A11806"/>
    <w:rsid w:val="00A12A9C"/>
    <w:rsid w:val="00A2545D"/>
    <w:rsid w:val="00A768B0"/>
    <w:rsid w:val="00A81C1F"/>
    <w:rsid w:val="00A95313"/>
    <w:rsid w:val="00AB11E5"/>
    <w:rsid w:val="00AB5204"/>
    <w:rsid w:val="00AC4073"/>
    <w:rsid w:val="00AC72BA"/>
    <w:rsid w:val="00AD0CDF"/>
    <w:rsid w:val="00AD1394"/>
    <w:rsid w:val="00AE1BCB"/>
    <w:rsid w:val="00AF641C"/>
    <w:rsid w:val="00B015D5"/>
    <w:rsid w:val="00B1369F"/>
    <w:rsid w:val="00B755EB"/>
    <w:rsid w:val="00B838FD"/>
    <w:rsid w:val="00BA4B10"/>
    <w:rsid w:val="00BC6171"/>
    <w:rsid w:val="00BE3F19"/>
    <w:rsid w:val="00BE7E49"/>
    <w:rsid w:val="00C16733"/>
    <w:rsid w:val="00C26FE5"/>
    <w:rsid w:val="00C75D34"/>
    <w:rsid w:val="00C83B44"/>
    <w:rsid w:val="00C9343F"/>
    <w:rsid w:val="00CA077C"/>
    <w:rsid w:val="00CB118D"/>
    <w:rsid w:val="00CB1C71"/>
    <w:rsid w:val="00CB3A2D"/>
    <w:rsid w:val="00DA229C"/>
    <w:rsid w:val="00DA4EE8"/>
    <w:rsid w:val="00DB2E67"/>
    <w:rsid w:val="00E00967"/>
    <w:rsid w:val="00E160AF"/>
    <w:rsid w:val="00E1729F"/>
    <w:rsid w:val="00E52972"/>
    <w:rsid w:val="00E55339"/>
    <w:rsid w:val="00EB22D4"/>
    <w:rsid w:val="00EB4A07"/>
    <w:rsid w:val="00EF61A3"/>
    <w:rsid w:val="00F151E8"/>
    <w:rsid w:val="00F34463"/>
    <w:rsid w:val="00F55A84"/>
    <w:rsid w:val="00FB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rsid w:val="006A7D66"/>
    <w:pPr>
      <w:spacing w:after="120" w:line="240" w:lineRule="auto"/>
      <w:jc w:val="both"/>
    </w:pPr>
    <w:rPr>
      <w:rFonts w:ascii="Palatino Linotype" w:hAnsi="Palatino Linotype"/>
      <w:sz w:val="20"/>
    </w:rPr>
  </w:style>
  <w:style w:type="paragraph" w:styleId="Titolo1">
    <w:name w:val="heading 1"/>
    <w:basedOn w:val="Normale"/>
    <w:next w:val="Normale"/>
    <w:link w:val="Titolo1Carattere"/>
    <w:uiPriority w:val="9"/>
    <w:rsid w:val="009C5B92"/>
    <w:pPr>
      <w:keepNext/>
      <w:keepLines/>
      <w:spacing w:before="480" w:after="0"/>
      <w:outlineLvl w:val="0"/>
    </w:pPr>
    <w:rPr>
      <w:rFonts w:eastAsiaTheme="majorEastAsia" w:cstheme="majorBidi"/>
      <w:b/>
      <w:bCs/>
      <w:smallCaps/>
      <w:color w:val="365F91" w:themeColor="accent1" w:themeShade="BF"/>
      <w:sz w:val="26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rsid w:val="009C5B9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rsid w:val="00E0096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E009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C5B92"/>
    <w:rPr>
      <w:rFonts w:ascii="Palatino Linotype" w:eastAsiaTheme="majorEastAsia" w:hAnsi="Palatino Linotype" w:cstheme="majorBidi"/>
      <w:b/>
      <w:bCs/>
      <w:smallCaps/>
      <w:color w:val="365F91" w:themeColor="accent1" w:themeShade="BF"/>
      <w:sz w:val="26"/>
      <w:szCs w:val="28"/>
    </w:rPr>
  </w:style>
  <w:style w:type="paragraph" w:styleId="Sottotitolo">
    <w:name w:val="Subtitle"/>
    <w:basedOn w:val="Normale"/>
    <w:next w:val="Normale"/>
    <w:link w:val="SottotitoloCarattere"/>
    <w:uiPriority w:val="11"/>
    <w:rsid w:val="00E00967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8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00967"/>
    <w:rPr>
      <w:rFonts w:asciiTheme="majorHAnsi" w:eastAsiaTheme="majorEastAsia" w:hAnsiTheme="majorHAnsi" w:cstheme="majorBidi"/>
      <w:i/>
      <w:iCs/>
      <w:color w:val="000000" w:themeColor="text1"/>
      <w:spacing w:val="15"/>
      <w:sz w:val="28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C5B92"/>
    <w:rPr>
      <w:rFonts w:ascii="Palatino Linotype" w:eastAsiaTheme="majorEastAsia" w:hAnsi="Palatino Linotype" w:cstheme="majorBidi"/>
      <w:b/>
      <w:bCs/>
      <w:color w:val="4F81BD" w:themeColor="accent1"/>
      <w:sz w:val="24"/>
      <w:szCs w:val="26"/>
    </w:rPr>
  </w:style>
  <w:style w:type="paragraph" w:styleId="Paragrafoelenco">
    <w:name w:val="List Paragraph"/>
    <w:basedOn w:val="Normale"/>
    <w:link w:val="ParagrafoelencoCarattere"/>
    <w:uiPriority w:val="34"/>
    <w:rsid w:val="00396AAF"/>
    <w:pPr>
      <w:ind w:left="720"/>
      <w:contextualSpacing/>
    </w:pPr>
  </w:style>
  <w:style w:type="paragraph" w:customStyle="1" w:styleId="UDLNormale">
    <w:name w:val="UDL_Normale"/>
    <w:basedOn w:val="Normale"/>
    <w:link w:val="UDLNormaleCarattere"/>
    <w:qFormat/>
    <w:rsid w:val="006A7D66"/>
  </w:style>
  <w:style w:type="paragraph" w:customStyle="1" w:styleId="UDLTitolo">
    <w:name w:val="UDL_Titolo"/>
    <w:basedOn w:val="Titolo"/>
    <w:link w:val="UDLTitoloCarattere"/>
    <w:qFormat/>
    <w:rsid w:val="009C5B92"/>
    <w:pPr>
      <w:pBdr>
        <w:bottom w:val="single" w:sz="4" w:space="4" w:color="auto"/>
      </w:pBdr>
      <w:spacing w:after="240"/>
      <w:jc w:val="center"/>
    </w:pPr>
    <w:rPr>
      <w:rFonts w:ascii="Bookman Old Style" w:hAnsi="Bookman Old Style"/>
      <w:b/>
      <w:color w:val="000000" w:themeColor="text1"/>
      <w:sz w:val="40"/>
      <w:szCs w:val="44"/>
    </w:rPr>
  </w:style>
  <w:style w:type="character" w:customStyle="1" w:styleId="UDLNormaleCarattere">
    <w:name w:val="UDL_Normale Carattere"/>
    <w:basedOn w:val="Carpredefinitoparagrafo"/>
    <w:link w:val="UDLNormale"/>
    <w:rsid w:val="006A7D66"/>
    <w:rPr>
      <w:rFonts w:ascii="Palatino Linotype" w:hAnsi="Palatino Linotype"/>
      <w:sz w:val="20"/>
    </w:rPr>
  </w:style>
  <w:style w:type="paragraph" w:customStyle="1" w:styleId="UDLSottotitolo">
    <w:name w:val="UDL_Sottotitolo"/>
    <w:basedOn w:val="Sottotitolo"/>
    <w:link w:val="UDLSottotitoloCarattere"/>
    <w:qFormat/>
    <w:rsid w:val="009C5B92"/>
    <w:pPr>
      <w:jc w:val="center"/>
    </w:pPr>
    <w:rPr>
      <w:rFonts w:ascii="Bookman Old Style" w:hAnsi="Bookman Old Style"/>
    </w:rPr>
  </w:style>
  <w:style w:type="character" w:customStyle="1" w:styleId="UDLTitoloCarattere">
    <w:name w:val="UDL_Titolo Carattere"/>
    <w:basedOn w:val="TitoloCarattere"/>
    <w:link w:val="UDLTitolo"/>
    <w:rsid w:val="009C5B92"/>
    <w:rPr>
      <w:rFonts w:ascii="Bookman Old Style" w:eastAsiaTheme="majorEastAsia" w:hAnsi="Bookman Old Style" w:cstheme="majorBidi"/>
      <w:b/>
      <w:color w:val="000000" w:themeColor="text1"/>
      <w:spacing w:val="5"/>
      <w:kern w:val="28"/>
      <w:sz w:val="40"/>
      <w:szCs w:val="44"/>
    </w:rPr>
  </w:style>
  <w:style w:type="paragraph" w:customStyle="1" w:styleId="UDLTitolo1Nero">
    <w:name w:val="UDL_Titolo1_Nero"/>
    <w:basedOn w:val="Titolo1"/>
    <w:next w:val="UDLNormale"/>
    <w:link w:val="UDLTitolo1NeroCarattere"/>
    <w:qFormat/>
    <w:rsid w:val="00F55A84"/>
    <w:pPr>
      <w:spacing w:before="360" w:after="80"/>
      <w:jc w:val="center"/>
    </w:pPr>
    <w:rPr>
      <w:color w:val="000000" w:themeColor="text1"/>
      <w:sz w:val="28"/>
      <w:szCs w:val="30"/>
    </w:rPr>
  </w:style>
  <w:style w:type="character" w:customStyle="1" w:styleId="UDLSottotitoloCarattere">
    <w:name w:val="UDL_Sottotitolo Carattere"/>
    <w:basedOn w:val="SottotitoloCarattere"/>
    <w:link w:val="UDLSottotitolo"/>
    <w:rsid w:val="009C5B92"/>
    <w:rPr>
      <w:rFonts w:ascii="Bookman Old Style" w:eastAsiaTheme="majorEastAsia" w:hAnsi="Bookman Old Style" w:cstheme="majorBidi"/>
      <w:i/>
      <w:iCs/>
      <w:color w:val="000000" w:themeColor="text1"/>
      <w:spacing w:val="15"/>
      <w:sz w:val="28"/>
      <w:szCs w:val="24"/>
    </w:rPr>
  </w:style>
  <w:style w:type="paragraph" w:customStyle="1" w:styleId="UDLTitolo2Nero">
    <w:name w:val="UDL_Titolo2_Nero"/>
    <w:basedOn w:val="Titolo2"/>
    <w:next w:val="UDLNormale"/>
    <w:link w:val="UDLTitolo2NeroCarattere"/>
    <w:qFormat/>
    <w:rsid w:val="00E00967"/>
    <w:rPr>
      <w:color w:val="000000" w:themeColor="text1"/>
    </w:rPr>
  </w:style>
  <w:style w:type="character" w:customStyle="1" w:styleId="UDLTitolo1NeroCarattere">
    <w:name w:val="UDL_Titolo1_Nero Carattere"/>
    <w:basedOn w:val="Titolo1Carattere"/>
    <w:link w:val="UDLTitolo1Nero"/>
    <w:rsid w:val="00F55A84"/>
    <w:rPr>
      <w:rFonts w:ascii="Palatino Linotype" w:eastAsiaTheme="majorEastAsia" w:hAnsi="Palatino Linotype" w:cstheme="majorBidi"/>
      <w:b/>
      <w:bCs/>
      <w:smallCaps/>
      <w:color w:val="000000" w:themeColor="text1"/>
      <w:sz w:val="28"/>
      <w:szCs w:val="30"/>
    </w:rPr>
  </w:style>
  <w:style w:type="paragraph" w:customStyle="1" w:styleId="UDLLiturgy">
    <w:name w:val="UDL_Liturgy"/>
    <w:basedOn w:val="Normale"/>
    <w:link w:val="UDLLiturgyCarattere"/>
    <w:qFormat/>
    <w:rsid w:val="00E00967"/>
    <w:rPr>
      <w:rFonts w:ascii="liturgy" w:hAnsi="liturgy"/>
      <w:color w:val="FF0000"/>
    </w:rPr>
  </w:style>
  <w:style w:type="character" w:customStyle="1" w:styleId="UDLTitolo2NeroCarattere">
    <w:name w:val="UDL_Titolo2_Nero Carattere"/>
    <w:basedOn w:val="Titolo2Carattere"/>
    <w:link w:val="UDLTitolo2Nero"/>
    <w:rsid w:val="00E00967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customStyle="1" w:styleId="UDLRubrica">
    <w:name w:val="UDL_Rubrica"/>
    <w:basedOn w:val="Normale"/>
    <w:link w:val="UDLRubricaCarattere"/>
    <w:qFormat/>
    <w:rsid w:val="00787B24"/>
    <w:rPr>
      <w:i/>
      <w:color w:val="FF0000"/>
      <w:szCs w:val="20"/>
    </w:rPr>
  </w:style>
  <w:style w:type="character" w:customStyle="1" w:styleId="UDLLiturgyCarattere">
    <w:name w:val="UDL_Liturgy Carattere"/>
    <w:basedOn w:val="Carpredefinitoparagrafo"/>
    <w:link w:val="UDLLiturgy"/>
    <w:rsid w:val="00E00967"/>
    <w:rPr>
      <w:rFonts w:ascii="liturgy" w:hAnsi="liturgy"/>
      <w:color w:val="FF0000"/>
    </w:rPr>
  </w:style>
  <w:style w:type="paragraph" w:customStyle="1" w:styleId="UDLCitazione">
    <w:name w:val="UDL_Citazione"/>
    <w:basedOn w:val="Paragrafoelenco"/>
    <w:link w:val="UDLCitazioneCarattere"/>
    <w:qFormat/>
    <w:rsid w:val="00E00967"/>
  </w:style>
  <w:style w:type="character" w:customStyle="1" w:styleId="UDLRubricaCarattere">
    <w:name w:val="UDL_Rubrica Carattere"/>
    <w:basedOn w:val="Carpredefinitoparagrafo"/>
    <w:link w:val="UDLRubrica"/>
    <w:rsid w:val="00787B24"/>
    <w:rPr>
      <w:rFonts w:ascii="Palatino Linotype" w:hAnsi="Palatino Linotype"/>
      <w:i/>
      <w:color w:val="FF0000"/>
      <w:sz w:val="20"/>
      <w:szCs w:val="20"/>
    </w:rPr>
  </w:style>
  <w:style w:type="paragraph" w:customStyle="1" w:styleId="UDLTitolo1Rosso">
    <w:name w:val="UDL_Titolo1_Rosso"/>
    <w:basedOn w:val="UDLTitolo1Nero"/>
    <w:next w:val="UDLNormale"/>
    <w:link w:val="UDLTitolo1RossoCarattere"/>
    <w:qFormat/>
    <w:rsid w:val="00E00967"/>
    <w:rPr>
      <w:color w:val="FF000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E00967"/>
    <w:rPr>
      <w:rFonts w:ascii="Palatino Linotype" w:hAnsi="Palatino Linotype"/>
    </w:rPr>
  </w:style>
  <w:style w:type="character" w:customStyle="1" w:styleId="UDLCitazioneCarattere">
    <w:name w:val="UDL_Citazione Carattere"/>
    <w:basedOn w:val="ParagrafoelencoCarattere"/>
    <w:link w:val="UDLCitazione"/>
    <w:rsid w:val="00E00967"/>
    <w:rPr>
      <w:rFonts w:ascii="Palatino Linotype" w:hAnsi="Palatino Linotype"/>
    </w:rPr>
  </w:style>
  <w:style w:type="paragraph" w:customStyle="1" w:styleId="UDLTitolo2Rosso">
    <w:name w:val="UDL_Titolo2_Rosso"/>
    <w:basedOn w:val="UDLTitolo2Nero"/>
    <w:next w:val="UDLNormale"/>
    <w:link w:val="UDLTitolo2RossoCarattere"/>
    <w:qFormat/>
    <w:rsid w:val="00E00967"/>
    <w:rPr>
      <w:color w:val="FF0000"/>
    </w:rPr>
  </w:style>
  <w:style w:type="character" w:customStyle="1" w:styleId="UDLTitolo1RossoCarattere">
    <w:name w:val="UDL_Titolo1_Rosso Carattere"/>
    <w:basedOn w:val="UDLTitolo1NeroCarattere"/>
    <w:link w:val="UDLTitolo1Rosso"/>
    <w:rsid w:val="00E00967"/>
    <w:rPr>
      <w:rFonts w:asciiTheme="majorHAnsi" w:eastAsiaTheme="majorEastAsia" w:hAnsiTheme="majorHAnsi" w:cstheme="majorBidi"/>
      <w:b/>
      <w:bCs/>
      <w:smallCaps/>
      <w:color w:val="FF0000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8A7DB8"/>
    <w:pPr>
      <w:tabs>
        <w:tab w:val="center" w:pos="4819"/>
        <w:tab w:val="right" w:pos="9638"/>
      </w:tabs>
      <w:spacing w:after="0"/>
    </w:pPr>
  </w:style>
  <w:style w:type="character" w:customStyle="1" w:styleId="UDLTitolo2RossoCarattere">
    <w:name w:val="UDL_Titolo2_Rosso Carattere"/>
    <w:basedOn w:val="UDLTitolo2NeroCarattere"/>
    <w:link w:val="UDLTitolo2Rosso"/>
    <w:rsid w:val="00E00967"/>
    <w:rPr>
      <w:rFonts w:asciiTheme="majorHAnsi" w:eastAsiaTheme="majorEastAsia" w:hAnsiTheme="majorHAnsi" w:cstheme="majorBidi"/>
      <w:b/>
      <w:bCs/>
      <w:color w:val="FF0000"/>
      <w:sz w:val="26"/>
      <w:szCs w:val="2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7DB8"/>
    <w:rPr>
      <w:rFonts w:ascii="Palatino Linotype" w:hAnsi="Palatino Linotype"/>
    </w:rPr>
  </w:style>
  <w:style w:type="paragraph" w:styleId="Pidipagina">
    <w:name w:val="footer"/>
    <w:basedOn w:val="Normale"/>
    <w:link w:val="PidipaginaCarattere"/>
    <w:uiPriority w:val="99"/>
    <w:unhideWhenUsed/>
    <w:rsid w:val="008A7DB8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7DB8"/>
    <w:rPr>
      <w:rFonts w:ascii="Palatino Linotype" w:hAnsi="Palatino Linotype"/>
    </w:rPr>
  </w:style>
  <w:style w:type="table" w:styleId="Grigliatabella">
    <w:name w:val="Table Grid"/>
    <w:basedOn w:val="Tabellanormale"/>
    <w:uiPriority w:val="59"/>
    <w:rsid w:val="00DB2E67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2E67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2E67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semiHidden/>
    <w:unhideWhenUsed/>
    <w:rsid w:val="00BC6171"/>
  </w:style>
  <w:style w:type="paragraph" w:customStyle="1" w:styleId="ULDIndentato">
    <w:name w:val="ULD_Indentato"/>
    <w:basedOn w:val="UDLNormale"/>
    <w:link w:val="ULDIndentatoCarattere"/>
    <w:qFormat/>
    <w:rsid w:val="00C75D34"/>
    <w:pPr>
      <w:tabs>
        <w:tab w:val="left" w:pos="993"/>
      </w:tabs>
      <w:ind w:left="993" w:hanging="993"/>
      <w:jc w:val="left"/>
    </w:pPr>
    <w:rPr>
      <w:lang w:val="en-GB"/>
    </w:rPr>
  </w:style>
  <w:style w:type="character" w:customStyle="1" w:styleId="ULDIndentatoCarattere">
    <w:name w:val="ULD_Indentato Carattere"/>
    <w:basedOn w:val="UDLNormaleCarattere"/>
    <w:link w:val="ULDIndentato"/>
    <w:rsid w:val="00C75D34"/>
    <w:rPr>
      <w:rFonts w:ascii="Palatino Linotype" w:hAnsi="Palatino Linotype"/>
      <w:sz w:val="20"/>
      <w:lang w:val="en-GB"/>
    </w:rPr>
  </w:style>
  <w:style w:type="paragraph" w:customStyle="1" w:styleId="UDLElencopuntato">
    <w:name w:val="UDL_Elenco puntato"/>
    <w:basedOn w:val="UDLNormale"/>
    <w:link w:val="UDLElencopuntatoCarattere"/>
    <w:qFormat/>
    <w:rsid w:val="00AB11E5"/>
    <w:pPr>
      <w:numPr>
        <w:numId w:val="1"/>
      </w:numPr>
      <w:jc w:val="left"/>
    </w:pPr>
  </w:style>
  <w:style w:type="character" w:customStyle="1" w:styleId="UDLElencopuntatoCarattere">
    <w:name w:val="UDL_Elenco puntato Carattere"/>
    <w:basedOn w:val="UDLNormaleCarattere"/>
    <w:link w:val="UDLElencopuntato"/>
    <w:rsid w:val="00AB11E5"/>
    <w:rPr>
      <w:rFonts w:ascii="Palatino Linotype" w:hAnsi="Palatino Linotype"/>
      <w:sz w:val="20"/>
    </w:rPr>
  </w:style>
  <w:style w:type="character" w:customStyle="1" w:styleId="Corpodeltesto">
    <w:name w:val="Corpo del testo_"/>
    <w:basedOn w:val="Carpredefinitoparagrafo"/>
    <w:link w:val="Corpodeltesto1"/>
    <w:locked/>
    <w:rsid w:val="006C5253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Corpodeltesto1">
    <w:name w:val="Corpo del testo1"/>
    <w:basedOn w:val="Normale"/>
    <w:link w:val="Corpodeltesto"/>
    <w:rsid w:val="006C5253"/>
    <w:pPr>
      <w:shd w:val="clear" w:color="auto" w:fill="FFFFFF"/>
      <w:spacing w:after="0" w:line="254" w:lineRule="exact"/>
      <w:ind w:hanging="200"/>
      <w:jc w:val="left"/>
    </w:pPr>
    <w:rPr>
      <w:rFonts w:ascii="Bookman Old Style" w:eastAsia="Bookman Old Style" w:hAnsi="Bookman Old Style" w:cs="Bookman Old Style"/>
      <w:sz w:val="22"/>
    </w:rPr>
  </w:style>
  <w:style w:type="character" w:customStyle="1" w:styleId="Corpodeltesto2">
    <w:name w:val="Corpo del testo (2)_"/>
    <w:basedOn w:val="Carpredefinitoparagrafo"/>
    <w:link w:val="Corpodeltesto20"/>
    <w:locked/>
    <w:rsid w:val="00464224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464224"/>
    <w:pPr>
      <w:shd w:val="clear" w:color="auto" w:fill="FFFFFF"/>
      <w:spacing w:after="0" w:line="288" w:lineRule="exact"/>
    </w:pPr>
    <w:rPr>
      <w:rFonts w:ascii="Calibri" w:eastAsia="Calibri" w:hAnsi="Calibri" w:cs="Calibri"/>
      <w:sz w:val="23"/>
      <w:szCs w:val="23"/>
    </w:rPr>
  </w:style>
  <w:style w:type="character" w:customStyle="1" w:styleId="Corpodeltesto19pt">
    <w:name w:val="Corpo del testo + 19 pt"/>
    <w:aliases w:val="Corsivo,Spaziatura -1 pt"/>
    <w:basedOn w:val="Corpodeltesto"/>
    <w:rsid w:val="00464224"/>
    <w:rPr>
      <w:rFonts w:ascii="AngsanaUPC" w:eastAsia="AngsanaUPC" w:hAnsi="AngsanaUPC" w:cs="AngsanaUPC"/>
      <w:b w:val="0"/>
      <w:bCs w:val="0"/>
      <w:i/>
      <w:iCs/>
      <w:smallCaps w:val="0"/>
      <w:strike w:val="0"/>
      <w:dstrike w:val="0"/>
      <w:spacing w:val="-20"/>
      <w:sz w:val="38"/>
      <w:szCs w:val="38"/>
      <w:u w:val="none"/>
      <w:effect w:val="none"/>
      <w:shd w:val="clear" w:color="auto" w:fill="FFFFFF"/>
    </w:rPr>
  </w:style>
  <w:style w:type="paragraph" w:customStyle="1" w:styleId="UDLTitoletto">
    <w:name w:val="UDL_Titoletto"/>
    <w:basedOn w:val="UDLTitolo"/>
    <w:next w:val="UDLNormale"/>
    <w:link w:val="UDLTitolettoCarattere"/>
    <w:qFormat/>
    <w:rsid w:val="00FB0AE0"/>
    <w:pPr>
      <w:spacing w:before="120" w:after="120"/>
      <w:jc w:val="left"/>
    </w:pPr>
    <w:rPr>
      <w:rFonts w:ascii="Palatino Linotype" w:hAnsi="Palatino Linotype"/>
      <w:smallCaps/>
      <w:spacing w:val="0"/>
      <w:sz w:val="22"/>
      <w:szCs w:val="22"/>
    </w:rPr>
  </w:style>
  <w:style w:type="character" w:customStyle="1" w:styleId="UDLTitolettoCarattere">
    <w:name w:val="UDL_Titoletto Carattere"/>
    <w:basedOn w:val="UDLTitoloCarattere"/>
    <w:link w:val="UDLTitoletto"/>
    <w:rsid w:val="00FB0AE0"/>
    <w:rPr>
      <w:rFonts w:ascii="Palatino Linotype" w:eastAsiaTheme="majorEastAsia" w:hAnsi="Palatino Linotype" w:cstheme="majorBidi"/>
      <w:b/>
      <w:smallCaps/>
      <w:color w:val="000000" w:themeColor="text1"/>
      <w:spacing w:val="5"/>
      <w:kern w:val="28"/>
      <w:sz w:val="40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rsid w:val="006A7D66"/>
    <w:pPr>
      <w:spacing w:after="120" w:line="240" w:lineRule="auto"/>
      <w:jc w:val="both"/>
    </w:pPr>
    <w:rPr>
      <w:rFonts w:ascii="Palatino Linotype" w:hAnsi="Palatino Linotype"/>
      <w:sz w:val="20"/>
    </w:rPr>
  </w:style>
  <w:style w:type="paragraph" w:styleId="Titolo1">
    <w:name w:val="heading 1"/>
    <w:basedOn w:val="Normale"/>
    <w:next w:val="Normale"/>
    <w:link w:val="Titolo1Carattere"/>
    <w:uiPriority w:val="9"/>
    <w:rsid w:val="009C5B92"/>
    <w:pPr>
      <w:keepNext/>
      <w:keepLines/>
      <w:spacing w:before="480" w:after="0"/>
      <w:outlineLvl w:val="0"/>
    </w:pPr>
    <w:rPr>
      <w:rFonts w:eastAsiaTheme="majorEastAsia" w:cstheme="majorBidi"/>
      <w:b/>
      <w:bCs/>
      <w:smallCaps/>
      <w:color w:val="365F91" w:themeColor="accent1" w:themeShade="BF"/>
      <w:sz w:val="26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rsid w:val="009C5B9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rsid w:val="00E0096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E009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C5B92"/>
    <w:rPr>
      <w:rFonts w:ascii="Palatino Linotype" w:eastAsiaTheme="majorEastAsia" w:hAnsi="Palatino Linotype" w:cstheme="majorBidi"/>
      <w:b/>
      <w:bCs/>
      <w:smallCaps/>
      <w:color w:val="365F91" w:themeColor="accent1" w:themeShade="BF"/>
      <w:sz w:val="26"/>
      <w:szCs w:val="28"/>
    </w:rPr>
  </w:style>
  <w:style w:type="paragraph" w:styleId="Sottotitolo">
    <w:name w:val="Subtitle"/>
    <w:basedOn w:val="Normale"/>
    <w:next w:val="Normale"/>
    <w:link w:val="SottotitoloCarattere"/>
    <w:uiPriority w:val="11"/>
    <w:rsid w:val="00E00967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8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00967"/>
    <w:rPr>
      <w:rFonts w:asciiTheme="majorHAnsi" w:eastAsiaTheme="majorEastAsia" w:hAnsiTheme="majorHAnsi" w:cstheme="majorBidi"/>
      <w:i/>
      <w:iCs/>
      <w:color w:val="000000" w:themeColor="text1"/>
      <w:spacing w:val="15"/>
      <w:sz w:val="28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C5B92"/>
    <w:rPr>
      <w:rFonts w:ascii="Palatino Linotype" w:eastAsiaTheme="majorEastAsia" w:hAnsi="Palatino Linotype" w:cstheme="majorBidi"/>
      <w:b/>
      <w:bCs/>
      <w:color w:val="4F81BD" w:themeColor="accent1"/>
      <w:sz w:val="24"/>
      <w:szCs w:val="26"/>
    </w:rPr>
  </w:style>
  <w:style w:type="paragraph" w:styleId="Paragrafoelenco">
    <w:name w:val="List Paragraph"/>
    <w:basedOn w:val="Normale"/>
    <w:link w:val="ParagrafoelencoCarattere"/>
    <w:uiPriority w:val="34"/>
    <w:rsid w:val="00396AAF"/>
    <w:pPr>
      <w:ind w:left="720"/>
      <w:contextualSpacing/>
    </w:pPr>
  </w:style>
  <w:style w:type="paragraph" w:customStyle="1" w:styleId="UDLNormale">
    <w:name w:val="UDL_Normale"/>
    <w:basedOn w:val="Normale"/>
    <w:link w:val="UDLNormaleCarattere"/>
    <w:qFormat/>
    <w:rsid w:val="006A7D66"/>
  </w:style>
  <w:style w:type="paragraph" w:customStyle="1" w:styleId="UDLTitolo">
    <w:name w:val="UDL_Titolo"/>
    <w:basedOn w:val="Titolo"/>
    <w:link w:val="UDLTitoloCarattere"/>
    <w:qFormat/>
    <w:rsid w:val="009C5B92"/>
    <w:pPr>
      <w:pBdr>
        <w:bottom w:val="single" w:sz="4" w:space="4" w:color="auto"/>
      </w:pBdr>
      <w:spacing w:after="240"/>
      <w:jc w:val="center"/>
    </w:pPr>
    <w:rPr>
      <w:rFonts w:ascii="Bookman Old Style" w:hAnsi="Bookman Old Style"/>
      <w:b/>
      <w:color w:val="000000" w:themeColor="text1"/>
      <w:sz w:val="40"/>
      <w:szCs w:val="44"/>
    </w:rPr>
  </w:style>
  <w:style w:type="character" w:customStyle="1" w:styleId="UDLNormaleCarattere">
    <w:name w:val="UDL_Normale Carattere"/>
    <w:basedOn w:val="Carpredefinitoparagrafo"/>
    <w:link w:val="UDLNormale"/>
    <w:rsid w:val="006A7D66"/>
    <w:rPr>
      <w:rFonts w:ascii="Palatino Linotype" w:hAnsi="Palatino Linotype"/>
      <w:sz w:val="20"/>
    </w:rPr>
  </w:style>
  <w:style w:type="paragraph" w:customStyle="1" w:styleId="UDLSottotitolo">
    <w:name w:val="UDL_Sottotitolo"/>
    <w:basedOn w:val="Sottotitolo"/>
    <w:link w:val="UDLSottotitoloCarattere"/>
    <w:qFormat/>
    <w:rsid w:val="009C5B92"/>
    <w:pPr>
      <w:jc w:val="center"/>
    </w:pPr>
    <w:rPr>
      <w:rFonts w:ascii="Bookman Old Style" w:hAnsi="Bookman Old Style"/>
    </w:rPr>
  </w:style>
  <w:style w:type="character" w:customStyle="1" w:styleId="UDLTitoloCarattere">
    <w:name w:val="UDL_Titolo Carattere"/>
    <w:basedOn w:val="TitoloCarattere"/>
    <w:link w:val="UDLTitolo"/>
    <w:rsid w:val="009C5B92"/>
    <w:rPr>
      <w:rFonts w:ascii="Bookman Old Style" w:eastAsiaTheme="majorEastAsia" w:hAnsi="Bookman Old Style" w:cstheme="majorBidi"/>
      <w:b/>
      <w:color w:val="000000" w:themeColor="text1"/>
      <w:spacing w:val="5"/>
      <w:kern w:val="28"/>
      <w:sz w:val="40"/>
      <w:szCs w:val="44"/>
    </w:rPr>
  </w:style>
  <w:style w:type="paragraph" w:customStyle="1" w:styleId="UDLTitolo1Nero">
    <w:name w:val="UDL_Titolo1_Nero"/>
    <w:basedOn w:val="Titolo1"/>
    <w:next w:val="UDLNormale"/>
    <w:link w:val="UDLTitolo1NeroCarattere"/>
    <w:qFormat/>
    <w:rsid w:val="00F55A84"/>
    <w:pPr>
      <w:spacing w:before="360" w:after="80"/>
      <w:jc w:val="center"/>
    </w:pPr>
    <w:rPr>
      <w:color w:val="000000" w:themeColor="text1"/>
      <w:sz w:val="28"/>
      <w:szCs w:val="30"/>
    </w:rPr>
  </w:style>
  <w:style w:type="character" w:customStyle="1" w:styleId="UDLSottotitoloCarattere">
    <w:name w:val="UDL_Sottotitolo Carattere"/>
    <w:basedOn w:val="SottotitoloCarattere"/>
    <w:link w:val="UDLSottotitolo"/>
    <w:rsid w:val="009C5B92"/>
    <w:rPr>
      <w:rFonts w:ascii="Bookman Old Style" w:eastAsiaTheme="majorEastAsia" w:hAnsi="Bookman Old Style" w:cstheme="majorBidi"/>
      <w:i/>
      <w:iCs/>
      <w:color w:val="000000" w:themeColor="text1"/>
      <w:spacing w:val="15"/>
      <w:sz w:val="28"/>
      <w:szCs w:val="24"/>
    </w:rPr>
  </w:style>
  <w:style w:type="paragraph" w:customStyle="1" w:styleId="UDLTitolo2Nero">
    <w:name w:val="UDL_Titolo2_Nero"/>
    <w:basedOn w:val="Titolo2"/>
    <w:next w:val="UDLNormale"/>
    <w:link w:val="UDLTitolo2NeroCarattere"/>
    <w:qFormat/>
    <w:rsid w:val="00E00967"/>
    <w:rPr>
      <w:color w:val="000000" w:themeColor="text1"/>
    </w:rPr>
  </w:style>
  <w:style w:type="character" w:customStyle="1" w:styleId="UDLTitolo1NeroCarattere">
    <w:name w:val="UDL_Titolo1_Nero Carattere"/>
    <w:basedOn w:val="Titolo1Carattere"/>
    <w:link w:val="UDLTitolo1Nero"/>
    <w:rsid w:val="00F55A84"/>
    <w:rPr>
      <w:rFonts w:ascii="Palatino Linotype" w:eastAsiaTheme="majorEastAsia" w:hAnsi="Palatino Linotype" w:cstheme="majorBidi"/>
      <w:b/>
      <w:bCs/>
      <w:smallCaps/>
      <w:color w:val="000000" w:themeColor="text1"/>
      <w:sz w:val="28"/>
      <w:szCs w:val="30"/>
    </w:rPr>
  </w:style>
  <w:style w:type="paragraph" w:customStyle="1" w:styleId="UDLLiturgy">
    <w:name w:val="UDL_Liturgy"/>
    <w:basedOn w:val="Normale"/>
    <w:link w:val="UDLLiturgyCarattere"/>
    <w:qFormat/>
    <w:rsid w:val="00E00967"/>
    <w:rPr>
      <w:rFonts w:ascii="liturgy" w:hAnsi="liturgy"/>
      <w:color w:val="FF0000"/>
    </w:rPr>
  </w:style>
  <w:style w:type="character" w:customStyle="1" w:styleId="UDLTitolo2NeroCarattere">
    <w:name w:val="UDL_Titolo2_Nero Carattere"/>
    <w:basedOn w:val="Titolo2Carattere"/>
    <w:link w:val="UDLTitolo2Nero"/>
    <w:rsid w:val="00E00967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customStyle="1" w:styleId="UDLRubrica">
    <w:name w:val="UDL_Rubrica"/>
    <w:basedOn w:val="Normale"/>
    <w:link w:val="UDLRubricaCarattere"/>
    <w:qFormat/>
    <w:rsid w:val="00787B24"/>
    <w:rPr>
      <w:i/>
      <w:color w:val="FF0000"/>
      <w:szCs w:val="20"/>
    </w:rPr>
  </w:style>
  <w:style w:type="character" w:customStyle="1" w:styleId="UDLLiturgyCarattere">
    <w:name w:val="UDL_Liturgy Carattere"/>
    <w:basedOn w:val="Carpredefinitoparagrafo"/>
    <w:link w:val="UDLLiturgy"/>
    <w:rsid w:val="00E00967"/>
    <w:rPr>
      <w:rFonts w:ascii="liturgy" w:hAnsi="liturgy"/>
      <w:color w:val="FF0000"/>
    </w:rPr>
  </w:style>
  <w:style w:type="paragraph" w:customStyle="1" w:styleId="UDLCitazione">
    <w:name w:val="UDL_Citazione"/>
    <w:basedOn w:val="Paragrafoelenco"/>
    <w:link w:val="UDLCitazioneCarattere"/>
    <w:qFormat/>
    <w:rsid w:val="00E00967"/>
  </w:style>
  <w:style w:type="character" w:customStyle="1" w:styleId="UDLRubricaCarattere">
    <w:name w:val="UDL_Rubrica Carattere"/>
    <w:basedOn w:val="Carpredefinitoparagrafo"/>
    <w:link w:val="UDLRubrica"/>
    <w:rsid w:val="00787B24"/>
    <w:rPr>
      <w:rFonts w:ascii="Palatino Linotype" w:hAnsi="Palatino Linotype"/>
      <w:i/>
      <w:color w:val="FF0000"/>
      <w:sz w:val="20"/>
      <w:szCs w:val="20"/>
    </w:rPr>
  </w:style>
  <w:style w:type="paragraph" w:customStyle="1" w:styleId="UDLTitolo1Rosso">
    <w:name w:val="UDL_Titolo1_Rosso"/>
    <w:basedOn w:val="UDLTitolo1Nero"/>
    <w:next w:val="UDLNormale"/>
    <w:link w:val="UDLTitolo1RossoCarattere"/>
    <w:qFormat/>
    <w:rsid w:val="00E00967"/>
    <w:rPr>
      <w:color w:val="FF000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E00967"/>
    <w:rPr>
      <w:rFonts w:ascii="Palatino Linotype" w:hAnsi="Palatino Linotype"/>
    </w:rPr>
  </w:style>
  <w:style w:type="character" w:customStyle="1" w:styleId="UDLCitazioneCarattere">
    <w:name w:val="UDL_Citazione Carattere"/>
    <w:basedOn w:val="ParagrafoelencoCarattere"/>
    <w:link w:val="UDLCitazione"/>
    <w:rsid w:val="00E00967"/>
    <w:rPr>
      <w:rFonts w:ascii="Palatino Linotype" w:hAnsi="Palatino Linotype"/>
    </w:rPr>
  </w:style>
  <w:style w:type="paragraph" w:customStyle="1" w:styleId="UDLTitolo2Rosso">
    <w:name w:val="UDL_Titolo2_Rosso"/>
    <w:basedOn w:val="UDLTitolo2Nero"/>
    <w:next w:val="UDLNormale"/>
    <w:link w:val="UDLTitolo2RossoCarattere"/>
    <w:qFormat/>
    <w:rsid w:val="00E00967"/>
    <w:rPr>
      <w:color w:val="FF0000"/>
    </w:rPr>
  </w:style>
  <w:style w:type="character" w:customStyle="1" w:styleId="UDLTitolo1RossoCarattere">
    <w:name w:val="UDL_Titolo1_Rosso Carattere"/>
    <w:basedOn w:val="UDLTitolo1NeroCarattere"/>
    <w:link w:val="UDLTitolo1Rosso"/>
    <w:rsid w:val="00E00967"/>
    <w:rPr>
      <w:rFonts w:asciiTheme="majorHAnsi" w:eastAsiaTheme="majorEastAsia" w:hAnsiTheme="majorHAnsi" w:cstheme="majorBidi"/>
      <w:b/>
      <w:bCs/>
      <w:smallCaps/>
      <w:color w:val="FF0000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8A7DB8"/>
    <w:pPr>
      <w:tabs>
        <w:tab w:val="center" w:pos="4819"/>
        <w:tab w:val="right" w:pos="9638"/>
      </w:tabs>
      <w:spacing w:after="0"/>
    </w:pPr>
  </w:style>
  <w:style w:type="character" w:customStyle="1" w:styleId="UDLTitolo2RossoCarattere">
    <w:name w:val="UDL_Titolo2_Rosso Carattere"/>
    <w:basedOn w:val="UDLTitolo2NeroCarattere"/>
    <w:link w:val="UDLTitolo2Rosso"/>
    <w:rsid w:val="00E00967"/>
    <w:rPr>
      <w:rFonts w:asciiTheme="majorHAnsi" w:eastAsiaTheme="majorEastAsia" w:hAnsiTheme="majorHAnsi" w:cstheme="majorBidi"/>
      <w:b/>
      <w:bCs/>
      <w:color w:val="FF0000"/>
      <w:sz w:val="26"/>
      <w:szCs w:val="2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7DB8"/>
    <w:rPr>
      <w:rFonts w:ascii="Palatino Linotype" w:hAnsi="Palatino Linotype"/>
    </w:rPr>
  </w:style>
  <w:style w:type="paragraph" w:styleId="Pidipagina">
    <w:name w:val="footer"/>
    <w:basedOn w:val="Normale"/>
    <w:link w:val="PidipaginaCarattere"/>
    <w:uiPriority w:val="99"/>
    <w:unhideWhenUsed/>
    <w:rsid w:val="008A7DB8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7DB8"/>
    <w:rPr>
      <w:rFonts w:ascii="Palatino Linotype" w:hAnsi="Palatino Linotype"/>
    </w:rPr>
  </w:style>
  <w:style w:type="table" w:styleId="Grigliatabella">
    <w:name w:val="Table Grid"/>
    <w:basedOn w:val="Tabellanormale"/>
    <w:uiPriority w:val="59"/>
    <w:rsid w:val="00DB2E67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2E67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2E67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semiHidden/>
    <w:unhideWhenUsed/>
    <w:rsid w:val="00BC6171"/>
  </w:style>
  <w:style w:type="paragraph" w:customStyle="1" w:styleId="ULDIndentato">
    <w:name w:val="ULD_Indentato"/>
    <w:basedOn w:val="UDLNormale"/>
    <w:link w:val="ULDIndentatoCarattere"/>
    <w:qFormat/>
    <w:rsid w:val="00C75D34"/>
    <w:pPr>
      <w:tabs>
        <w:tab w:val="left" w:pos="993"/>
      </w:tabs>
      <w:ind w:left="993" w:hanging="993"/>
      <w:jc w:val="left"/>
    </w:pPr>
    <w:rPr>
      <w:lang w:val="en-GB"/>
    </w:rPr>
  </w:style>
  <w:style w:type="character" w:customStyle="1" w:styleId="ULDIndentatoCarattere">
    <w:name w:val="ULD_Indentato Carattere"/>
    <w:basedOn w:val="UDLNormaleCarattere"/>
    <w:link w:val="ULDIndentato"/>
    <w:rsid w:val="00C75D34"/>
    <w:rPr>
      <w:rFonts w:ascii="Palatino Linotype" w:hAnsi="Palatino Linotype"/>
      <w:sz w:val="20"/>
      <w:lang w:val="en-GB"/>
    </w:rPr>
  </w:style>
  <w:style w:type="paragraph" w:customStyle="1" w:styleId="UDLElencopuntato">
    <w:name w:val="UDL_Elenco puntato"/>
    <w:basedOn w:val="UDLNormale"/>
    <w:link w:val="UDLElencopuntatoCarattere"/>
    <w:qFormat/>
    <w:rsid w:val="00AB11E5"/>
    <w:pPr>
      <w:numPr>
        <w:numId w:val="1"/>
      </w:numPr>
      <w:jc w:val="left"/>
    </w:pPr>
  </w:style>
  <w:style w:type="character" w:customStyle="1" w:styleId="UDLElencopuntatoCarattere">
    <w:name w:val="UDL_Elenco puntato Carattere"/>
    <w:basedOn w:val="UDLNormaleCarattere"/>
    <w:link w:val="UDLElencopuntato"/>
    <w:rsid w:val="00AB11E5"/>
    <w:rPr>
      <w:rFonts w:ascii="Palatino Linotype" w:hAnsi="Palatino Linotype"/>
      <w:sz w:val="20"/>
    </w:rPr>
  </w:style>
  <w:style w:type="character" w:customStyle="1" w:styleId="Corpodeltesto">
    <w:name w:val="Corpo del testo_"/>
    <w:basedOn w:val="Carpredefinitoparagrafo"/>
    <w:link w:val="Corpodeltesto1"/>
    <w:locked/>
    <w:rsid w:val="006C5253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Corpodeltesto1">
    <w:name w:val="Corpo del testo1"/>
    <w:basedOn w:val="Normale"/>
    <w:link w:val="Corpodeltesto"/>
    <w:rsid w:val="006C5253"/>
    <w:pPr>
      <w:shd w:val="clear" w:color="auto" w:fill="FFFFFF"/>
      <w:spacing w:after="0" w:line="254" w:lineRule="exact"/>
      <w:ind w:hanging="200"/>
      <w:jc w:val="left"/>
    </w:pPr>
    <w:rPr>
      <w:rFonts w:ascii="Bookman Old Style" w:eastAsia="Bookman Old Style" w:hAnsi="Bookman Old Style" w:cs="Bookman Old Style"/>
      <w:sz w:val="22"/>
    </w:rPr>
  </w:style>
  <w:style w:type="character" w:customStyle="1" w:styleId="Corpodeltesto2">
    <w:name w:val="Corpo del testo (2)_"/>
    <w:basedOn w:val="Carpredefinitoparagrafo"/>
    <w:link w:val="Corpodeltesto20"/>
    <w:locked/>
    <w:rsid w:val="00464224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464224"/>
    <w:pPr>
      <w:shd w:val="clear" w:color="auto" w:fill="FFFFFF"/>
      <w:spacing w:after="0" w:line="288" w:lineRule="exact"/>
    </w:pPr>
    <w:rPr>
      <w:rFonts w:ascii="Calibri" w:eastAsia="Calibri" w:hAnsi="Calibri" w:cs="Calibri"/>
      <w:sz w:val="23"/>
      <w:szCs w:val="23"/>
    </w:rPr>
  </w:style>
  <w:style w:type="character" w:customStyle="1" w:styleId="Corpodeltesto19pt">
    <w:name w:val="Corpo del testo + 19 pt"/>
    <w:aliases w:val="Corsivo,Spaziatura -1 pt"/>
    <w:basedOn w:val="Corpodeltesto"/>
    <w:rsid w:val="00464224"/>
    <w:rPr>
      <w:rFonts w:ascii="AngsanaUPC" w:eastAsia="AngsanaUPC" w:hAnsi="AngsanaUPC" w:cs="AngsanaUPC"/>
      <w:b w:val="0"/>
      <w:bCs w:val="0"/>
      <w:i/>
      <w:iCs/>
      <w:smallCaps w:val="0"/>
      <w:strike w:val="0"/>
      <w:dstrike w:val="0"/>
      <w:spacing w:val="-20"/>
      <w:sz w:val="38"/>
      <w:szCs w:val="38"/>
      <w:u w:val="none"/>
      <w:effect w:val="none"/>
      <w:shd w:val="clear" w:color="auto" w:fill="FFFFFF"/>
    </w:rPr>
  </w:style>
  <w:style w:type="paragraph" w:customStyle="1" w:styleId="UDLTitoletto">
    <w:name w:val="UDL_Titoletto"/>
    <w:basedOn w:val="UDLTitolo"/>
    <w:next w:val="UDLNormale"/>
    <w:link w:val="UDLTitolettoCarattere"/>
    <w:qFormat/>
    <w:rsid w:val="00FB0AE0"/>
    <w:pPr>
      <w:spacing w:before="120" w:after="120"/>
      <w:jc w:val="left"/>
    </w:pPr>
    <w:rPr>
      <w:rFonts w:ascii="Palatino Linotype" w:hAnsi="Palatino Linotype"/>
      <w:smallCaps/>
      <w:spacing w:val="0"/>
      <w:sz w:val="22"/>
      <w:szCs w:val="22"/>
    </w:rPr>
  </w:style>
  <w:style w:type="character" w:customStyle="1" w:styleId="UDLTitolettoCarattere">
    <w:name w:val="UDL_Titoletto Carattere"/>
    <w:basedOn w:val="UDLTitoloCarattere"/>
    <w:link w:val="UDLTitoletto"/>
    <w:rsid w:val="00FB0AE0"/>
    <w:rPr>
      <w:rFonts w:ascii="Palatino Linotype" w:eastAsiaTheme="majorEastAsia" w:hAnsi="Palatino Linotype" w:cstheme="majorBidi"/>
      <w:b/>
      <w:smallCaps/>
      <w:color w:val="000000" w:themeColor="text1"/>
      <w:spacing w:val="5"/>
      <w:kern w:val="28"/>
      <w:sz w:val="40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nus\Documents\My%20Dropbox\Liturgia\Ufficio%20per%20la%20Liturgia\Segreteria%20UDL\Carte%20Intestate\ModelloVuoto_A5_libretto_nuov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E9688-C65F-458B-8466-22DFB0BD0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ModelloVuoto_A5_libretto_nuovo.dotx</Template>
  <TotalTime>1</TotalTime>
  <Pages>4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Pinus</dc:creator>
  <cp:lastModifiedBy>Ufficio per la Liturgia</cp:lastModifiedBy>
  <cp:revision>2</cp:revision>
  <cp:lastPrinted>2014-04-22T13:07:00Z</cp:lastPrinted>
  <dcterms:created xsi:type="dcterms:W3CDTF">2018-12-10T15:51:00Z</dcterms:created>
  <dcterms:modified xsi:type="dcterms:W3CDTF">2018-12-10T15:51:00Z</dcterms:modified>
</cp:coreProperties>
</file>